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2240" w:h="15840"/>
          <w:pgMar w:header="699" w:top="1620" w:bottom="0" w:left="1300" w:right="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1" w:lineRule="auto" w:before="0"/>
        <w:ind w:left="1556" w:right="0" w:hanging="123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Денсаулық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сақтау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министрлігі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80" w:lineRule="auto" w:before="0"/>
        <w:ind w:left="342" w:right="33" w:firstLine="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Приказ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Министра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21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25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апреля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2019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года</w:t>
      </w:r>
      <w:r>
        <w:rPr>
          <w:rFonts w:ascii="Times New Roman" w:hAnsi="Times New Roman"/>
          <w:sz w:val="16"/>
        </w:rPr>
      </w:r>
    </w:p>
    <w:p>
      <w:pPr>
        <w:spacing w:line="280" w:lineRule="auto" w:before="1"/>
        <w:ind w:left="30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ҚР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ДСМ-51.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Зарегистрирован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Министерстве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юстиции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Республики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Казахстан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апреля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2019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года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18586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81" w:lineRule="auto" w:before="0"/>
        <w:ind w:left="1512" w:right="477" w:hanging="1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Министерство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z w:val="16"/>
        </w:rPr>
      </w:r>
    </w:p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20" w:bottom="0" w:left="1300" w:right="720"/>
          <w:cols w:num="3" w:equalWidth="0">
            <w:col w:w="3563" w:space="40"/>
            <w:col w:w="2653" w:space="133"/>
            <w:col w:w="383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88" w:lineRule="auto" w:before="63"/>
        <w:ind w:left="622" w:right="703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внесении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изменения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Министра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здравоохранения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Республики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Казахстан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2017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931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«Об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Казахстанского</w:t>
      </w:r>
      <w:r>
        <w:rPr>
          <w:rFonts w:ascii="Times New Roman" w:hAnsi="Times New Roman" w:cs="Times New Roman" w:eastAsia="Times New Roman"/>
          <w:b/>
          <w:bCs/>
          <w:spacing w:val="-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национального</w:t>
      </w:r>
      <w:r>
        <w:rPr>
          <w:rFonts w:ascii="Times New Roman" w:hAnsi="Times New Roman" w:cs="Times New Roman" w:eastAsia="Times New Roman"/>
          <w:b/>
          <w:bCs/>
          <w:spacing w:val="-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лекарственного</w:t>
      </w:r>
      <w:r>
        <w:rPr>
          <w:rFonts w:ascii="Times New Roman" w:hAnsi="Times New Roman" w:cs="Times New Roman" w:eastAsia="Times New Roman"/>
          <w:b/>
          <w:bCs/>
          <w:spacing w:val="-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формуляра»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82" w:lineRule="auto" w:before="0"/>
        <w:ind w:right="278" w:firstLine="708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подпунктом</w:t>
      </w:r>
      <w:r>
        <w:rPr>
          <w:spacing w:val="-9"/>
        </w:rPr>
        <w:t> </w:t>
      </w:r>
      <w:r>
        <w:rPr/>
        <w:t>69-1)</w:t>
      </w:r>
      <w:r>
        <w:rPr>
          <w:spacing w:val="-8"/>
        </w:rPr>
        <w:t> </w:t>
      </w:r>
      <w:r>
        <w:rPr/>
        <w:t>пункта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Кодекса</w:t>
      </w:r>
      <w:r>
        <w:rPr>
          <w:spacing w:val="-9"/>
        </w:rPr>
        <w:t> </w:t>
      </w:r>
      <w:r>
        <w:rPr/>
        <w:t>Республики</w:t>
      </w:r>
      <w:r>
        <w:rPr>
          <w:w w:val="99"/>
        </w:rPr>
        <w:t> </w:t>
      </w:r>
      <w:r>
        <w:rPr/>
        <w:t>Казахстан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сентября</w:t>
      </w:r>
      <w:r>
        <w:rPr>
          <w:spacing w:val="-8"/>
        </w:rPr>
        <w:t> </w:t>
      </w:r>
      <w:r>
        <w:rPr/>
        <w:t>2009</w:t>
      </w:r>
      <w:r>
        <w:rPr>
          <w:spacing w:val="-9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«О</w:t>
      </w:r>
      <w:r>
        <w:rPr>
          <w:spacing w:val="-8"/>
        </w:rPr>
        <w:t> </w:t>
      </w:r>
      <w:r>
        <w:rPr/>
        <w:t>здоровье</w:t>
      </w:r>
      <w:r>
        <w:rPr>
          <w:spacing w:val="-8"/>
        </w:rPr>
        <w:t> </w:t>
      </w:r>
      <w:r>
        <w:rPr/>
        <w:t>народа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системе</w:t>
      </w:r>
      <w:r>
        <w:rPr>
          <w:w w:val="99"/>
        </w:rPr>
        <w:t> </w:t>
      </w:r>
      <w:r>
        <w:rPr/>
        <w:t>здравоохранения»</w:t>
      </w:r>
      <w:r>
        <w:rPr>
          <w:spacing w:val="-45"/>
        </w:rPr>
        <w:t> </w:t>
      </w:r>
      <w:r>
        <w:rPr>
          <w:rFonts w:ascii="Times New Roman" w:hAnsi="Times New Roman"/>
          <w:b/>
          <w:spacing w:val="-1"/>
        </w:rPr>
        <w:t>ПРИКАЗЫВАЮ</w:t>
      </w:r>
      <w:r>
        <w:rPr>
          <w:spacing w:val="-1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7" w:after="0"/>
        <w:ind w:left="117" w:right="278" w:firstLine="709"/>
        <w:jc w:val="left"/>
      </w:pPr>
      <w:r>
        <w:rPr/>
        <w:t>Внести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Министра</w:t>
      </w:r>
      <w:r>
        <w:rPr>
          <w:spacing w:val="-11"/>
        </w:rPr>
        <w:t> </w:t>
      </w:r>
      <w:r>
        <w:rPr/>
        <w:t>здравоохранения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</w:t>
      </w:r>
      <w:r>
        <w:rPr>
          <w:spacing w:val="-11"/>
        </w:rPr>
        <w:t> </w:t>
      </w:r>
      <w:r>
        <w:rPr/>
        <w:t>от</w:t>
      </w:r>
      <w:r>
        <w:rPr>
          <w:spacing w:val="-11"/>
        </w:rPr>
        <w:t> </w:t>
      </w:r>
      <w:r>
        <w:rPr/>
        <w:t>8</w:t>
      </w:r>
      <w:r>
        <w:rPr>
          <w:w w:val="99"/>
        </w:rPr>
        <w:t> </w:t>
      </w:r>
      <w:r>
        <w:rPr/>
        <w:t>декабря</w:t>
      </w:r>
      <w:r>
        <w:rPr>
          <w:spacing w:val="-12"/>
        </w:rPr>
        <w:t> </w:t>
      </w:r>
      <w:r>
        <w:rPr/>
        <w:t>2017</w:t>
      </w:r>
      <w:r>
        <w:rPr>
          <w:spacing w:val="-12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№</w:t>
      </w:r>
      <w:r>
        <w:rPr>
          <w:spacing w:val="-12"/>
        </w:rPr>
        <w:t> </w:t>
      </w:r>
      <w:r>
        <w:rPr/>
        <w:t>931</w:t>
      </w:r>
      <w:r>
        <w:rPr>
          <w:spacing w:val="-11"/>
        </w:rPr>
        <w:t> </w:t>
      </w:r>
      <w:r>
        <w:rPr/>
        <w:t>«Об</w:t>
      </w:r>
      <w:r>
        <w:rPr>
          <w:spacing w:val="-12"/>
        </w:rPr>
        <w:t> </w:t>
      </w:r>
      <w:r>
        <w:rPr/>
        <w:t>утверждении</w:t>
      </w:r>
      <w:r>
        <w:rPr>
          <w:spacing w:val="-11"/>
        </w:rPr>
        <w:t> </w:t>
      </w:r>
      <w:r>
        <w:rPr/>
        <w:t>Казахстанского</w:t>
      </w:r>
      <w:r>
        <w:rPr>
          <w:spacing w:val="-12"/>
        </w:rPr>
        <w:t> </w:t>
      </w:r>
      <w:r>
        <w:rPr/>
        <w:t>национального</w:t>
      </w:r>
      <w:r>
        <w:rPr>
          <w:w w:val="99"/>
        </w:rPr>
        <w:t> </w:t>
      </w:r>
      <w:r>
        <w:rPr/>
        <w:t>лекарственного</w:t>
      </w:r>
      <w:r>
        <w:rPr>
          <w:spacing w:val="-18"/>
        </w:rPr>
        <w:t> </w:t>
      </w:r>
      <w:r>
        <w:rPr/>
        <w:t>формуляра»</w:t>
      </w:r>
      <w:r>
        <w:rPr>
          <w:spacing w:val="-18"/>
        </w:rPr>
        <w:t> </w:t>
      </w:r>
      <w:r>
        <w:rPr/>
        <w:t>(зарегистрирован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Реестре</w:t>
      </w:r>
      <w:r>
        <w:rPr>
          <w:spacing w:val="-18"/>
        </w:rPr>
        <w:t> </w:t>
      </w:r>
      <w:r>
        <w:rPr/>
        <w:t>государственной</w:t>
      </w:r>
      <w:r>
        <w:rPr>
          <w:w w:val="99"/>
        </w:rPr>
        <w:t> </w:t>
      </w:r>
      <w:r>
        <w:rPr/>
        <w:t>регистрации</w:t>
      </w:r>
      <w:r>
        <w:rPr>
          <w:spacing w:val="-11"/>
        </w:rPr>
        <w:t> </w:t>
      </w:r>
      <w:r>
        <w:rPr/>
        <w:t>нормативных</w:t>
      </w:r>
      <w:r>
        <w:rPr>
          <w:spacing w:val="-10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</w:t>
      </w:r>
      <w:r>
        <w:rPr>
          <w:spacing w:val="-10"/>
        </w:rPr>
        <w:t> </w:t>
      </w:r>
      <w:r>
        <w:rPr/>
        <w:t>под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/>
        <w:t>16141,</w:t>
      </w:r>
      <w:r>
        <w:rPr>
          <w:spacing w:val="-10"/>
        </w:rPr>
        <w:t> </w:t>
      </w:r>
      <w:r>
        <w:rPr/>
        <w:t>опубликован</w:t>
      </w:r>
      <w:r>
        <w:rPr>
          <w:spacing w:val="-11"/>
        </w:rPr>
        <w:t> </w:t>
      </w:r>
      <w:r>
        <w:rPr/>
        <w:t>от</w:t>
      </w:r>
      <w:r>
        <w:rPr>
          <w:spacing w:val="-10"/>
        </w:rPr>
        <w:t> </w:t>
      </w:r>
      <w:r>
        <w:rPr/>
        <w:t>28</w:t>
      </w:r>
      <w:r>
        <w:rPr>
          <w:w w:val="99"/>
        </w:rPr>
        <w:t> </w:t>
      </w:r>
      <w:r>
        <w:rPr/>
        <w:t>декабря</w:t>
      </w:r>
      <w:r>
        <w:rPr>
          <w:spacing w:val="-11"/>
        </w:rPr>
        <w:t> </w:t>
      </w:r>
      <w:r>
        <w:rPr/>
        <w:t>2017</w:t>
      </w:r>
      <w:r>
        <w:rPr>
          <w:spacing w:val="-10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Эталонном</w:t>
      </w:r>
      <w:r>
        <w:rPr>
          <w:spacing w:val="-11"/>
        </w:rPr>
        <w:t> </w:t>
      </w:r>
      <w:r>
        <w:rPr/>
        <w:t>контрольном</w:t>
      </w:r>
      <w:r>
        <w:rPr>
          <w:spacing w:val="-10"/>
        </w:rPr>
        <w:t> </w:t>
      </w:r>
      <w:r>
        <w:rPr/>
        <w:t>банке</w:t>
      </w:r>
      <w:r>
        <w:rPr>
          <w:spacing w:val="-11"/>
        </w:rPr>
        <w:t> </w:t>
      </w:r>
      <w:r>
        <w:rPr/>
        <w:t>нормативных</w:t>
      </w:r>
      <w:r>
        <w:rPr>
          <w:spacing w:val="-10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актов)</w:t>
      </w:r>
      <w:r>
        <w:rPr>
          <w:w w:val="99"/>
        </w:rPr>
        <w:t> </w:t>
      </w:r>
      <w:r>
        <w:rPr/>
        <w:t>следующее</w:t>
      </w:r>
      <w:r>
        <w:rPr>
          <w:spacing w:val="-28"/>
        </w:rPr>
        <w:t> </w:t>
      </w:r>
      <w:r>
        <w:rPr/>
        <w:t>изменение:</w:t>
      </w:r>
      <w:r>
        <w:rPr/>
      </w:r>
    </w:p>
    <w:p>
      <w:pPr>
        <w:pStyle w:val="BodyText"/>
        <w:spacing w:line="281" w:lineRule="auto"/>
        <w:ind w:right="278" w:firstLine="708"/>
        <w:jc w:val="left"/>
      </w:pPr>
      <w:r>
        <w:rPr/>
        <w:t>Казахстанский</w:t>
      </w:r>
      <w:r>
        <w:rPr>
          <w:spacing w:val="-22"/>
        </w:rPr>
        <w:t> </w:t>
      </w:r>
      <w:r>
        <w:rPr/>
        <w:t>национальный</w:t>
      </w:r>
      <w:r>
        <w:rPr>
          <w:spacing w:val="-22"/>
        </w:rPr>
        <w:t> </w:t>
      </w:r>
      <w:r>
        <w:rPr/>
        <w:t>лекарственный</w:t>
      </w:r>
      <w:r>
        <w:rPr>
          <w:spacing w:val="-22"/>
        </w:rPr>
        <w:t> </w:t>
      </w:r>
      <w:r>
        <w:rPr/>
        <w:t>формуляр,</w:t>
      </w:r>
      <w:r>
        <w:rPr>
          <w:spacing w:val="-22"/>
        </w:rPr>
        <w:t> </w:t>
      </w:r>
      <w:r>
        <w:rPr/>
        <w:t>утвержденный</w:t>
      </w:r>
      <w:r>
        <w:rPr>
          <w:w w:val="99"/>
        </w:rPr>
        <w:t> </w:t>
      </w:r>
      <w:r>
        <w:rPr/>
        <w:t>указанным</w:t>
      </w:r>
      <w:r>
        <w:rPr>
          <w:spacing w:val="-12"/>
        </w:rPr>
        <w:t> </w:t>
      </w:r>
      <w:r>
        <w:rPr/>
        <w:t>приказом</w:t>
      </w:r>
      <w:r>
        <w:rPr>
          <w:spacing w:val="-11"/>
        </w:rPr>
        <w:t> </w:t>
      </w:r>
      <w:r>
        <w:rPr/>
        <w:t>изложить,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новой</w:t>
      </w:r>
      <w:r>
        <w:rPr>
          <w:spacing w:val="-12"/>
        </w:rPr>
        <w:t> </w:t>
      </w:r>
      <w:r>
        <w:rPr/>
        <w:t>редакции</w:t>
      </w:r>
      <w:r>
        <w:rPr>
          <w:spacing w:val="-11"/>
        </w:rPr>
        <w:t> </w:t>
      </w:r>
      <w:r>
        <w:rPr/>
        <w:t>согласно</w:t>
      </w:r>
      <w:r>
        <w:rPr>
          <w:spacing w:val="-12"/>
        </w:rPr>
        <w:t> </w:t>
      </w:r>
      <w:r>
        <w:rPr/>
        <w:t>приложению,</w:t>
      </w:r>
      <w:r>
        <w:rPr>
          <w:spacing w:val="-11"/>
        </w:rPr>
        <w:t> </w:t>
      </w:r>
      <w:r>
        <w:rPr/>
        <w:t>к</w:t>
      </w:r>
      <w:r>
        <w:rPr>
          <w:w w:val="99"/>
        </w:rPr>
        <w:t> </w:t>
      </w:r>
      <w:r>
        <w:rPr/>
        <w:t>настоящему</w:t>
      </w:r>
      <w:r>
        <w:rPr>
          <w:spacing w:val="-26"/>
        </w:rPr>
        <w:t> </w:t>
      </w:r>
      <w:r>
        <w:rPr/>
        <w:t>приказу.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322" w:firstLine="709"/>
        <w:jc w:val="left"/>
      </w:pPr>
      <w:r>
        <w:rPr/>
        <w:t>Комитету</w:t>
      </w:r>
      <w:r>
        <w:rPr>
          <w:spacing w:val="-20"/>
        </w:rPr>
        <w:t> </w:t>
      </w:r>
      <w:r>
        <w:rPr/>
        <w:t>фармации</w:t>
      </w:r>
      <w:r>
        <w:rPr>
          <w:spacing w:val="-20"/>
        </w:rPr>
        <w:t> </w:t>
      </w:r>
      <w:r>
        <w:rPr/>
        <w:t>Министерства</w:t>
      </w:r>
      <w:r>
        <w:rPr>
          <w:spacing w:val="-20"/>
        </w:rPr>
        <w:t> </w:t>
      </w:r>
      <w:r>
        <w:rPr/>
        <w:t>здравоохранения</w:t>
      </w:r>
      <w:r>
        <w:rPr>
          <w:spacing w:val="-20"/>
        </w:rPr>
        <w:t> </w:t>
      </w:r>
      <w:r>
        <w:rPr/>
        <w:t>Республики</w:t>
      </w:r>
      <w:r>
        <w:rPr>
          <w:w w:val="99"/>
        </w:rPr>
        <w:t> </w:t>
      </w:r>
      <w:r>
        <w:rPr/>
        <w:t>Казахстан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установленном</w:t>
      </w:r>
      <w:r>
        <w:rPr>
          <w:spacing w:val="-16"/>
        </w:rPr>
        <w:t> </w:t>
      </w:r>
      <w:r>
        <w:rPr/>
        <w:t>законодательством</w:t>
      </w:r>
      <w:r>
        <w:rPr>
          <w:spacing w:val="-17"/>
        </w:rPr>
        <w:t> </w:t>
      </w:r>
      <w:r>
        <w:rPr/>
        <w:t>порядке</w:t>
      </w:r>
      <w:r>
        <w:rPr>
          <w:spacing w:val="-17"/>
        </w:rPr>
        <w:t> </w:t>
      </w:r>
      <w:r>
        <w:rPr/>
        <w:t>обеспечить: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959" w:firstLine="709"/>
        <w:jc w:val="left"/>
      </w:pPr>
      <w:r>
        <w:rPr/>
        <w:t>государственную</w:t>
      </w:r>
      <w:r>
        <w:rPr>
          <w:spacing w:val="-17"/>
        </w:rPr>
        <w:t> </w:t>
      </w:r>
      <w:r>
        <w:rPr/>
        <w:t>регистрацию</w:t>
      </w:r>
      <w:r>
        <w:rPr>
          <w:spacing w:val="-16"/>
        </w:rPr>
        <w:t> </w:t>
      </w:r>
      <w:r>
        <w:rPr/>
        <w:t>настоящего</w:t>
      </w:r>
      <w:r>
        <w:rPr>
          <w:spacing w:val="-16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Министерстве</w:t>
      </w:r>
      <w:r>
        <w:rPr>
          <w:w w:val="99"/>
        </w:rPr>
        <w:t> </w:t>
      </w:r>
      <w:r>
        <w:rPr/>
        <w:t>юстиции</w:t>
      </w:r>
      <w:r>
        <w:rPr>
          <w:spacing w:val="-20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Казахстан;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278" w:firstLine="709"/>
        <w:jc w:val="left"/>
      </w:pP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десяти</w:t>
      </w:r>
      <w:r>
        <w:rPr>
          <w:spacing w:val="-11"/>
        </w:rPr>
        <w:t> </w:t>
      </w:r>
      <w:r>
        <w:rPr/>
        <w:t>календарных</w:t>
      </w:r>
      <w:r>
        <w:rPr>
          <w:spacing w:val="-11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со</w:t>
      </w:r>
      <w:r>
        <w:rPr>
          <w:spacing w:val="-11"/>
        </w:rPr>
        <w:t> </w:t>
      </w:r>
      <w:r>
        <w:rPr/>
        <w:t>дня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регистрации</w:t>
      </w:r>
      <w:r>
        <w:rPr>
          <w:w w:val="99"/>
        </w:rPr>
        <w:t> </w:t>
      </w:r>
      <w:r>
        <w:rPr/>
        <w:t>настоящего</w:t>
      </w:r>
      <w:r>
        <w:rPr>
          <w:spacing w:val="-15"/>
        </w:rPr>
        <w:t> </w:t>
      </w:r>
      <w:r>
        <w:rPr/>
        <w:t>приказа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Министерстве</w:t>
      </w:r>
      <w:r>
        <w:rPr>
          <w:spacing w:val="-14"/>
        </w:rPr>
        <w:t> </w:t>
      </w:r>
      <w:r>
        <w:rPr/>
        <w:t>юстиции</w:t>
      </w:r>
      <w:r>
        <w:rPr>
          <w:spacing w:val="-14"/>
        </w:rPr>
        <w:t> </w:t>
      </w:r>
      <w:r>
        <w:rPr/>
        <w:t>Республики</w:t>
      </w:r>
      <w:r>
        <w:rPr>
          <w:spacing w:val="-15"/>
        </w:rPr>
        <w:t> </w:t>
      </w:r>
      <w:r>
        <w:rPr/>
        <w:t>Казахстан</w:t>
      </w:r>
      <w:r>
        <w:rPr>
          <w:spacing w:val="-14"/>
        </w:rPr>
        <w:t> </w:t>
      </w:r>
      <w:r>
        <w:rPr/>
        <w:t>направление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562" w:val="left" w:leader="none"/>
          <w:tab w:pos="4453" w:val="left" w:leader="none"/>
          <w:tab w:pos="8644" w:val="left" w:leader="none"/>
        </w:tabs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67918" cy="86791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18" cy="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pacing w:val="28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3"/>
          <w:sz w:val="20"/>
        </w:rPr>
      </w:r>
      <w:r>
        <w:rPr>
          <w:rFonts w:ascii="Times New Roman"/>
          <w:spacing w:val="28"/>
          <w:position w:val="3"/>
          <w:sz w:val="20"/>
        </w:rPr>
        <w:tab/>
      </w:r>
      <w:r>
        <w:rPr>
          <w:rFonts w:ascii="Times New Roman"/>
          <w:spacing w:val="28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3"/>
          <w:sz w:val="20"/>
        </w:rPr>
      </w:r>
      <w:r>
        <w:rPr>
          <w:rFonts w:ascii="Times New Roman"/>
          <w:spacing w:val="28"/>
          <w:position w:val="3"/>
          <w:sz w:val="20"/>
        </w:rPr>
        <w:tab/>
      </w:r>
      <w:r>
        <w:rPr>
          <w:rFonts w:ascii="Times New Roman"/>
          <w:spacing w:val="28"/>
          <w:sz w:val="20"/>
        </w:rPr>
        <w:drawing>
          <wp:inline distT="0" distB="0" distL="0" distR="0">
            <wp:extent cx="870108" cy="870108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108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620" w:bottom="0" w:left="1300" w:right="720"/>
        </w:sectPr>
      </w:pPr>
    </w:p>
    <w:p>
      <w:pPr>
        <w:spacing w:before="120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данные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ЭЦП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должностного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лица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РГП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«РЦПИ»</w:t>
      </w:r>
    </w:p>
    <w:p>
      <w:pPr>
        <w:spacing w:line="160" w:lineRule="exact" w:before="28"/>
        <w:ind w:left="117" w:right="127" w:firstLine="35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ссылку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данный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документ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ЭКБ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НПА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РК</w:t>
      </w:r>
      <w:r>
        <w:rPr>
          <w:rFonts w:ascii="Times New Roman" w:hAnsi="Times New Roman"/>
          <w:sz w:val="16"/>
        </w:rPr>
      </w:r>
    </w:p>
    <w:p>
      <w:pPr>
        <w:spacing w:after="0" w:line="16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20" w:bottom="0" w:left="1300" w:right="720"/>
          <w:cols w:num="2" w:equalWidth="0">
            <w:col w:w="5814" w:space="1877"/>
            <w:col w:w="252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1" w:lineRule="auto" w:before="63"/>
        <w:ind w:right="278" w:firstLine="0"/>
        <w:jc w:val="left"/>
      </w:pPr>
      <w:r>
        <w:rPr/>
        <w:t>его</w:t>
      </w:r>
      <w:r>
        <w:rPr>
          <w:spacing w:val="-8"/>
        </w:rPr>
        <w:t> </w:t>
      </w:r>
      <w:r>
        <w:rPr/>
        <w:t>копии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бумажном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электронном</w:t>
      </w:r>
      <w:r>
        <w:rPr>
          <w:spacing w:val="-7"/>
        </w:rPr>
        <w:t> </w:t>
      </w:r>
      <w:r>
        <w:rPr/>
        <w:t>виде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казахском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русском</w:t>
      </w:r>
      <w:r>
        <w:rPr>
          <w:spacing w:val="-7"/>
        </w:rPr>
        <w:t> </w:t>
      </w:r>
      <w:r>
        <w:rPr/>
        <w:t>языках</w:t>
      </w:r>
      <w:r>
        <w:rPr>
          <w:spacing w:val="-8"/>
        </w:rPr>
        <w:t> </w:t>
      </w:r>
      <w:r>
        <w:rPr/>
        <w:t>в</w:t>
      </w:r>
      <w:r>
        <w:rPr/>
        <w:t> Республиканское</w:t>
      </w:r>
      <w:r>
        <w:rPr>
          <w:spacing w:val="-17"/>
        </w:rPr>
        <w:t> </w:t>
      </w:r>
      <w:r>
        <w:rPr/>
        <w:t>государственное</w:t>
      </w:r>
      <w:r>
        <w:rPr>
          <w:spacing w:val="-17"/>
        </w:rPr>
        <w:t> </w:t>
      </w:r>
      <w:r>
        <w:rPr/>
        <w:t>предприятие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праве</w:t>
      </w:r>
      <w:r>
        <w:rPr>
          <w:spacing w:val="-16"/>
        </w:rPr>
        <w:t> </w:t>
      </w:r>
      <w:r>
        <w:rPr/>
        <w:t>хозяйственного</w:t>
      </w:r>
      <w:r>
        <w:rPr>
          <w:spacing w:val="-17"/>
        </w:rPr>
        <w:t> </w:t>
      </w:r>
      <w:r>
        <w:rPr/>
        <w:t>ведения</w:t>
      </w:r>
      <w:r>
        <w:rPr/>
      </w:r>
    </w:p>
    <w:p>
      <w:pPr>
        <w:pStyle w:val="BodyText"/>
        <w:spacing w:line="281" w:lineRule="auto" w:before="2"/>
        <w:ind w:right="323" w:firstLine="0"/>
        <w:jc w:val="left"/>
      </w:pPr>
      <w:r>
        <w:rPr/>
        <w:t>«Институт</w:t>
      </w:r>
      <w:r>
        <w:rPr>
          <w:spacing w:val="-16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правовой</w:t>
      </w:r>
      <w:r>
        <w:rPr>
          <w:spacing w:val="-16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Казахстан»</w:t>
      </w:r>
      <w:r>
        <w:rPr>
          <w:w w:val="99"/>
        </w:rPr>
        <w:t> </w:t>
      </w:r>
      <w:r>
        <w:rPr/>
        <w:t>Министерства</w:t>
      </w:r>
      <w:r>
        <w:rPr>
          <w:spacing w:val="-17"/>
        </w:rPr>
        <w:t> </w:t>
      </w:r>
      <w:r>
        <w:rPr/>
        <w:t>юстиции</w:t>
      </w:r>
      <w:r>
        <w:rPr>
          <w:spacing w:val="-17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Казахстан</w:t>
      </w:r>
      <w:r>
        <w:rPr>
          <w:spacing w:val="-17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официального</w:t>
      </w:r>
      <w:r>
        <w:rPr>
          <w:spacing w:val="-17"/>
        </w:rPr>
        <w:t> </w:t>
      </w:r>
      <w:r>
        <w:rPr/>
        <w:t>опубликования</w:t>
      </w:r>
      <w:r>
        <w:rPr>
          <w:w w:val="99"/>
        </w:rPr>
        <w:t> </w:t>
      </w:r>
      <w:r>
        <w:rPr/>
        <w:t>и</w:t>
      </w:r>
      <w:r>
        <w:rPr>
          <w:spacing w:val="-12"/>
        </w:rPr>
        <w:t> </w:t>
      </w:r>
      <w:r>
        <w:rPr/>
        <w:t>включения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Эталонный</w:t>
      </w:r>
      <w:r>
        <w:rPr>
          <w:spacing w:val="-12"/>
        </w:rPr>
        <w:t> </w:t>
      </w:r>
      <w:r>
        <w:rPr/>
        <w:t>контрольный</w:t>
      </w:r>
      <w:r>
        <w:rPr>
          <w:spacing w:val="-12"/>
        </w:rPr>
        <w:t> </w:t>
      </w:r>
      <w:r>
        <w:rPr/>
        <w:t>банк</w:t>
      </w:r>
      <w:r>
        <w:rPr>
          <w:spacing w:val="-11"/>
        </w:rPr>
        <w:t> </w:t>
      </w:r>
      <w:r>
        <w:rPr/>
        <w:t>нормативных</w:t>
      </w:r>
      <w:r>
        <w:rPr>
          <w:spacing w:val="-12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959" w:firstLine="709"/>
        <w:jc w:val="left"/>
      </w:pPr>
      <w:r>
        <w:rPr/>
        <w:t>размещение</w:t>
      </w:r>
      <w:r>
        <w:rPr>
          <w:spacing w:val="-17"/>
        </w:rPr>
        <w:t> </w:t>
      </w:r>
      <w:r>
        <w:rPr/>
        <w:t>настоящего</w:t>
      </w:r>
      <w:r>
        <w:rPr>
          <w:spacing w:val="-17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интернет-ресурсе</w:t>
      </w:r>
      <w:r>
        <w:rPr>
          <w:spacing w:val="-17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25"/>
        </w:rPr>
        <w:t> </w:t>
      </w:r>
      <w:r>
        <w:rPr/>
        <w:t>Республики</w:t>
      </w:r>
      <w:r>
        <w:rPr>
          <w:spacing w:val="-25"/>
        </w:rPr>
        <w:t> </w:t>
      </w:r>
      <w:r>
        <w:rPr/>
        <w:t>Казахстан;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591" w:firstLine="709"/>
        <w:jc w:val="left"/>
      </w:pP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десяти</w:t>
      </w:r>
      <w:r>
        <w:rPr>
          <w:spacing w:val="-12"/>
        </w:rPr>
        <w:t> </w:t>
      </w:r>
      <w:r>
        <w:rPr/>
        <w:t>рабочих</w:t>
      </w:r>
      <w:r>
        <w:rPr>
          <w:spacing w:val="-12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регистрации</w:t>
      </w:r>
      <w:r>
        <w:rPr>
          <w:w w:val="99"/>
        </w:rPr>
        <w:t> </w:t>
      </w:r>
      <w:r>
        <w:rPr/>
        <w:t>настоящего</w:t>
      </w:r>
      <w:r>
        <w:rPr>
          <w:spacing w:val="-14"/>
        </w:rPr>
        <w:t> </w:t>
      </w:r>
      <w:r>
        <w:rPr/>
        <w:t>приказа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Министерстве</w:t>
      </w:r>
      <w:r>
        <w:rPr>
          <w:spacing w:val="-14"/>
        </w:rPr>
        <w:t> </w:t>
      </w:r>
      <w:r>
        <w:rPr/>
        <w:t>юстиции</w:t>
      </w:r>
      <w:r>
        <w:rPr>
          <w:spacing w:val="-14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Казахстан</w:t>
      </w:r>
      <w:r>
        <w:rPr>
          <w:w w:val="99"/>
        </w:rPr>
        <w:t> </w:t>
      </w:r>
      <w:r>
        <w:rPr/>
        <w:t>представление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Департамент</w:t>
      </w:r>
      <w:r>
        <w:rPr>
          <w:spacing w:val="-17"/>
        </w:rPr>
        <w:t> </w:t>
      </w:r>
      <w:r>
        <w:rPr/>
        <w:t>юридической</w:t>
      </w:r>
      <w:r>
        <w:rPr>
          <w:spacing w:val="-16"/>
        </w:rPr>
        <w:t> </w:t>
      </w:r>
      <w:r>
        <w:rPr/>
        <w:t>службы</w:t>
      </w:r>
      <w:r>
        <w:rPr>
          <w:spacing w:val="-16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сведений</w:t>
      </w:r>
      <w:r>
        <w:rPr>
          <w:spacing w:val="-16"/>
        </w:rPr>
        <w:t> </w:t>
      </w:r>
      <w:r>
        <w:rPr/>
        <w:t>об</w:t>
      </w:r>
      <w:r>
        <w:rPr>
          <w:spacing w:val="-16"/>
        </w:rPr>
        <w:t> </w:t>
      </w:r>
      <w:r>
        <w:rPr/>
        <w:t>исполнении</w:t>
      </w:r>
      <w:r>
        <w:rPr>
          <w:spacing w:val="-17"/>
        </w:rPr>
        <w:t> </w:t>
      </w:r>
      <w:r>
        <w:rPr/>
        <w:t>мероприятий,</w:t>
      </w:r>
      <w:r>
        <w:rPr>
          <w:w w:val="99"/>
        </w:rPr>
        <w:t> </w:t>
      </w:r>
      <w:r>
        <w:rPr/>
        <w:t>предусмотренных</w:t>
      </w:r>
      <w:r>
        <w:rPr>
          <w:spacing w:val="-11"/>
        </w:rPr>
        <w:t> </w:t>
      </w:r>
      <w:r>
        <w:rPr/>
        <w:t>подпунктами</w:t>
      </w:r>
      <w:r>
        <w:rPr>
          <w:spacing w:val="-11"/>
        </w:rPr>
        <w:t> </w:t>
      </w:r>
      <w:r>
        <w:rPr/>
        <w:t>1),</w:t>
      </w:r>
      <w:r>
        <w:rPr>
          <w:spacing w:val="-11"/>
        </w:rPr>
        <w:t> </w:t>
      </w:r>
      <w:r>
        <w:rPr/>
        <w:t>2)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3)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пункта.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173" w:firstLine="709"/>
        <w:jc w:val="left"/>
      </w:pPr>
      <w:r>
        <w:rPr/>
        <w:t>Контроль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исполнением</w:t>
      </w:r>
      <w:r>
        <w:rPr>
          <w:spacing w:val="-11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приказа</w:t>
      </w:r>
      <w:r>
        <w:rPr>
          <w:spacing w:val="-12"/>
        </w:rPr>
        <w:t> </w:t>
      </w:r>
      <w:r>
        <w:rPr/>
        <w:t>возложить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вице-</w:t>
      </w:r>
      <w:r>
        <w:rPr>
          <w:w w:val="99"/>
        </w:rPr>
        <w:t> </w:t>
      </w:r>
      <w:r>
        <w:rPr/>
        <w:t>министра</w:t>
      </w:r>
      <w:r>
        <w:rPr>
          <w:spacing w:val="-16"/>
        </w:rPr>
        <w:t> </w:t>
      </w:r>
      <w:r>
        <w:rPr/>
        <w:t>здравоохранения</w:t>
      </w:r>
      <w:r>
        <w:rPr>
          <w:spacing w:val="-16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Надырова</w:t>
      </w:r>
      <w:r>
        <w:rPr>
          <w:spacing w:val="-16"/>
        </w:rPr>
        <w:t> </w:t>
      </w:r>
      <w:r>
        <w:rPr/>
        <w:t>К.Т.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477" w:firstLine="709"/>
        <w:jc w:val="left"/>
      </w:pPr>
      <w:r>
        <w:rPr/>
        <w:t>Настоящий</w:t>
      </w:r>
      <w:r>
        <w:rPr>
          <w:spacing w:val="-12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вводится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истечения</w:t>
      </w:r>
      <w:r>
        <w:rPr>
          <w:spacing w:val="-11"/>
        </w:rPr>
        <w:t> </w:t>
      </w:r>
      <w:r>
        <w:rPr/>
        <w:t>десяти</w:t>
      </w:r>
      <w:r>
        <w:rPr>
          <w:w w:val="99"/>
        </w:rPr>
        <w:t> </w:t>
      </w:r>
      <w:r>
        <w:rPr/>
        <w:t>календарных</w:t>
      </w:r>
      <w:r>
        <w:rPr>
          <w:spacing w:val="-13"/>
        </w:rPr>
        <w:t> </w:t>
      </w:r>
      <w:r>
        <w:rPr/>
        <w:t>дней</w:t>
      </w:r>
      <w:r>
        <w:rPr>
          <w:spacing w:val="-13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дня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первого</w:t>
      </w:r>
      <w:r>
        <w:rPr>
          <w:spacing w:val="-12"/>
        </w:rPr>
        <w:t> </w:t>
      </w:r>
      <w:r>
        <w:rPr/>
        <w:t>официального</w:t>
      </w:r>
      <w:r>
        <w:rPr>
          <w:spacing w:val="-13"/>
        </w:rPr>
        <w:t> </w:t>
      </w:r>
      <w:r>
        <w:rPr/>
        <w:t>опубликования.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99" w:footer="0" w:top="1620" w:bottom="280" w:left="1300" w:right="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00.199997pt;margin-top:757.390015pt;width:.75pt;height:6.25pt;mso-position-horizontal-relative:page;mso-position-vertical-relative:page;z-index:-1582528" coordorigin="2004,15148" coordsize="15,125">
            <v:group style="position:absolute;left:2004;top:15148;width:15;height:125" coordorigin="2004,15148" coordsize="15,125">
              <v:shape style="position:absolute;left:2004;top:15148;width:15;height:125" coordorigin="2004,15148" coordsize="15,125" path="m2019,15148l2004,15163,2004,15272,2019,15272,2019,15148xe" filled="true" fillcolor="#000000" stroked="false">
                <v:path arrowok="t"/>
                <v:fill type="solid"/>
              </v:shape>
            </v:group>
            <v:group style="position:absolute;left:2004;top:15148;width:15;height:125" coordorigin="2004,15148" coordsize="15,125">
              <v:shape style="position:absolute;left:2004;top:15148;width:15;height:125" coordorigin="2004,15148" coordsize="15,125" path="m2004,15148l2004,15272,2019,15272,2019,15163,2004,1514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7.390015pt;width:.75pt;height:6.25pt;mso-position-horizontal-relative:page;mso-position-vertical-relative:page;z-index:-1582504" coordorigin="3014,15148" coordsize="15,125">
            <v:group style="position:absolute;left:3014;top:15148;width:15;height:125" coordorigin="3014,15148" coordsize="15,125">
              <v:shape style="position:absolute;left:3014;top:15148;width:15;height:125" coordorigin="3014,15148" coordsize="15,125" path="m3029,15148l3014,15163,3014,15272,3029,15272,3029,15148xe" filled="true" fillcolor="#000000" stroked="false">
                <v:path arrowok="t"/>
                <v:fill type="solid"/>
              </v:shape>
            </v:group>
            <v:group style="position:absolute;left:3014;top:15148;width:15;height:125" coordorigin="3014,15148" coordsize="15,125">
              <v:shape style="position:absolute;left:3014;top:15148;width:15;height:125" coordorigin="3014,15148" coordsize="15,125" path="m3014,15148l3014,15272,3029,15272,3029,15163,3014,1514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7.390015pt;width:.75pt;height:6.25pt;mso-position-horizontal-relative:page;mso-position-vertical-relative:page;z-index:-1582480" coordorigin="10154,15148" coordsize="15,125">
            <v:group style="position:absolute;left:10154;top:15148;width:15;height:125" coordorigin="10154,15148" coordsize="15,125">
              <v:shape style="position:absolute;left:10154;top:15148;width:15;height:125" coordorigin="10154,15148" coordsize="15,125" path="m10169,15148l10154,15163,10154,15272,10169,15272,10169,15148xe" filled="true" fillcolor="#000000" stroked="false">
                <v:path arrowok="t"/>
                <v:fill type="solid"/>
              </v:shape>
            </v:group>
            <v:group style="position:absolute;left:10154;top:15148;width:15;height:125" coordorigin="10154,15148" coordsize="15,125">
              <v:shape style="position:absolute;left:10154;top:15148;width:15;height:125" coordorigin="10154,15148" coordsize="15,125" path="m10154,15148l10154,15272,10169,15272,10169,15163,10154,15148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spacing w:line="240" w:lineRule="auto" w:before="63"/>
        <w:ind w:left="4834" w:right="858" w:firstLine="0"/>
        <w:jc w:val="center"/>
      </w:pPr>
      <w:r>
        <w:rPr/>
        <w:t>Приложение</w:t>
      </w:r>
    </w:p>
    <w:p>
      <w:pPr>
        <w:pStyle w:val="BodyText"/>
        <w:spacing w:line="281" w:lineRule="auto" w:before="55"/>
        <w:ind w:left="4829" w:right="851" w:firstLine="0"/>
        <w:jc w:val="center"/>
      </w:pPr>
      <w:r>
        <w:rPr/>
        <w:t>к</w:t>
      </w:r>
      <w:r>
        <w:rPr>
          <w:spacing w:val="-16"/>
        </w:rPr>
        <w:t> </w:t>
      </w:r>
      <w:r>
        <w:rPr/>
        <w:t>приказу</w:t>
      </w:r>
      <w:r>
        <w:rPr>
          <w:spacing w:val="-15"/>
        </w:rPr>
        <w:t> </w:t>
      </w:r>
      <w:r>
        <w:rPr/>
        <w:t>Министра</w:t>
      </w:r>
      <w:r>
        <w:rPr>
          <w:spacing w:val="-16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</w:t>
      </w:r>
      <w:r>
        <w:rPr/>
      </w:r>
    </w:p>
    <w:p>
      <w:pPr>
        <w:pStyle w:val="BodyText"/>
        <w:spacing w:line="240" w:lineRule="auto" w:before="2"/>
        <w:ind w:left="4834" w:right="862" w:firstLine="0"/>
        <w:jc w:val="center"/>
      </w:pPr>
      <w:r>
        <w:rPr/>
        <w:t>от</w:t>
      </w:r>
      <w:r>
        <w:rPr>
          <w:spacing w:val="-7"/>
        </w:rPr>
        <w:t> </w:t>
      </w:r>
      <w:r>
        <w:rPr/>
        <w:t>25</w:t>
      </w:r>
      <w:r>
        <w:rPr>
          <w:spacing w:val="-7"/>
        </w:rPr>
        <w:t> </w:t>
      </w:r>
      <w:r>
        <w:rPr/>
        <w:t>апреля</w:t>
      </w:r>
      <w:r>
        <w:rPr>
          <w:spacing w:val="-7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ҚР</w:t>
      </w:r>
      <w:r>
        <w:rPr>
          <w:spacing w:val="-7"/>
        </w:rPr>
        <w:t> </w:t>
      </w:r>
      <w:r>
        <w:rPr/>
        <w:t>ДСМ-51</w:t>
      </w:r>
      <w:r>
        <w:rPr/>
      </w:r>
    </w:p>
    <w:p>
      <w:pPr>
        <w:pStyle w:val="BodyText"/>
        <w:spacing w:line="281" w:lineRule="auto" w:before="205"/>
        <w:ind w:left="5442" w:right="1463" w:hanging="71"/>
        <w:jc w:val="center"/>
      </w:pPr>
      <w:r>
        <w:rPr/>
        <w:t>Приложение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приказу</w:t>
      </w:r>
      <w:r>
        <w:rPr>
          <w:w w:val="99"/>
        </w:rPr>
        <w:t> </w:t>
      </w:r>
      <w:r>
        <w:rPr/>
        <w:t>Министра</w:t>
      </w:r>
      <w:r>
        <w:rPr>
          <w:spacing w:val="-34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8"/>
        </w:rPr>
        <w:t> </w:t>
      </w:r>
      <w:r>
        <w:rPr/>
        <w:t>Казахстан</w:t>
      </w:r>
      <w:r>
        <w:rPr/>
      </w:r>
    </w:p>
    <w:p>
      <w:pPr>
        <w:pStyle w:val="BodyText"/>
        <w:spacing w:line="240" w:lineRule="auto" w:before="2"/>
        <w:ind w:left="4834" w:right="860" w:firstLine="0"/>
        <w:jc w:val="center"/>
      </w:pPr>
      <w:r>
        <w:rPr/>
        <w:t>oт</w:t>
      </w:r>
      <w:r>
        <w:rPr>
          <w:spacing w:val="-7"/>
        </w:rPr>
        <w:t> </w:t>
      </w:r>
      <w:r>
        <w:rPr/>
        <w:t>8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2017</w:t>
      </w:r>
      <w:r>
        <w:rPr>
          <w:spacing w:val="-6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931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4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Казахстанский</w:t>
      </w:r>
      <w:r>
        <w:rPr>
          <w:rFonts w:ascii="Times New Roman" w:hAnsi="Times New Roman"/>
          <w:b/>
          <w:spacing w:val="-25"/>
          <w:sz w:val="28"/>
        </w:rPr>
        <w:t> </w:t>
      </w:r>
      <w:r>
        <w:rPr>
          <w:rFonts w:ascii="Times New Roman" w:hAnsi="Times New Roman"/>
          <w:b/>
          <w:sz w:val="28"/>
        </w:rPr>
        <w:t>национальный</w:t>
      </w:r>
      <w:r>
        <w:rPr>
          <w:rFonts w:ascii="Times New Roman" w:hAnsi="Times New Roman"/>
          <w:b/>
          <w:spacing w:val="-25"/>
          <w:sz w:val="28"/>
        </w:rPr>
        <w:t> </w:t>
      </w:r>
      <w:r>
        <w:rPr>
          <w:rFonts w:ascii="Times New Roman" w:hAnsi="Times New Roman"/>
          <w:b/>
          <w:sz w:val="28"/>
        </w:rPr>
        <w:t>лекарственный</w:t>
      </w:r>
      <w:r>
        <w:rPr>
          <w:rFonts w:ascii="Times New Roman" w:hAnsi="Times New Roman"/>
          <w:b/>
          <w:spacing w:val="-24"/>
          <w:sz w:val="28"/>
        </w:rPr>
        <w:t> </w:t>
      </w:r>
      <w:r>
        <w:rPr>
          <w:rFonts w:ascii="Times New Roman" w:hAnsi="Times New Roman"/>
          <w:b/>
          <w:sz w:val="28"/>
        </w:rPr>
        <w:t>формуляр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197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АТХ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54"/>
              <w:ind w:left="118" w:right="116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Фар-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ма-</w:t>
            </w:r>
            <w:r>
              <w:rPr>
                <w:rFonts w:ascii="Times New Roman" w:hAnsi="Times New Roman"/>
                <w:b/>
                <w:sz w:val="17"/>
              </w:rPr>
              <w:t> коло- гиче-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ская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груп-</w:t>
            </w:r>
            <w:r>
              <w:rPr>
                <w:rFonts w:ascii="Times New Roman" w:hAnsi="Times New Roman"/>
                <w:b/>
                <w:sz w:val="17"/>
              </w:rPr>
              <w:t> па/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МНН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4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Торговое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Лекарственная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форма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53" w:right="153" w:firstLine="13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Номер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реги-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страционного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удостоверения*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auto" w:before="54"/>
              <w:ind w:left="426" w:right="163" w:hanging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Предельная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цена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Пищеварительный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тракт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обмен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веществ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Стоматологические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Стоматологические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A01AB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местного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заболеваниях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полости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A01AB09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применяемые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состояниях,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связанных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нарушением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Антациды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Антациды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уменьшающими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газообразование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кишечнике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A02AF02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Магния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гидроксид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алюминия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гидроксид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54"/>
              <w:ind w:left="118" w:right="4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Противоязвенные средства и препараты, применяемые при гастроэзофагеальном ре- флюксе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Блокаторы гистаминновых H2-рецепторов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Ранитидин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Фамотидин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Квамател®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РК-ЛС- 5№016290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Фамо®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РК-ЛС- 5№011351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12,97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протонового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насоса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Омепразол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Омегаст®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кишечнораство-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римые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5№004575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24,79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6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Пантопразол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Нольпаза®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1 641,71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Улсепан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1 362,56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Улсепан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РК-ЛС- 5№019534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146,20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Парастамик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713,80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Пантоспей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685,87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 IV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РК-ЛС- 5№012805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400,27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Пантап®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5№014805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97,32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Стамик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72,9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ПАНТАЗОЛ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и инфузий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5№023875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1 452,11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Пантоспей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90,13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Пантоспей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Лансопразол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Лансобел®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Рабепразол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Верабез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Верабез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Эзомепразол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Эзом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IV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1 266,74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"/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993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2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растворов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и инфузий 40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Нексиум®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5№012486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1 474,22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Нексиум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РК-ЛС- 5№012404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197,83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Эсом®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кишечнораство-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римые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143,66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Эсом®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кишечнораство-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римые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Нексиум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5№012403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170,03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Помпезо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2 216,82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С-МЕЗОЛ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РК-ЛС- 5№023890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1 637,64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противоязвенные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A02BX05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Висмута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трикалия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дицитрат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Улькавис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55,90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функциональных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нарушений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стороны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желудочно-кишечно-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 тракта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применяемые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нарушениях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функции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кишечника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Синтетические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холиноблокаторы - эфиры с третичной аминогруппой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Мебеверин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Дусконал Ретард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модифициро-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Папаверин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Папаверин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Папаверин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ные,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5№005175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Папаверина гидрохлорид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ректаль- ные,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РК-ЛС- 5№013148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12,79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Папаверина гидрохлорид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2%</w:t>
            </w:r>
            <w:r>
              <w:rPr>
                <w:rFonts w:ascii="Times New Roman" w:hAnsi="Times New Roman"/>
                <w:sz w:val="17"/>
              </w:rPr>
              <w:t> по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РК-ЛС- 5№010954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Дротаверин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Дротаверин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z w:val="17"/>
              </w:rPr>
              <w:t> 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60,13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применяемые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нарушениях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функции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кишечника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A03AX13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Симетикон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Красавка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Полусинтетические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алкалоиды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красавки,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четвертичные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аммониевые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соединения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Гиосцина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бутилбромид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Алкалоиды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красавки,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третичные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Атропина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Атропина сульфат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РК-ЛС- 5№012809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Стимуляторы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моторики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желудочно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кишечного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тракта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A03FA01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Метоклопрамид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Церулин®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0,5%,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A03FA03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Домперидон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Дониум-ТК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3№122158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14,91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ДОПРОКИН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Противорвотные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A04AA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серотониновых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5ht3-рецепторов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A04AA01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Ондансетрон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Ондансетрон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и внутримышечного введения, 2мг/мл,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129,43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Ондансетрон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5№013007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81,67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Ондансетрон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5№013007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125,60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Ондансетрон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2мг/мл,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Ондансетрон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РК-ЛС- 3№021463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A04AA02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Гранисетрон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A04AD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противорвотные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A04AD12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Апрепитант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Эменд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8 503,49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Эменд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7 948,86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заболеваний печени и желчевыводящих путей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A05A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заболеваний желчевыводящих путей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A05AA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желчных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A05AA02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Урсодезоксихолевая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Холудексан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166,55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Урсозим®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РК-ЛС- 5№017901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88,74</w:t>
            </w:r>
          </w:p>
        </w:tc>
      </w:tr>
      <w:tr>
        <w:trPr>
          <w:trHeight w:val="4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Урсоцид®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67,63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82360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82336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150024pt;width:.75pt;height:7.5pt;mso-position-horizontal-relative:page;mso-position-vertical-relative:page;z-index:-1582312" coordorigin="2004,15123" coordsize="15,150">
            <v:group style="position:absolute;left:2004;top:15123;width:15;height:150" coordorigin="2004,15123" coordsize="15,150">
              <v:shape style="position:absolute;left:2004;top:15123;width:15;height:150" coordorigin="2004,15123" coordsize="15,150" path="m2019,15123l2004,15138,2004,15272,2019,15272,2019,15123xe" filled="true" fillcolor="#000000" stroked="false">
                <v:path arrowok="t"/>
                <v:fill type="solid"/>
              </v:shape>
            </v:group>
            <v:group style="position:absolute;left:2004;top:15123;width:15;height:150" coordorigin="2004,15123" coordsize="15,150">
              <v:shape style="position:absolute;left:2004;top:15123;width:15;height:150" coordorigin="2004,15123" coordsize="15,150" path="m2004,15123l2004,15272,2019,15272,2019,15138,2004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150024pt;width:.75pt;height:7.5pt;mso-position-horizontal-relative:page;mso-position-vertical-relative:page;z-index:-1582288" coordorigin="3014,15123" coordsize="15,150">
            <v:group style="position:absolute;left:3014;top:15123;width:15;height:150" coordorigin="3014,15123" coordsize="15,150">
              <v:shape style="position:absolute;left:3014;top:15123;width:15;height:150" coordorigin="3014,15123" coordsize="15,150" path="m3029,15123l3014,15138,3014,15272,3029,15272,3029,15123xe" filled="true" fillcolor="#000000" stroked="false">
                <v:path arrowok="t"/>
                <v:fill type="solid"/>
              </v:shape>
            </v:group>
            <v:group style="position:absolute;left:3014;top:15123;width:15;height:150" coordorigin="3014,15123" coordsize="15,150">
              <v:shape style="position:absolute;left:3014;top:15123;width:15;height:150" coordorigin="3014,15123" coordsize="15,150" path="m3014,15123l3014,15272,3029,15272,3029,15138,3014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6.150024pt;width:.75pt;height:7.5pt;mso-position-horizontal-relative:page;mso-position-vertical-relative:page;z-index:-1582264" coordorigin="3693,15123" coordsize="15,150">
            <v:group style="position:absolute;left:3693;top:15123;width:15;height:150" coordorigin="3693,15123" coordsize="15,150">
              <v:shape style="position:absolute;left:3693;top:15123;width:15;height:150" coordorigin="3693,15123" coordsize="15,150" path="m3708,15123l3693,15138,3693,15272,3708,15272,3708,15123xe" filled="true" fillcolor="#000000" stroked="false">
                <v:path arrowok="t"/>
                <v:fill type="solid"/>
              </v:shape>
            </v:group>
            <v:group style="position:absolute;left:3693;top:15123;width:15;height:150" coordorigin="3693,15123" coordsize="15,150">
              <v:shape style="position:absolute;left:3693;top:15123;width:15;height:150" coordorigin="3693,15123" coordsize="15,150" path="m3693,15123l3693,15272,3708,15272,3708,15138,3693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6.150024pt;width:.75pt;height:7.5pt;mso-position-horizontal-relative:page;mso-position-vertical-relative:page;z-index:-1582240" coordorigin="6418,15123" coordsize="15,150">
            <v:group style="position:absolute;left:6418;top:15123;width:15;height:150" coordorigin="6418,15123" coordsize="15,150">
              <v:shape style="position:absolute;left:6418;top:15123;width:15;height:150" coordorigin="6418,15123" coordsize="15,150" path="m6433,15123l6418,15138,6418,15272,6433,15272,6433,15123xe" filled="true" fillcolor="#000000" stroked="false">
                <v:path arrowok="t"/>
                <v:fill type="solid"/>
              </v:shape>
            </v:group>
            <v:group style="position:absolute;left:6418;top:15123;width:15;height:150" coordorigin="6418,15123" coordsize="15,150">
              <v:shape style="position:absolute;left:6418;top:15123;width:15;height:150" coordorigin="6418,15123" coordsize="15,150" path="m6418,15123l6418,15272,6433,15272,6433,15138,6418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6.150024pt;width:.75pt;height:7.5pt;mso-position-horizontal-relative:page;mso-position-vertical-relative:page;z-index:-1582216" coordorigin="8618,15123" coordsize="15,150">
            <v:group style="position:absolute;left:8618;top:15123;width:15;height:150" coordorigin="8618,15123" coordsize="15,150">
              <v:shape style="position:absolute;left:8618;top:15123;width:15;height:150" coordorigin="8618,15123" coordsize="15,150" path="m8633,15123l8618,15138,8618,15272,8633,15272,8633,15123xe" filled="true" fillcolor="#000000" stroked="false">
                <v:path arrowok="t"/>
                <v:fill type="solid"/>
              </v:shape>
            </v:group>
            <v:group style="position:absolute;left:8618;top:15123;width:15;height:150" coordorigin="8618,15123" coordsize="15,150">
              <v:shape style="position:absolute;left:8618;top:15123;width:15;height:150" coordorigin="8618,15123" coordsize="15,150" path="m8618,15123l8618,15272,8633,15272,8633,15138,8618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150024pt;width:.75pt;height:7.5pt;mso-position-horizontal-relative:page;mso-position-vertical-relative:page;z-index:-1582192" coordorigin="10154,15123" coordsize="15,150">
            <v:group style="position:absolute;left:10154;top:15123;width:15;height:150" coordorigin="10154,15123" coordsize="15,150">
              <v:shape style="position:absolute;left:10154;top:15123;width:15;height:150" coordorigin="10154,15123" coordsize="15,150" path="m10169,15123l10154,15138,10154,15272,10169,15272,10169,15123xe" filled="true" fillcolor="#000000" stroked="false">
                <v:path arrowok="t"/>
                <v:fill type="solid"/>
              </v:shape>
            </v:group>
            <v:group style="position:absolute;left:10154;top:15123;width:15;height:150" coordorigin="10154,15123" coordsize="15,150">
              <v:shape style="position:absolute;left:10154;top:15123;width:15;height:150" coordorigin="10154,15123" coordsize="15,150" path="m10154,15123l10154,15272,10169,15272,10169,15138,10154,15123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РК-ЛС- 3№021557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Урсодекс®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РК-ЛС- 5№018295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50,87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Слабительные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Контактные слабительные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Бисакодил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Бисакодил-Нижфарм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5№010219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52,36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Бисакодил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5№009754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47,56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Бисакодил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Натрия пикосульфат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Пиколакс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 оральные 0,75 % 15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РК-ЛС- 5№013426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934,74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Пиколакс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A06AB58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пикосульфат в комбинации с другими 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Пикопреп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 орального раствора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РК-ЛС- 5№017969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1 683,92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Слабительные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 с осмотическими свойствами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Магния 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A06AD11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Лактулоза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Лактулоза-ТК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667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4 479,92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Лактулоза-ТК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667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2 557,86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A06AD15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Макрогол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Фортранс®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внутрь, 64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РК-ЛС- 5№005236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687,00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A06AD65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Макрогол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3350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другими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Мовипреп®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РК-ЛС- 5№019791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2 283,23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Слабительные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клизмах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A06AG04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Глицерол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запорах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Лубипростон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A06AX05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Прукалоприд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Противодиарейные, кишечные противовоспалительные и противомикробные препара- 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Нистатин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Нистатин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500000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РК-ЛС- 5№012814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15,80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8.549988pt;width:.75pt;height:5.1pt;mso-position-horizontal-relative:page;mso-position-vertical-relative:page;z-index:-1582144" coordorigin="2004,15171" coordsize="15,102">
            <v:group style="position:absolute;left:2004;top:15171;width:15;height:102" coordorigin="2004,15171" coordsize="15,102">
              <v:shape style="position:absolute;left:2004;top:15171;width:15;height:102" coordorigin="2004,15171" coordsize="15,102" path="m2019,15171l2004,15186,2004,15272,2019,15272,2019,15171xe" filled="true" fillcolor="#000000" stroked="false">
                <v:path arrowok="t"/>
                <v:fill type="solid"/>
              </v:shape>
            </v:group>
            <v:group style="position:absolute;left:2004;top:15171;width:15;height:102" coordorigin="2004,15171" coordsize="15,102">
              <v:shape style="position:absolute;left:2004;top:15171;width:15;height:102" coordorigin="2004,15171" coordsize="15,102" path="m2004,15171l2004,15272,2019,15272,2019,15186,2004,1517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8.549988pt;width:.75pt;height:5.1pt;mso-position-horizontal-relative:page;mso-position-vertical-relative:page;z-index:-1582120" coordorigin="3014,15171" coordsize="15,102">
            <v:group style="position:absolute;left:3014;top:15171;width:15;height:102" coordorigin="3014,15171" coordsize="15,102">
              <v:shape style="position:absolute;left:3014;top:15171;width:15;height:102" coordorigin="3014,15171" coordsize="15,102" path="m3029,15171l3014,15186,3014,15272,3029,15272,3029,15171xe" filled="true" fillcolor="#000000" stroked="false">
                <v:path arrowok="t"/>
                <v:fill type="solid"/>
              </v:shape>
            </v:group>
            <v:group style="position:absolute;left:3014;top:15171;width:15;height:102" coordorigin="3014,15171" coordsize="15,102">
              <v:shape style="position:absolute;left:3014;top:15171;width:15;height:102" coordorigin="3014,15171" coordsize="15,102" path="m3014,15171l3014,15272,3029,15272,3029,15186,3014,1517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8.549988pt;width:.75pt;height:5.1pt;mso-position-horizontal-relative:page;mso-position-vertical-relative:page;z-index:-1582096" coordorigin="3693,15171" coordsize="15,102">
            <v:group style="position:absolute;left:3693;top:15171;width:15;height:102" coordorigin="3693,15171" coordsize="15,102">
              <v:shape style="position:absolute;left:3693;top:15171;width:15;height:102" coordorigin="3693,15171" coordsize="15,102" path="m3708,15171l3693,15186,3693,15272,3708,15272,3708,15171xe" filled="true" fillcolor="#000000" stroked="false">
                <v:path arrowok="t"/>
                <v:fill type="solid"/>
              </v:shape>
            </v:group>
            <v:group style="position:absolute;left:3693;top:15171;width:15;height:102" coordorigin="3693,15171" coordsize="15,102">
              <v:shape style="position:absolute;left:3693;top:15171;width:15;height:102" coordorigin="3693,15171" coordsize="15,102" path="m3693,15171l3693,15272,3708,15272,3708,15186,3693,1517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8.549988pt;width:.75pt;height:5.1pt;mso-position-horizontal-relative:page;mso-position-vertical-relative:page;z-index:-1582072" coordorigin="6418,15171" coordsize="15,102">
            <v:group style="position:absolute;left:6418;top:15171;width:15;height:102" coordorigin="6418,15171" coordsize="15,102">
              <v:shape style="position:absolute;left:6418;top:15171;width:15;height:102" coordorigin="6418,15171" coordsize="15,102" path="m6433,15171l6418,15186,6418,15272,6433,15272,6433,15171xe" filled="true" fillcolor="#000000" stroked="false">
                <v:path arrowok="t"/>
                <v:fill type="solid"/>
              </v:shape>
            </v:group>
            <v:group style="position:absolute;left:6418;top:15171;width:15;height:102" coordorigin="6418,15171" coordsize="15,102">
              <v:shape style="position:absolute;left:6418;top:15171;width:15;height:102" coordorigin="6418,15171" coordsize="15,102" path="m6418,15171l6418,15272,6433,15272,6433,15186,6418,1517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8.549988pt;width:.75pt;height:5.1pt;mso-position-horizontal-relative:page;mso-position-vertical-relative:page;z-index:-1582048" coordorigin="8618,15171" coordsize="15,102">
            <v:group style="position:absolute;left:8618;top:15171;width:15;height:102" coordorigin="8618,15171" coordsize="15,102">
              <v:shape style="position:absolute;left:8618;top:15171;width:15;height:102" coordorigin="8618,15171" coordsize="15,102" path="m8633,15171l8618,15186,8618,15272,8633,15272,8633,15171xe" filled="true" fillcolor="#000000" stroked="false">
                <v:path arrowok="t"/>
                <v:fill type="solid"/>
              </v:shape>
            </v:group>
            <v:group style="position:absolute;left:8618;top:15171;width:15;height:102" coordorigin="8618,15171" coordsize="15,102">
              <v:shape style="position:absolute;left:8618;top:15171;width:15;height:102" coordorigin="8618,15171" coordsize="15,102" path="m8618,15171l8618,15272,8633,15272,8633,15186,8618,1517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8.549988pt;width:.75pt;height:5.1pt;mso-position-horizontal-relative:page;mso-position-vertical-relative:page;z-index:-1582024" coordorigin="10154,15171" coordsize="15,102">
            <v:group style="position:absolute;left:10154;top:15171;width:15;height:102" coordorigin="10154,15171" coordsize="15,102">
              <v:shape style="position:absolute;left:10154;top:15171;width:15;height:102" coordorigin="10154,15171" coordsize="15,102" path="m10169,15171l10154,15186,10154,15272,10169,15272,10169,15171xe" filled="true" fillcolor="#000000" stroked="false">
                <v:path arrowok="t"/>
                <v:fill type="solid"/>
              </v:shape>
            </v:group>
            <v:group style="position:absolute;left:10154;top:15171;width:15;height:102" coordorigin="10154,15171" coordsize="15,102">
              <v:shape style="position:absolute;left:10154;top:15171;width:15;height:102" coordorigin="10154,15171" coordsize="15,102" path="m10154,15171l10154,15272,10169,15272,10169,15186,10154,151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506"/>
        <w:gridCol w:w="718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Нистатин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250000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РК-ЛС- 5№012813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9,41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Фунгостатин®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  <w:r>
              <w:rPr>
                <w:rFonts w:ascii="Times New Roman" w:hAnsi="Times New Roman"/>
                <w:sz w:val="17"/>
              </w:rPr>
              <w:t> ЕД/мл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РК-ЛС- 5№019093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826,56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A07AA11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Рифаксимин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Альфа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Нормикс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5№012837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362,21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A07AA12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Фидаксомицин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Уголь активированный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Уголь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активированный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Ультра-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Адсорб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5№016619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31,68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Уголь активированный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РК-ЛС- 3№021043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Глюкоза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безводная,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хлорид,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калия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хлорид,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цитрат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регидратационная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соль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27,9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5№121720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ОРС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РК-ЛС- 5№022967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172,14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Регидрон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внутрь, 18,9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5№016344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167,22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Регид-К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18,9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3№021263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163,20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Регидрон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Оптим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 10,7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5№016345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167,22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снижающие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перистальтику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желудочно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кишечного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тракта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A07DA03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Лоперамид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Лоперамид-ТК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РК-ЛС- 5№016227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Лоперамида гидрохлорид "ЛХ"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0,002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РК-ЛС- 5№001515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7,42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Кишечные противовоспалительные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A07EA06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Будесонид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Кортимент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пролонгиро-</w:t>
            </w:r>
            <w:r>
              <w:rPr>
                <w:rFonts w:ascii="Times New Roman" w:hAnsi="Times New Roman"/>
                <w:sz w:val="17"/>
              </w:rPr>
              <w:t> ванным высвобождением, 9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РК-ЛС-5№023278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439,65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A07EC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Аминосалициловая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ее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A07EC01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Сульфасалазин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Сульфасалазин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РК-ЛС- 5№003393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A07EC02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Месалазин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Пентаса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ректальная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 мл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5№023334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1 318,03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574997pt;margin-top:99.220001pt;width:.1pt;height:664.4pt;mso-position-horizontal-relative:page;mso-position-vertical-relative:page;z-index:-1581976" coordorigin="2011,1984" coordsize="2,13288">
            <v:shape style="position:absolute;left:2011;top:1984;width:2;height:13288" coordorigin="2011,1984" coordsize="0,13288" path="m2011,1984l2011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71.065002pt;margin-top:99.220001pt;width:.1pt;height:664.4pt;mso-position-horizontal-relative:page;mso-position-vertical-relative:page;z-index:-1581952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085007pt;margin-top:99.220001pt;width:.1pt;height:664.4pt;mso-position-horizontal-relative:page;mso-position-vertical-relative:page;z-index:-1581928" coordorigin="3022,1984" coordsize="2,13288">
            <v:shape style="position:absolute;left:3022;top:1984;width:2;height:13288" coordorigin="3022,1984" coordsize="0,13288" path="m3022,1984l3022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508.054993pt;margin-top:99.220001pt;width:.1pt;height:664.4pt;mso-position-horizontal-relative:page;mso-position-vertical-relative:page;z-index:-1581904" coordorigin="10161,1984" coordsize="2,13288">
            <v:shape style="position:absolute;left:10161;top:1984;width:2;height:13288" coordorigin="10161,1984" coordsize="0,13288" path="m10161,1984l10161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81880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024994pt;margin-top:401.100006pt;width:.1pt;height:362.55pt;mso-position-horizontal-relative:page;mso-position-vertical-relative:page;z-index:-1581856" coordorigin="3700,8022" coordsize="2,7251">
            <v:shape style="position:absolute;left:3700;top:8022;width:2;height:7251" coordorigin="3700,8022" coordsize="0,7251" path="m3700,8022l3700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321.265015pt;margin-top:401.100006pt;width:.1pt;height:362.55pt;mso-position-horizontal-relative:page;mso-position-vertical-relative:page;z-index:-1581832" coordorigin="6425,8022" coordsize="2,7251">
            <v:shape style="position:absolute;left:6425;top:8022;width:2;height:7251" coordorigin="6425,8022" coordsize="0,7251" path="m6425,8022l6425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431.285004pt;margin-top:401.100006pt;width:.1pt;height:362.55pt;mso-position-horizontal-relative:page;mso-position-vertical-relative:page;z-index:-1581808" coordorigin="8626,8022" coordsize="2,7251">
            <v:shape style="position:absolute;left:8626;top:8022;width:2;height:7251" coordorigin="8626,8022" coordsize="0,7251" path="m8626,8022l8626,15272e" filled="false" stroked="true" strokeweight=".85pt" strokecolor="#000000">
              <v:path arrowok="t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Пентаса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ректальные 1000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РК-ЛС- 5№020246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625,48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Пентаса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пролонгирован-</w:t>
            </w:r>
            <w:r>
              <w:rPr>
                <w:rFonts w:ascii="Times New Roman" w:hAnsi="Times New Roman"/>
                <w:sz w:val="17"/>
              </w:rPr>
              <w:t> ным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659,32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Мезавант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 обо-</w:t>
            </w:r>
            <w:r>
              <w:rPr>
                <w:rFonts w:ascii="Times New Roman" w:hAnsi="Times New Roman"/>
                <w:sz w:val="17"/>
              </w:rPr>
              <w:t> лочкой,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 высвобождением,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1,2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394,14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Пентаса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 высвобождением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5№019018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226,28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Асакол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111,19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A07XA04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Рацекадотрил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против ожирения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A08AB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против ожирения периферического 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A08AB01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Орлистат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 способствующие пищеварению (в том числе ферментные препараты)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A09AA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Ферментные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A09AA02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Панкреатин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Креон® 25000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содержащие ми- нимикросферы,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кишечнорастворимой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(25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РК-ЛС- 5№010898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223,68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Пангрол® 25000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содержащие ми- нитаблетки, покрытые ки- шечнорастворимой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Микразим®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25000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67,93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Креон®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содержащие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нимикросферы, покрытые</w:t>
            </w:r>
            <w:r>
              <w:rPr>
                <w:rFonts w:ascii="Times New Roman" w:hAnsi="Times New Roman"/>
                <w:sz w:val="17"/>
              </w:rPr>
              <w:t> кишечнорастворимой обо- лочкой 150 мг (10 000 ЕД)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5№010897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83,81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ПЕНЗИМ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10000</w:t>
            </w:r>
            <w:r>
              <w:rPr>
                <w:rFonts w:ascii="Times New Roman" w:hAnsi="Times New Roman"/>
                <w:sz w:val="17"/>
              </w:rPr>
              <w:t>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29,52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Панкрим®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20,36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Панкреазим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8000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липолитиче-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ских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РК-ЛС- 5№000992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17,71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Панкреатин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 обо-</w:t>
            </w:r>
            <w:r>
              <w:rPr>
                <w:rFonts w:ascii="Times New Roman" w:hAnsi="Times New Roman"/>
                <w:sz w:val="17"/>
              </w:rPr>
              <w:t> лочкой, 25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5№010039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3,52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Микразим®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10000 ЕД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РК-ЛС- 5№016740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сахарного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диабета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Инсулины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Инсулины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короткого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человеческий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Актрапид® НМ Пенфилл®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МЕ/мл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картри-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дже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РК-ЛС- 5№016483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754,93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Актрапид® НМ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МЕ/мл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РК-ЛС- 5№003379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1 276,17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лизпро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Хумалог®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МЕ/мл по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5№020591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33 352,02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Хумалог®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МЕ/мл по 3 мл в картри- дже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РК-ЛС- 5№018135 РК- ЛС-5№121946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2 389,09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Хумалог®</w:t>
            </w:r>
            <w:r>
              <w:rPr>
                <w:rFonts w:ascii="Times New Roman" w:hAnsi="Times New Roman" w:cs="Times New Roman" w:eastAsia="Times New Roman"/>
                <w:spacing w:val="-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КвикПен™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МЕ/мл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2 614,68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аспарт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НовоРапид® ФлексПен®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РК-ЛС- 5№017119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2 558,67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НовоРапид®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Пенфилл®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 100 ЕД/мл по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5№017351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2 283,88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НовоРапид®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ЕД/мл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6 956,91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глулизин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Апидра®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СолоСтар®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ЕД/мл по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1 702,13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Апидра®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ЕД/мл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6 799,68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средней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продолжительности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человека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рекомбинантный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Протафан® НМ Пенфилл®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sz w:val="17"/>
              </w:rPr>
              <w:t> го введения 100 ЕД/мл 3мл в картридже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РК-ЛС- 5№016309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1 250,90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Инсуман®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3мл в картридже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1 658,18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Протафан®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5№003883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1 276,17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4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Инсулины для инъекций и их аналоги средней продолжительности или длительного действия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инсулинами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короткого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 человеческий рекомбинантный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Микстард® 30 НМ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1 263,54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9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</w:t>
            </w:r>
            <w:r>
              <w:rPr>
                <w:rFonts w:ascii="Times New Roman" w:hAnsi="Times New Roman"/>
                <w:sz w:val="17"/>
              </w:rPr>
              <w:t> флаконах,10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РК-ЛС- 5№003859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Микстард®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Пенфилл®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5№019009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1 250,90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 лизпро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Хумалог®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КвикПен™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100 МЕ/мл</w:t>
            </w:r>
            <w:r>
              <w:rPr>
                <w:rFonts w:ascii="Times New Roman" w:hAnsi="Times New Roman"/>
                <w:sz w:val="17"/>
              </w:rPr>
              <w:t> по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2 721,22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Хумалог®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Микс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КвикПен™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100 МЕ/мл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2 691,72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Хумалог® Микс 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РК-ЛС- 5№012161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ЛС-5№121947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2 501,43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Хумалог® Микс 25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РК-ЛС- 5№019327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ЛС-5№121957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2 463,76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A10AD05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аспарт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НовоМикс® 30 ФлексПен®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sz w:val="17"/>
              </w:rPr>
              <w:t> го введения 100 ЕД/мл по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2 564,99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Инсулины и их аналоги длительного 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A10AE04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гларгин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Туджео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СолоСтар®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z w:val="17"/>
              </w:rPr>
              <w:t> ЕД/мл,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4 080,29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Басаглар™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 100 МЕ/мл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2 478,92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Басаглар КвикПен™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2 478,92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Лантус®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СолоСтар®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ЕД/мл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2 754,35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A10AE05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детемир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Левемир® Пенфилл®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 100 ЕД/мл 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РК-ЛС- 5№002177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3 840,20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Левемир®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ФлексПен®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шприц-ручке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5№016810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3 946,71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A10AE06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Инсулин деглудек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Тресиба®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ФлексТач®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ЕД/мл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5 011,70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Пероральные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гипогликемические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Бигуаниды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Глюконил®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РК-ЛС- 5№011018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18,44</w:t>
            </w:r>
          </w:p>
        </w:tc>
      </w:tr>
      <w:tr>
        <w:trPr>
          <w:trHeight w:val="46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Глюконил®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14,38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РК-ЛС- 5№007294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Глюконил®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РК-ЛС- 5№004155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сульфонилмочевины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Глибенкламид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Гликлазид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ГлиДиа®МВ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модифициро-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ванным высвобождением</w:t>
            </w:r>
            <w:r>
              <w:rPr>
                <w:rFonts w:ascii="Times New Roman" w:hAnsi="Times New Roman"/>
                <w:sz w:val="17"/>
              </w:rPr>
              <w:t> 60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25,24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Гликлазид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РК-ЛС- 5№016493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A10BB12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Глимепирид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Антарис®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100,33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Гетрил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5№013938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Антарис®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РК-ЛС- 5№011051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57,08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Диапирид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45,68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Гетрил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5№013936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57,11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Антарис®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3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РК-ЛС- 5№011050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Диапирид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32,71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Гетрил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5№013937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38,96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Диапирид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27,89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Антарис®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Гетрил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5№013935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32,98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Антарис®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РК-ЛС- 5№011049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20,44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Комбинация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бигуанидов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сульфонилмочевины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сульфанилмочевины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Антарис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58,30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 мг /5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3№022420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 500мг/2,5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3№022419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A10BD07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Ситаглиптин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Янумет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279,85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0.879997pt;margin-top:763.5pt;width:.15pt;height:.15pt;mso-position-horizontal-relative:page;mso-position-vertical-relative:page;z-index:-1581688" coordorigin="1418,15270" coordsize="3,3">
            <v:shape style="position:absolute;left:1418;top:15270;width:3;height:3" coordorigin="1418,15270" coordsize="3,3" path="m1418,15270l1418,15272,1420,15272,1418,152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9.320007pt;margin-top:763.450012pt;width:.2pt;height:.2pt;mso-position-horizontal-relative:page;mso-position-vertical-relative:page;z-index:-1581664" coordorigin="11386,15269" coordsize="4,4">
            <v:shape style="position:absolute;left:11386;top:15269;width:4;height:4" coordorigin="11386,15269" coordsize="4,4" path="m11390,15269l11386,15272,11390,15272,11390,1526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Янумет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/850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279,85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Янумет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50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279,85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A10BD08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Вилдаглиптин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Гальвусмет®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/850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Гальвусмет®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211,33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A10BD11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 и Линаглиптин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Джентадуэто®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/1000мг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РК-ЛС- 5№019900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265,52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Джентадуэто®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2,5мг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/850мг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РК-ЛС- 5№019899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A10BD16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 и Канаглифлозин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А10ВD20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Метформин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Эмпаглифлозин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Синжарди®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/850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Синжарди®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12,5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Синжарди®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12,5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/850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Синжарди®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альфа глюкозидазы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Акарбоза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Глюкобай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52,91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Глюкобай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39,82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Тиазолидинедионы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A10BG03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Пиоглитазон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дипептидил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пептидазы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4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(ДПП-4)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A10BH01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Ситаглиптин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720001pt;margin-top:99.220001pt;width:.25pt;height:.25pt;mso-position-horizontal-relative:page;mso-position-vertical-relative:page;z-index:-1581616" coordorigin="2014,1984" coordsize="5,5">
            <v:shape style="position:absolute;left:2014;top:1984;width:5;height:5" coordorigin="2014,1984" coordsize="5,5" path="m2019,1984l2014,1984,2019,1989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6" w:hRule="exact"/>
        </w:trPr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Янувия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25 мг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5№021350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373,46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Янувия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373,46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Янувия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РК-ЛС- 5№021352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373,46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A10BH02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Вилдаглиптин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Гальвус®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146,82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A10BH03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Саксаглиптин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A10BH04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Алоглиптин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Випидия™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12,5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Випидия™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A10BH05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Линаглиптин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ТРАЖЕНТА®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РК-ЛС- 5№018822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311,62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A10BJ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Аналоги глюкагонподобного пептида -1 (glp-1)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A10BJ02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Лираглутид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Виктоза®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РК-ЛС- 5№017120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18 883,05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A10BJ03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Ликсисенатид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Ликсумия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5№021250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13 385,93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Ликсумия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13 502,41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A10BJ05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Дулаглутид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Трулисити™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0,75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9 671,19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Трулисити™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9 441,96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A10BK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Натрий-глюкоза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сопутствующий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ингибитор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2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(sglt2)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A10BK01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Дапаглифлозин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Форсига™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379" w:right="378" w:firstLine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499,85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A10BK02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Канаглифлозин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Инвокана®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635,90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Инвокана®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698,64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A10BK03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Эмпаглифлозин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Джардинс®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РК-ЛС- 5№121764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503,10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Джардинс®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503,10</w:t>
            </w:r>
          </w:p>
        </w:tc>
      </w:tr>
      <w:tr>
        <w:trPr>
          <w:trHeight w:val="2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гипогликемические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A10BX02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Репаглинид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Репаглид®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49,29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Репаглид®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36,43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A и Д и их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Ретинол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Эргокальциферол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Эргокальциферол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(витамин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масляный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ный 0,125%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5№020293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402,85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Дигидротахистерол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Альфакальцидол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Колекальциферол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Видроп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внутрь,</w:t>
            </w:r>
            <w:r>
              <w:rPr>
                <w:rFonts w:ascii="Times New Roman" w:hAnsi="Times New Roman"/>
                <w:sz w:val="17"/>
              </w:rPr>
              <w:t> 2800МЕ/мл,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332,03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Ретинола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пальмитат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Колекальциферол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B1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витаминами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B6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B12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A11DA01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Аскорбиновая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(включая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другими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A11GA01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Аскорбиновая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Цевикап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5№004333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Аскорбиновая кислота (витамин С)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РК-ЛС- 5№010541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33,85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Аскорбиновая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27,83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Аскорбиновая кислота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и внутримышечного введения 50мг/мл по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Аскорбиновая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и внутримышечного</w:t>
            </w:r>
            <w:r>
              <w:rPr>
                <w:rFonts w:ascii="Times New Roman" w:hAnsi="Times New Roman"/>
                <w:sz w:val="17"/>
              </w:rPr>
              <w:t> введения 5% по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5№010027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19,18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витамины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A11HA02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Пиридоксин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Пиридоксина гидрохлорид (Вита- мин В6)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5%, 1 мл, внутримышечно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РК-ЛС- 5№014278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7,81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A11HA03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Токоферол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Минеральные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добавки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кальция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A12AA03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Кальция глюконат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83,51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Кальция глюконат стабилизиро- ванный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РК-ЛС- 5№010253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Кальция глюконат стабилизиро- ванный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РК-ЛС- 5№010252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46,50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Кальция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глюконат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A12AX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Кальция карбонат и Колекальциферол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Анаболические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A14A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Анаболические стероидные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A14AB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эстрена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A14AB01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Нандролон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препараты для лечения заболеваний желудочно - кишечного тракта и наруше- ний обмена веществ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Аминокислоты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Левокарнитин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Карнилев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641,16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Картан®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5№004457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612,05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Карнилев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оральный раствор 100 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391,19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Метакартин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внутрь, 2 г/10 мл,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374,72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Картан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г/10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РК-ЛС- 5№004400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306,22</w:t>
            </w:r>
          </w:p>
        </w:tc>
      </w:tr>
      <w:tr>
        <w:trPr>
          <w:trHeight w:val="60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Метакартин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0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646,10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Ферментные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Имиглюцераза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Церезим™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РК-ЛС- 5№016678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417 784,60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Абцертин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400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324 517,60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Агалзидаза 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Реплагал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 1 мг/мл, 3,5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645 374,53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Агалзидаза бета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Ларонидаза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Альдуразим®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100 ЕД/мл по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206 747,20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Алглюкозидаза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Майозайм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орфанный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186 627,70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готовления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Галсульфаза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Наглазим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622 863,90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Идурсульфаза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Элапраза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1 088 027,59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A16AB12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Элосульфаза 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Вимизим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орфанный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384 141,8</w:t>
            </w:r>
          </w:p>
        </w:tc>
      </w:tr>
      <w:tr>
        <w:trPr>
          <w:trHeight w:val="106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Вимизим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</w:p>
          <w:p>
            <w:pPr>
              <w:pStyle w:val="TableParagraph"/>
              <w:spacing w:line="240" w:lineRule="auto" w:before="68"/>
              <w:ind w:left="118" w:right="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 мг/5мл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орфанный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398 339,24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A16AX07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Сапроптерин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Куван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растворимые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9279,83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Кроветворение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кровь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Антикоагулянты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витамина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K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Варфарин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Варфарин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Никомед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Варфарекс®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РК-ЛС- 5№010198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60,95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Гепарин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Гепарин 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Эноксапарин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Клексан®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шприцах 8000 анти-Ха МЕ/0,8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РК-ЛС- 5№012230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1 961,63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Клексан®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шприцах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анти-Ха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МЕ/0,6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5№012229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1 705,10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Катенокс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анти-Ха/0,4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0,4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1 011,46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Клексан®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шприцах 4000 анти-Ха МЕ/0,4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5№012228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1 123,85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Катенокс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2000 анти-Ха МЕ/0,2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РК-ЛС- 5№021375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758,60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Надропарин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Фраксипарин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1 867,03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3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3800МЕ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анти-Ха/0,4мл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РК-ЛС- 5№004639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Фраксипарин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z w:val="17"/>
              </w:rPr>
              <w:t> 7600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ME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анти-Ха/0,8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РК-ЛС- 5№013682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3 773,03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Фраксипарин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5700МЕ анти-Ха/0,6мл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5№013681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2 982,37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Фраксипарин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2850МЕ анти-Ха/0,3мл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5№013680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1 535,91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B01AB11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Сулодексид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Вессел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Дуэ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ЛЕ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РК-ЛС- 5№003681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агрегации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тромбоцитов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(исключая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гепарин)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Клопидогрел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Кловикс 300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955,01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Пиногал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219,83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Кловикс 75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Кворекс®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135,85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Инстаклоп 75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Тромборель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95,68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Ацетилсалициловая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Аспирин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кардио®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5№013405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Аспирин кардио®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РК-ЛС- 5№013404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14,89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АС-тромбин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РК-ЛС- 5№010463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8,88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Ацекардол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7,19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Тромбопол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5№015841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Тромбопол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5№015840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12,64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Ацекардол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 обо-</w:t>
            </w:r>
            <w:r>
              <w:rPr>
                <w:rFonts w:ascii="Times New Roman" w:hAnsi="Times New Roman"/>
                <w:sz w:val="17"/>
              </w:rPr>
              <w:t>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5№014512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Дипиридамол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Илопрост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11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Вентавис®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29"/>
              <w:ind w:left="118" w:right="1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мкг/мл,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29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РК-ЛС- 5№020401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7 613,97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B01AC22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Празугрел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B01AC23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Цилостазол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B01AC24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Тикагрелор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Брилинта™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90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РК-ЛС- 5№018487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478,92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Ферментные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Стрептокиназа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Алтеплаза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Актилизе®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131 413,40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Урокиназа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Урокиназа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5№017166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71 003,38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Урокиназа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5№017165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27 675,06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Урокиназа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РК-ЛС- 5№017164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15 975,67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Урокиназа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 10 000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5№017163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7 355,08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Прямые ингибиторы тромбина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B01AE06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Бивалирудин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B01AE07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Дабигатрана этексилат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Прадакса®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305,65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Прадакса®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РК-ЛС- 5№014829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305,65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Прадакса®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5№018979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260,58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Апиксабан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Эликвис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319,45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Эликвис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Прямые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фактора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XA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Ривароксабан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Ксарелто®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РК-ЛС- 5№014326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760,08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Ксарелто®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763,32</w:t>
            </w:r>
          </w:p>
        </w:tc>
      </w:tr>
      <w:tr>
        <w:trPr>
          <w:trHeight w:val="21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9.039978pt;width:.75pt;height:4.6pt;mso-position-horizontal-relative:page;mso-position-vertical-relative:page;z-index:-1581448" coordorigin="2004,15181" coordsize="15,92">
            <v:group style="position:absolute;left:2004;top:15181;width:15;height:92" coordorigin="2004,15181" coordsize="15,92">
              <v:shape style="position:absolute;left:2004;top:15181;width:15;height:92" coordorigin="2004,15181" coordsize="15,92" path="m2019,15181l2004,15196,2004,15272,2019,15272,2019,15181xe" filled="true" fillcolor="#000000" stroked="false">
                <v:path arrowok="t"/>
                <v:fill type="solid"/>
              </v:shape>
            </v:group>
            <v:group style="position:absolute;left:2004;top:15181;width:15;height:92" coordorigin="2004,15181" coordsize="15,92">
              <v:shape style="position:absolute;left:2004;top:15181;width:15;height:92" coordorigin="2004,15181" coordsize="15,92" path="m2004,15181l2004,15272,2019,15272,2019,15196,2004,1518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9.039978pt;width:.75pt;height:4.6pt;mso-position-horizontal-relative:page;mso-position-vertical-relative:page;z-index:-1581424" coordorigin="3014,15181" coordsize="15,92">
            <v:group style="position:absolute;left:3014;top:15181;width:15;height:92" coordorigin="3014,15181" coordsize="15,92">
              <v:shape style="position:absolute;left:3014;top:15181;width:15;height:92" coordorigin="3014,15181" coordsize="15,92" path="m3029,15181l3014,15196,3014,15272,3029,15272,3029,15181xe" filled="true" fillcolor="#000000" stroked="false">
                <v:path arrowok="t"/>
                <v:fill type="solid"/>
              </v:shape>
            </v:group>
            <v:group style="position:absolute;left:3014;top:15181;width:15;height:92" coordorigin="3014,15181" coordsize="15,92">
              <v:shape style="position:absolute;left:3014;top:15181;width:15;height:92" coordorigin="3014,15181" coordsize="15,92" path="m3014,15181l3014,15272,3029,15272,3029,15196,3014,1518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9.039978pt;width:.75pt;height:4.6pt;mso-position-horizontal-relative:page;mso-position-vertical-relative:page;z-index:-1581400" coordorigin="10154,15181" coordsize="15,92">
            <v:group style="position:absolute;left:10154;top:15181;width:15;height:92" coordorigin="10154,15181" coordsize="15,92">
              <v:shape style="position:absolute;left:10154;top:15181;width:15;height:92" coordorigin="10154,15181" coordsize="15,92" path="m10169,15181l10154,15196,10154,15272,10169,15272,10169,15181xe" filled="true" fillcolor="#000000" stroked="false">
                <v:path arrowok="t"/>
                <v:fill type="solid"/>
              </v:shape>
            </v:group>
            <v:group style="position:absolute;left:10154;top:15181;width:15;height:92" coordorigin="10154,15181" coordsize="15,92">
              <v:shape style="position:absolute;left:10154;top:15181;width:15;height:92" coordorigin="10154,15181" coordsize="15,92" path="m10154,15181l10154,15272,10169,15272,10169,15196,10154,1518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233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Ксарелто®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РК-ЛС- 5№019006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838,25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антикоагулянты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B01AX05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Фондапаринукс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Арикстра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и внутривенного введе-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РК-ЛС- 5№010383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3 398,63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Гемостатические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фибринолиза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Аминокапроновая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Аминокапроновая кислота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РК-ЛС- 5№010484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312,27</w:t>
            </w:r>
          </w:p>
        </w:tc>
      </w:tr>
      <w:tr>
        <w:trPr>
          <w:trHeight w:val="60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Аминокапроновая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0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5%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5№011982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Транексамовая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Сангера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2 949,72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Сангера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2 089,78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Трамин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мг/5 мл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РК-ЛС- 5№013143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1 013,08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1 398,25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5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1 036,80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ВИДАНОЛ®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59,59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Транексам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 50 мг/мл,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363,91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Гемаксам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1 005,25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Транексам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Транексам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Апротинин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Гордокс®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5№016288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1 341,24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K и другие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гемостатики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K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Фитоменадион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Амри-К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в/м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328,16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Менадиона натрия бисульфит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Гемостатические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местного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B02BC30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Губка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гемостатическая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содержащая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фибриноген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тромбин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Тахокомб®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абсорбирующее гемоста- тическое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средство,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губка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размером 9,5х4,8см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РК-ЛС- 5№010583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78 230,45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Тахокомб®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абсорбирующее гемоста- тическое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средство,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губка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размером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4,8х4,8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РК-ЛС- 5№010582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40 716,05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Тахокомб®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абсорбирующее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гемоста-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тическое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средство,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губка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размером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2,5х3,0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5№010581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18 411,17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Факторы свертывания крови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Фактор свертывания крови II, VII, IX и X в комбинации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Октаплекс™ 500 МЕ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z w:val="17"/>
              </w:rPr>
              <w:t> раствора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97 861,93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Фактор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свертывания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крови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VIII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РК-БП- 5№022332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955 562,20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РК-БП- 5№022331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618 165,70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Нувик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инъекции)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550 788,80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РеФакто®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2000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5№020939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373 623,50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421 466,40</w:t>
            </w:r>
          </w:p>
        </w:tc>
      </w:tr>
      <w:tr>
        <w:trPr>
          <w:trHeight w:val="89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Нувик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276 169,60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959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ного введения в комплек- 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z w:val="17"/>
              </w:rPr>
              <w:t>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LV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</w:p>
          <w:p>
            <w:pPr>
              <w:pStyle w:val="TableParagraph"/>
              <w:spacing w:line="282" w:lineRule="auto" w:before="1"/>
              <w:ind w:left="118" w:right="2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269 004,20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z w:val="17"/>
              </w:rPr>
              <w:t> 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249 857,20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Когенэйт®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230 000,00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РеФакто®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в ком- 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5№020938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186 811,80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Бериате®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5№019421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167 236,10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5№004915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157 568,90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 1000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2" w:lineRule="auto" w:before="1"/>
              <w:ind w:left="118" w:right="2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РК-БП- 5№023463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156 000,40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Рекомбинат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5№013332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153 920,90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Гемоктин®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РК-БП- 5№021546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94 578,83</w:t>
            </w:r>
          </w:p>
        </w:tc>
      </w:tr>
      <w:tr>
        <w:trPr>
          <w:trHeight w:val="102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Эмоклот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РК-БП- 5№122041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81 066,60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7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ций, 1000 ME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Нувик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sz w:val="17"/>
              </w:rPr>
              <w:t> 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 (вода</w:t>
            </w:r>
            <w:r>
              <w:rPr>
                <w:rFonts w:ascii="Times New Roman" w:hAnsi="Times New Roman"/>
                <w:sz w:val="17"/>
              </w:rPr>
              <w:t>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z w:val="17"/>
              </w:rPr>
              <w:t> 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138 664,50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 LV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2" w:lineRule="auto" w:before="1"/>
              <w:ind w:left="118" w:right="2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z w:val="17"/>
              </w:rPr>
              <w:t> 500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РК-БП- 5№022117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133 167,70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Когенэйт®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500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126 500,00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124 314,50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РеФакто®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в ком- 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5№020937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94 218,10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 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500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РК-ЛС- 5№004914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79 072,84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2" w:lineRule="auto" w:before="1"/>
              <w:ind w:left="118" w:right="2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78 215,24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Рекомбинат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500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5№013331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76 415,13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Бериате®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РК-ЛС- 5№019420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61 466,14</w:t>
            </w:r>
          </w:p>
        </w:tc>
      </w:tr>
      <w:tr>
        <w:trPr>
          <w:trHeight w:val="57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Гемоктин®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47 296,55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3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ривенного введения 500 ME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Эмоклот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 вода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ME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РК-БП- 5№122040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34 916,00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Нувик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введения в комплек-</w:t>
            </w:r>
            <w:r>
              <w:rPr>
                <w:rFonts w:ascii="Times New Roman" w:hAnsi="Times New Roman"/>
                <w:sz w:val="17"/>
              </w:rPr>
              <w:t> те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z w:val="17"/>
              </w:rPr>
              <w:t>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70 799,59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Когенэйт® ФС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РК-ЛС- 5№013228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69 600,00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63 124,87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 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РК-ЛС- 5№004913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55 390,43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Бериате®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5№019419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49 297,97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РеФакто®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в ком- 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5№020936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47 109,05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Октанат® 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2" w:lineRule="auto" w:before="1"/>
              <w:ind w:left="118" w:right="2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z w:val="17"/>
              </w:rPr>
              <w:t> 250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РК-БП- 5№023461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46 131,17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Рекомбинат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РК-ЛС- 5№013330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38 728,41</w:t>
            </w:r>
          </w:p>
        </w:tc>
      </w:tr>
      <w:tr>
        <w:trPr>
          <w:trHeight w:val="12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Гемоктин®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23 859,33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набором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 250 ME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Антиингибиторный коагулянтный комплекс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Фейба®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1000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5№018683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319 509,20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Фейба®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5№018682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154 930,40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Фактор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свертывания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крови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IX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БенеФикс®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2000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448 348,20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БенеФикс®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в ком- 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224 174,10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Октанайн™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138 837,20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Аимафикс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z w:val="17"/>
              </w:rPr>
              <w:t>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107 912,30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РК-ЛС- 5№018681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182 793,20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БенеФикс®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в ком- 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113 061,70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Октанайн™ 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z w:val="17"/>
              </w:rPr>
              <w:t> 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75 151,76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Аимафикс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55 406,24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 600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РК-ЛС- 5№018680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64 530,71</w:t>
            </w:r>
          </w:p>
        </w:tc>
      </w:tr>
      <w:tr>
        <w:trPr>
          <w:trHeight w:val="45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БенеФикс®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56 530,86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1452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в ком- 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 МЕ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РК-ЛС- 5№021016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Октанайн™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ME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36 069,35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Фактор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свертывания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крови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VIII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фактор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Виллебранда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Гемате®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инъекций),</w:t>
            </w:r>
            <w:r>
              <w:rPr>
                <w:rFonts w:ascii="Times New Roman" w:hAnsi="Times New Roman"/>
                <w:sz w:val="17"/>
              </w:rPr>
              <w:t> 1000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+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РК-БП- 5№021111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209 188,60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Вилате™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108 556,60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ME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РК-ЛС- 5№013497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46 407,30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Фанди®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ME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РК-ЛС- 5№017430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27 815,87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Гемате®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+1200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108 024,50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Вилате™ 450 МЕ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450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РК-ЛС- 5№014213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104 057,70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1000-</w:t>
            </w:r>
            <w:r>
              <w:rPr>
                <w:rFonts w:ascii="Times New Roman" w:hAnsi="Times New Roman"/>
                <w:sz w:val="17"/>
              </w:rPr>
              <w:t>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5№013498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93 224,06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Фанди®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1000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РК-ЛС- 5№017431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55 098,26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250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5№013496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25 107,19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Фанди®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250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5№017429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13 937,19</w:t>
            </w:r>
          </w:p>
        </w:tc>
      </w:tr>
      <w:tr>
        <w:trPr>
          <w:trHeight w:val="28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B02BD08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Фактор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свертывания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крови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VIIа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2.2pt;mso-position-horizontal-relative:page;mso-position-vertical-relative:page;z-index:-1581208" coordorigin="2004,1984" coordsize="15,44">
            <v:shape style="position:absolute;left:2004;top:1984;width:15;height:44" coordorigin="2004,1984" coordsize="15,44" path="m2019,1984l2004,1984,2004,2013,2019,2028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Коагил-VII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2,4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347 348,80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Семиклотин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в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  <w:t> 2,4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303 672,70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Коагил-VII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1,2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177 110,00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Семиклотин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  <w:t> 1,2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152 009,20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гемостатические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Этамзилат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Этамзилат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12,5%,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3№021445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20,63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Ромиплостим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Энплейт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подкож-</w:t>
            </w:r>
            <w:r>
              <w:rPr>
                <w:rFonts w:ascii="Times New Roman" w:hAnsi="Times New Roman"/>
                <w:sz w:val="17"/>
              </w:rPr>
              <w:t> 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237 273,20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Элтромбопаг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Револейд™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5№017559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13499,76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Револейд™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26982,74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B02BX06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Эмицизумаб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Антианемические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железа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(двухвалентного)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приема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внутрь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Железа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Ферровит-С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5№012856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534,20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железа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парентерального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Феринжект®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введения, 50мг/мл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34914,29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КосмоФер®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РК-ЛС- 5№007849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13976,31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Феркайл®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мг/1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РК-ЛС- 5№007850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17886,80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Венофер®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3606,13</w:t>
            </w:r>
          </w:p>
        </w:tc>
      </w:tr>
      <w:tr>
        <w:trPr>
          <w:trHeight w:val="5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Энцифер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1525,81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2.4pt;mso-position-horizontal-relative:page;mso-position-vertical-relative:page;z-index:-1581160" coordorigin="2004,1984" coordsize="15,48">
            <v:shape style="position:absolute;left:2004;top:1984;width:15;height:48" coordorigin="2004,1984" coordsize="15,48" path="m2019,1984l2004,1984,2004,2017,2019,2032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Ферсинол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мг/2 мл,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553,70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железа в комбинации с фолиевой кислотой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Железа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фумарат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Фолиевая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Железа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сульфат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Фолиевая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Железо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других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комбинациях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B03AE10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железа в комбинации с прочими 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Ферровит®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5№018256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Ферровит®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мг/60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РК-ЛС- 5№013864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Витамин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B12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фолиевая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Цианокобаламин и его 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Цианокобаламин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Цианокобаламин (Витамин В12)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0,05%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РК-ЛС- 5№010631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Фолиевая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Фолиевая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948,84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 кислота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РК-ЛС- 3№122033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4,38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 кислота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20,50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антианемические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B03XA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стимуляторы гемопоэза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B03XA01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Эпоэтин альфа, бета и зета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Релипоэтин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2000МЕ/0,5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РК-БП- 5№021449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5 569,38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5№005836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110 310,00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Бинокрит®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40000 МЕ/1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86 068,17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Эпосан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эпоэтин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зета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МЕ/1,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 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в шприце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51 788,76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и подкожного введе-</w:t>
            </w:r>
            <w:r>
              <w:rPr>
                <w:rFonts w:ascii="Times New Roman" w:hAnsi="Times New Roman"/>
                <w:sz w:val="17"/>
              </w:rPr>
              <w:t> ния 2000 МЕ/0,5мл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5№009694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6 135,76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Бинокрит®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z w:val="17"/>
              </w:rPr>
              <w:t> 2000 МЕ/1,0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5 436,74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Рекормон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2000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МЕ/0,3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РК-ЛС- 5№015703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5 645,49</w:t>
            </w:r>
          </w:p>
        </w:tc>
      </w:tr>
      <w:tr>
        <w:trPr>
          <w:trHeight w:val="29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Эпосан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5 118,66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8.890015pt;width:.75pt;height:4.75pt;mso-position-horizontal-relative:page;mso-position-vertical-relative:page;z-index:-1581112" coordorigin="2004,15178" coordsize="15,95">
            <v:group style="position:absolute;left:2004;top:15178;width:15;height:95" coordorigin="2004,15178" coordsize="15,95">
              <v:shape style="position:absolute;left:2004;top:15178;width:15;height:95" coordorigin="2004,15178" coordsize="15,95" path="m2019,15178l2004,15193,2004,15272,2019,15272,2019,15178xe" filled="true" fillcolor="#000000" stroked="false">
                <v:path arrowok="t"/>
                <v:fill type="solid"/>
              </v:shape>
            </v:group>
            <v:group style="position:absolute;left:2004;top:15178;width:15;height:95" coordorigin="2004,15178" coordsize="15,95">
              <v:shape style="position:absolute;left:2004;top:15178;width:15;height:95" coordorigin="2004,15178" coordsize="15,95" path="m2004,15178l2004,15272,2019,15272,2019,15193,2004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8.890015pt;width:.75pt;height:4.75pt;mso-position-horizontal-relative:page;mso-position-vertical-relative:page;z-index:-1581088" coordorigin="3014,15178" coordsize="15,95">
            <v:group style="position:absolute;left:3014;top:15178;width:15;height:95" coordorigin="3014,15178" coordsize="15,95">
              <v:shape style="position:absolute;left:3014;top:15178;width:15;height:95" coordorigin="3014,15178" coordsize="15,95" path="m3029,15178l3014,15193,3014,15272,3029,15272,3029,15178xe" filled="true" fillcolor="#000000" stroked="false">
                <v:path arrowok="t"/>
                <v:fill type="solid"/>
              </v:shape>
            </v:group>
            <v:group style="position:absolute;left:3014;top:15178;width:15;height:95" coordorigin="3014,15178" coordsize="15,95">
              <v:shape style="position:absolute;left:3014;top:15178;width:15;height:95" coordorigin="3014,15178" coordsize="15,95" path="m3014,15178l3014,15272,3029,15272,3029,15193,3014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8.890015pt;width:.75pt;height:4.75pt;mso-position-horizontal-relative:page;mso-position-vertical-relative:page;z-index:-1581064" coordorigin="3693,15178" coordsize="15,95">
            <v:group style="position:absolute;left:3693;top:15178;width:15;height:95" coordorigin="3693,15178" coordsize="15,95">
              <v:shape style="position:absolute;left:3693;top:15178;width:15;height:95" coordorigin="3693,15178" coordsize="15,95" path="m3708,15178l3693,15193,3693,15272,3708,15272,3708,15178xe" filled="true" fillcolor="#000000" stroked="false">
                <v:path arrowok="t"/>
                <v:fill type="solid"/>
              </v:shape>
            </v:group>
            <v:group style="position:absolute;left:3693;top:15178;width:15;height:95" coordorigin="3693,15178" coordsize="15,95">
              <v:shape style="position:absolute;left:3693;top:15178;width:15;height:95" coordorigin="3693,15178" coordsize="15,95" path="m3693,15178l3693,15272,3708,15272,3708,15193,3693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8.890015pt;width:.75pt;height:4.75pt;mso-position-horizontal-relative:page;mso-position-vertical-relative:page;z-index:-1581040" coordorigin="6418,15178" coordsize="15,95">
            <v:group style="position:absolute;left:6418;top:15178;width:15;height:95" coordorigin="6418,15178" coordsize="15,95">
              <v:shape style="position:absolute;left:6418;top:15178;width:15;height:95" coordorigin="6418,15178" coordsize="15,95" path="m6433,15178l6418,15193,6418,15272,6433,15272,6433,15178xe" filled="true" fillcolor="#000000" stroked="false">
                <v:path arrowok="t"/>
                <v:fill type="solid"/>
              </v:shape>
            </v:group>
            <v:group style="position:absolute;left:6418;top:15178;width:15;height:95" coordorigin="6418,15178" coordsize="15,95">
              <v:shape style="position:absolute;left:6418;top:15178;width:15;height:95" coordorigin="6418,15178" coordsize="15,95" path="m6418,15178l6418,15272,6433,15272,6433,15193,6418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8.890015pt;width:.75pt;height:4.75pt;mso-position-horizontal-relative:page;mso-position-vertical-relative:page;z-index:-1581016" coordorigin="8618,15178" coordsize="15,95">
            <v:group style="position:absolute;left:8618;top:15178;width:15;height:95" coordorigin="8618,15178" coordsize="15,95">
              <v:shape style="position:absolute;left:8618;top:15178;width:15;height:95" coordorigin="8618,15178" coordsize="15,95" path="m8633,15178l8618,15193,8618,15272,8633,15272,8633,15178xe" filled="true" fillcolor="#000000" stroked="false">
                <v:path arrowok="t"/>
                <v:fill type="solid"/>
              </v:shape>
            </v:group>
            <v:group style="position:absolute;left:8618;top:15178;width:15;height:95" coordorigin="8618,15178" coordsize="15,95">
              <v:shape style="position:absolute;left:8618;top:15178;width:15;height:95" coordorigin="8618,15178" coordsize="15,95" path="m8618,15178l8618,15272,8633,15272,8633,15193,8618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8.890015pt;width:.75pt;height:4.75pt;mso-position-horizontal-relative:page;mso-position-vertical-relative:page;z-index:-1580992" coordorigin="10154,15178" coordsize="15,95">
            <v:group style="position:absolute;left:10154;top:15178;width:15;height:95" coordorigin="10154,15178" coordsize="15,95">
              <v:shape style="position:absolute;left:10154;top:15178;width:15;height:95" coordorigin="10154,15178" coordsize="15,95" path="m10169,15178l10154,15193,10154,15272,10169,15272,10169,15178xe" filled="true" fillcolor="#000000" stroked="false">
                <v:path arrowok="t"/>
                <v:fill type="solid"/>
              </v:shape>
            </v:group>
            <v:group style="position:absolute;left:10154;top:15178;width:15;height:95" coordorigin="10154,15178" coordsize="15,95">
              <v:shape style="position:absolute;left:10154;top:15178;width:15;height:95" coordorigin="10154,15178" coordsize="15,95" path="m10154,15178l10154,15272,10169,15272,10169,15193,10154,15178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20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эпоэтин зета 2000 МЕ/0,6 мл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шприце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РК-ЛС- 5№022215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B03XA02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Дарбэпоэтин 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Аранесп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мкг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259 282,07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Аранесп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z w:val="17"/>
              </w:rPr>
              <w:t> мкг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19 230,58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Аранесп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z w:val="17"/>
              </w:rPr>
              <w:t> мкг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12 096,75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B03XA03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Метокси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полиэтиленгликоль-эпоэтина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Мирцера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ных и подкожных инъек-</w:t>
            </w:r>
            <w:r>
              <w:rPr>
                <w:rFonts w:ascii="Times New Roman" w:hAnsi="Times New Roman"/>
                <w:sz w:val="17"/>
              </w:rPr>
              <w:t> ций,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мкг/0,3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5№013870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52 742,76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Мирцера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ных и подкожных инъек-</w:t>
            </w:r>
            <w:r>
              <w:rPr>
                <w:rFonts w:ascii="Times New Roman" w:hAnsi="Times New Roman"/>
                <w:sz w:val="17"/>
              </w:rPr>
              <w:t> ций 50 мкг/0,3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5№013869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34 796,71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Плазмозамещающие и перфузионные растворы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крови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плазмы крови и плазмозамещающие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Альбумин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Альбунорм™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0,05,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39 389,67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Альбунорм™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0,05,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20 875,30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Альбунорм™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9 288,19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Альбунорм™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20%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27 878,46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20%,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5№021259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26 826,09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Альбумин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Биофарма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20%</w:t>
            </w:r>
            <w:r>
              <w:rPr>
                <w:rFonts w:ascii="Times New Roman" w:hAnsi="Times New Roman"/>
                <w:sz w:val="17"/>
              </w:rPr>
              <w:t>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5№004526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27 064,10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20%,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16 119,55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Альбунорм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14 801,90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Альбумин Биофарма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РК-ЛС- 5№004531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11 821,77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Альбумин Биофарма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10%,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РК-ЛС- 5№004525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6 336,63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Альбумин Биофарма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10%,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РК-ЛС- 5№004523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3 054,29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Декстран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Декстран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10%,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1 949,47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Реополиглюкин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10%,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1 779,05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6.859985pt;width:.75pt;height:6.75pt;mso-position-horizontal-relative:page;mso-position-vertical-relative:page;z-index:-1580944" coordorigin="2004,15137" coordsize="15,135">
            <v:group style="position:absolute;left:2004;top:15137;width:15;height:135" coordorigin="2004,15137" coordsize="15,135">
              <v:shape style="position:absolute;left:2004;top:15137;width:15;height:135" coordorigin="2004,15137" coordsize="15,135" path="m2019,15137l2004,15152,2004,15272,2019,15272,2019,15137xe" filled="true" fillcolor="#000000" stroked="false">
                <v:path arrowok="t"/>
                <v:fill type="solid"/>
              </v:shape>
            </v:group>
            <v:group style="position:absolute;left:2004;top:15137;width:15;height:135" coordorigin="2004,15137" coordsize="15,135">
              <v:shape style="position:absolute;left:2004;top:15137;width:15;height:135" coordorigin="2004,15137" coordsize="15,135" path="m2004,15137l2004,15272,2019,15272,2019,15152,2004,1513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859985pt;width:.75pt;height:6.75pt;mso-position-horizontal-relative:page;mso-position-vertical-relative:page;z-index:-1580920" coordorigin="3014,15137" coordsize="15,135">
            <v:group style="position:absolute;left:3014;top:15137;width:15;height:135" coordorigin="3014,15137" coordsize="15,135">
              <v:shape style="position:absolute;left:3014;top:15137;width:15;height:135" coordorigin="3014,15137" coordsize="15,135" path="m3029,15137l3014,15152,3014,15272,3029,15272,3029,15137xe" filled="true" fillcolor="#000000" stroked="false">
                <v:path arrowok="t"/>
                <v:fill type="solid"/>
              </v:shape>
            </v:group>
            <v:group style="position:absolute;left:3014;top:15137;width:15;height:135" coordorigin="3014,15137" coordsize="15,135">
              <v:shape style="position:absolute;left:3014;top:15137;width:15;height:135" coordorigin="3014,15137" coordsize="15,135" path="m3014,15137l3014,15272,3029,15272,3029,15152,3014,1513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859985pt;width:.75pt;height:6.75pt;mso-position-horizontal-relative:page;mso-position-vertical-relative:page;z-index:-1580896" coordorigin="10154,15137" coordsize="15,135">
            <v:group style="position:absolute;left:10154;top:15137;width:15;height:135" coordorigin="10154,15137" coordsize="15,135">
              <v:shape style="position:absolute;left:10154;top:15137;width:15;height:135" coordorigin="10154,15137" coordsize="15,135" path="m10169,15137l10154,15152,10154,15272,10169,15272,10169,15137xe" filled="true" fillcolor="#000000" stroked="false">
                <v:path arrowok="t"/>
                <v:fill type="solid"/>
              </v:shape>
            </v:group>
            <v:group style="position:absolute;left:10154;top:15137;width:15;height:135" coordorigin="10154,15137" coordsize="15,135">
              <v:shape style="position:absolute;left:10154;top:15137;width:15;height:135" coordorigin="10154,15137" coordsize="15,135" path="m10154,15137l10154,15272,10169,15272,10169,15152,10154,15137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Декстран 40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10%,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РК-ЛС- 3№021314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1 285,74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Реополиглюкин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10%,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1 186,80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Декстран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6%,</w:t>
            </w:r>
            <w:r>
              <w:rPr>
                <w:rFonts w:ascii="Times New Roman" w:hAnsi="Times New Roman"/>
                <w:sz w:val="17"/>
              </w:rPr>
              <w:t>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561,85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Декстран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6%,</w:t>
            </w:r>
            <w:r>
              <w:rPr>
                <w:rFonts w:ascii="Times New Roman" w:hAnsi="Times New Roman"/>
                <w:sz w:val="17"/>
              </w:rPr>
              <w:t> 200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365,57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B05AA06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Сукцинилированный желатин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Гелофузин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4%,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5№008994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1 467,37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Гидроксиэтилкрахмал  </w:t>
            </w:r>
            <w:r>
              <w:rPr>
                <w:rFonts w:ascii="Times New Roman" w:hAnsi="Times New Roman"/>
                <w:b/>
                <w:spacing w:val="3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(пентакрахмал)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Гекодез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РК-ЛС- 5№019611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6 087,18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ГЭК-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5№018240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4 921,78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Рефортан®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6%</w:t>
            </w:r>
            <w:r>
              <w:rPr>
                <w:rFonts w:ascii="Times New Roman" w:hAnsi="Times New Roman"/>
                <w:sz w:val="17"/>
              </w:rPr>
              <w:t> флакон из полиэтилена 250мл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РК-ЛС- 5№005062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2 422,90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Хестар-200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6%,</w:t>
            </w:r>
            <w:r>
              <w:rPr>
                <w:rFonts w:ascii="Times New Roman" w:hAnsi="Times New Roman"/>
                <w:sz w:val="17"/>
              </w:rPr>
              <w:t>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5№009144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1 634,82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ГЭК- 200 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6%,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РК-ЛС- 5№018238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2 590,63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Гидроксиэтил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крахмал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200/0,5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1 039,50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Растворы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внутривенного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Растворы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парентерального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питания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В05ВА01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Комплекс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аминокислот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парентерального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питания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Нефротект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6 903,36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Аминовен Инфант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6 750,91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Нефротект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5 865,39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Аминоплазмаль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Гепа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0,1,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5№008887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2 712,53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Жировые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эмульсии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СМОФлипид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20%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6 692,70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Липофундин МСТ/ЛСТ 20%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sz w:val="17"/>
              </w:rPr>
              <w:t> ных инфузий, 0,2,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РК-ЛС- 5№012243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3 341,46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Селепид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жировая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фузий 10 % по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5№016579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2 425,14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Липофундин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МСТ/ЛСТ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ных инфузий, 0,2,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5№012243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2 417,85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Липофундин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МСТ/ЛСТ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ных инфузий 10 % по 500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5№012241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2 530,12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Комплекс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аминокислот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Нумета G19E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1000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37 813,33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Нумета G16E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35 823,82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Инфезол®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2 902,78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Селемин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5-S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Плюс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5№009065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1 814,48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Аминоплазмаль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Б.Браун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5№019390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1 846,88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Нумета G13E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300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34 125,90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Липид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плюс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1875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12 686,23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 Липид спешиал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1875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11 447,98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Липид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12 499,88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 Липид спешиал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1250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10 721,41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 Липид плюс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1250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10 643,60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Липид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9 278,60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Оликлиномель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N7-1000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РК-ЛС- 5№017916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15 587,98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Оликлиномель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N4-550Е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5№017913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12 994,13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НуТРИфлекс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Липид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спешиал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625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5 494,99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Инфезол® 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РК-ЛС- 5№004464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3 382,66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Аминоплазмаль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Б.Браун 10%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0,1,</w:t>
            </w:r>
            <w:r>
              <w:rPr>
                <w:rFonts w:ascii="Times New Roman" w:hAnsi="Times New Roman"/>
                <w:sz w:val="17"/>
              </w:rPr>
              <w:t> 500мл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2 817,40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Селемин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5-S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Плюс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1 493,52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Растворы,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влияющие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водно-электролитный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баланс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Электролиты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Стерофундин ISO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1000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РК-ЛС- 5№019798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740,82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Стерофундин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ISO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462,35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239,05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239,05</w:t>
            </w:r>
          </w:p>
        </w:tc>
      </w:tr>
      <w:tr>
        <w:trPr>
          <w:trHeight w:val="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171,61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0,009,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РК-ЛС- 5№009408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221,34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0,009,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Дисоль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212,35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Ацесоль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5№013654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200,54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0,009,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РК-ЛС- 5№009406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 по 200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191,34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Дисоль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Ацесоль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РК-ЛС- 5№013653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РК-ЛС- 5№011346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45,96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41,30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0,9% по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РК-ЛС- 5№010181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16,17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29,92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Растворы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осмодиуретическим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B05BC01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Маннитол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Маннитол-Келун-Казфарм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15%,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1 062,18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Маннитол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15%</w:t>
            </w:r>
            <w:r>
              <w:rPr>
                <w:rFonts w:ascii="Times New Roman" w:hAnsi="Times New Roman"/>
                <w:sz w:val="17"/>
              </w:rPr>
              <w:t> по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3№020712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672,68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Маннитол-Келун-Казфарм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622,14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Маннитол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РК-ЛС- 3№020712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395,98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Ирригационные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растворы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Солевые растворы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B05CB01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0,009,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NS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5№019969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347,95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247,20</w:t>
            </w:r>
          </w:p>
        </w:tc>
      </w:tr>
      <w:tr>
        <w:trPr>
          <w:trHeight w:val="3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РК-ЛС- 3№019988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РК-ЛС- 5№012531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215,23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NS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5№019969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0,009,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РК-ЛС- 5№012531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155,77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 NS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РК-ЛС- 5№019969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127,63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0,009,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128,66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 200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РК-ЛС- 5№005899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275,69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0,9%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РК-ЛС- 5№005884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367,34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B05CX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ирригационные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растворы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B05CX01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Глюкоза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5D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5№019971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347,95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276,00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z w:val="17"/>
              </w:rPr>
              <w:t> 0,05, 500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РК-ЛС- 5№009405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262,80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5№004660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235,68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178,30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191,83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0,05,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200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РК-ЛС- 5№004660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168,19</w:t>
            </w:r>
          </w:p>
        </w:tc>
      </w:tr>
      <w:tr>
        <w:trPr>
          <w:trHeight w:val="20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446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РК-ЛС- 3№020672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148,55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149,08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0,05,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111,17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5№011850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331,20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400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293,05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5№012534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228,38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5№011850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224,40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200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210,50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5№012534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176,16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40% по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5№007025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48,32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38,46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5№018405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5№014692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11,51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(ПАО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Красфарма)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5№012659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235,01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(ПАО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Красфарма)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5№012659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305,08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Растворы для перитонеального диализа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B05DB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Гипертонические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растворы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Дианил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ПД4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sz w:val="17"/>
              </w:rPr>
              <w:t> 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диализа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1,36%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5000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РК-ЛС- 5№017745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6 218,44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Дианил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ПД4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диализа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2,27%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5000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6 218,44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Дианил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ПД4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диализа 3,86% по</w:t>
            </w:r>
            <w:r>
              <w:rPr>
                <w:rFonts w:ascii="Times New Roman" w:hAnsi="Times New Roman"/>
                <w:sz w:val="17"/>
              </w:rPr>
              <w:t> 5000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5№017747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6 218,44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Физионил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диализа с глюкозой</w:t>
            </w:r>
            <w:r>
              <w:rPr>
                <w:rFonts w:ascii="Times New Roman" w:hAnsi="Times New Roman"/>
                <w:sz w:val="17"/>
              </w:rPr>
              <w:t> 1,36%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5 757,26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Дианил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ПД4 с глюкозой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sz w:val="17"/>
              </w:rPr>
              <w:t> ного диализа 1,36% по 2000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РК-ЛС- 5№017745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4 796,23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Физионил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 с глюкозой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sz w:val="17"/>
              </w:rPr>
              <w:t> 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диализа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2,27%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5 757,26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Дианил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ПД4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диализа 2,27% по</w:t>
            </w:r>
            <w:r>
              <w:rPr>
                <w:rFonts w:ascii="Times New Roman" w:hAnsi="Times New Roman"/>
                <w:sz w:val="17"/>
              </w:rPr>
              <w:t> 2000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4 796,25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Дианил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ПД4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глюкозой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перитонеаль-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диализа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3,86%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2000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5№017747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4 796,23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Добавки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растворам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внутривенного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B05XA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Электролитные растворы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B05XA01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Калия 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РК-ЛС- 5№013358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46,98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B05XA05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Магния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25%,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B05XA07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Кальция 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Кальция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10%,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5№015110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19,73</w:t>
            </w:r>
          </w:p>
        </w:tc>
      </w:tr>
      <w:tr>
        <w:trPr>
          <w:trHeight w:val="83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Кальция 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</w:t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60,91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B05XA16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Кустодиол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гематологические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B06AA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Ферментные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B06AA03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Гиалуронидаза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Лидаза-Биофарма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74,06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9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Сердечно-сосудистая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сердца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Сердечные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гликозиды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Гликозиды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наперстянки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Дигоксин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Дигоксин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0,25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Антиаритмические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III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классов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Антиаритмические препараты IC класса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C01BC03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Пропафенон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Пропанорм®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5№000391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Пропанорм®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5№004550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C01BD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Антиаритмические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III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класса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C01BD01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Амиодарон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Сантодарон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z w:val="17"/>
              </w:rPr>
              <w:t> мг/3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РК-ЛС- 3№021464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101,01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Кардиотонические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исключая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сердечные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гликозиды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Адренергетики и допаминомиметики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Норэпинефрин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Допамин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Допамин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3№021477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130,81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Фенилэфрин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Добутамин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C01CA24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Эпинефрин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Адреналин-Здоровье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0,18 %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5№011371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кардиотонические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C01CX08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Левосимендан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Симдакс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РК-ЛС- 5№017616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207 319,67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Периферические вазодилататоры, применяемые для лечения заболеваний сердца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Органические нитраты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C01DA02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Нитроглицерин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Нитроглицерин-KZ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подъязычные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5№014078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Нитроминт®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подъязычный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зированный 0,4 мг/доза,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5№010074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1 405,43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C01DA08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Изосорбида динитрат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ИЗО-МИК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РК-ЛС- 5№013582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2 070,79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7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спрей подъязычный дози- рованный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мг/доза,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Изо-Мик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 мг/мл,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5№013518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464,04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Изосорбида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динитрат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276,25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Изо-Мик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Лонг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32,83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Изо-Мик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Лонг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Изо-Мик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Лонг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C01DA14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Изосорбида мононитрат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Моносан®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5№003947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Моносан®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5№003943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сердца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C01EA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Простагландины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C01EA01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Алпростадил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Алпрестил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РК-ЛС- 5№020519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3 469,12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ВАЗОСТЕНОН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4 626,84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C01EB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препараты для лечения заболеваний сердца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C01EB17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Ивабрадин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Кораксан®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РК-ЛС- 5№009978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Кораксан®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5№009979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137,47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C01EB18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Ранолазин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РанСВ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пролонгиро-</w:t>
            </w:r>
            <w:r>
              <w:rPr>
                <w:rFonts w:ascii="Times New Roman" w:hAnsi="Times New Roman"/>
                <w:sz w:val="17"/>
              </w:rPr>
              <w:t> ванным высвобождением, покрытые пленочной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67,06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РанСВ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 пленочной обо-</w:t>
            </w:r>
            <w:r>
              <w:rPr>
                <w:rFonts w:ascii="Times New Roman" w:hAnsi="Times New Roman"/>
                <w:sz w:val="17"/>
              </w:rPr>
              <w:t> лочкой,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Антигипертензивные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1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центрального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действия,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уменьшающие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стимулирующее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влияние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адренерги-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ческой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иннервации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Метилдопа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Метилдопа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Допегит®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Агонисты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имидазолиновых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Клонидин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C02AC05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Моксонидин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Физиотенз®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Физиотенз®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0,4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5№018401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Физиотенз®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0,2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5№121824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131,12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Физиотенз®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0,2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5№018402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76,29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Периферические антиадренергические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Альфа-адреноблокаторы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Доксазозин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C02CA06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Урапидил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Эбрантил®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РК-ЛС- 5№020597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1 451,85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Тахибен®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5 мг/мл,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5№022025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1 024,83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Эбрантил®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РК-ЛС- 5№020597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1 356,73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Тахибен®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5№022025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650,56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C02K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антигипертензивные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C02KX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антигипертензивные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C02KX01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Бозентан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Траклир®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11 191,11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Усента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оболочкой,125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7 833,78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C02KX02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Амбризентан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C02KX05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Риоцигуат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Адемпас®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5№021623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10 620,01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Адемпас®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РК-ЛС- 5№021631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11 475,02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Адемпас®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5№021626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11 549,70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Адемпас®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5№021624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11 532,97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Адемпас®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5№021625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11 647,35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Диуретики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Тиазидные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диуретики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6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Нетиазидные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диуретики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C03BA11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Индапамид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Индапамид SR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 оболочкой 1,5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РК-ЛС- 5№016280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27,91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Индапамид-Тева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про-</w:t>
            </w:r>
            <w:r>
              <w:rPr>
                <w:rFonts w:ascii="Times New Roman" w:hAnsi="Times New Roman"/>
                <w:sz w:val="17"/>
              </w:rPr>
              <w:t> лонгированного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бождения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5№014770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15,43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Равел®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действия, покрытые</w:t>
            </w:r>
            <w:r>
              <w:rPr>
                <w:rFonts w:ascii="Times New Roman" w:hAnsi="Times New Roman"/>
                <w:sz w:val="17"/>
              </w:rPr>
              <w:t> пленочной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5№019819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Индап®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5№010136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Индамид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«Петлевые» диуретики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Сульфонамидные диуретики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Фуросемид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Фуросемид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5№013872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Торасемид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Бритомар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 высвобождением 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121,39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Торсид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5№015861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Торсид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30,31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C03CC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арилоксиуксусной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C03CC01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Этакриновая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Калийсберегающие диуретики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альдостерона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C03DA01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Спиронолактон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Альдарон®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5№015623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19,96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Альдарон®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Спилактон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Альдарон®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20,77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C03DA04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Эплеренон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534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Эпнон®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РК-ЛС- 5№020747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Эпнон®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Комбинация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диуретиков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калийсберегающими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C03EA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4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Диуретики,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действующие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кортикальный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сегмент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петли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генле,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ка-</w:t>
            </w:r>
            <w:r>
              <w:rPr>
                <w:rFonts w:ascii="Times New Roman" w:hAnsi="Times New Roman"/>
                <w:b/>
                <w:sz w:val="17"/>
              </w:rPr>
              <w:t> лийсберегающими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C03EA01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триамтерен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НОЛАКСЕН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25 мг/25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5№015794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Периферические вазодилататоры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C04AC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Никотиновая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 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ее 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C04AC01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Никотиновая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Никотиновая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0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C04AD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Пурины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C04AD03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Пентоксифиллин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Латрен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5№122146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6 662,81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Пентоксифиллин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2%,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РК-ЛС- 5№010015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Ангиопротекторы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C05AD03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Бензокаин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Неселективные  </w:t>
            </w:r>
            <w:r>
              <w:rPr>
                <w:rFonts w:ascii="Times New Roman" w:hAnsi="Times New Roman"/>
                <w:b/>
                <w:spacing w:val="3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бета-адреноблокаторы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Пропранолол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Гемангиол®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69 570,86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Анаприлин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РК-ЛС- 5№010290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1,34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Анаприлин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РК-ЛС- 5№010289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Селективные бета-адреноблокаторы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Метопролол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Беталок®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РК-ЛС- 5№017152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954,06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Ревелол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XL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 с про-</w:t>
            </w:r>
            <w:r>
              <w:rPr>
                <w:rFonts w:ascii="Times New Roman" w:hAnsi="Times New Roman"/>
                <w:sz w:val="17"/>
              </w:rPr>
              <w:t> лонгированным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бождением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20,53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Ревелол XL100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 с про-</w:t>
            </w:r>
            <w:r>
              <w:rPr>
                <w:rFonts w:ascii="Times New Roman" w:hAnsi="Times New Roman"/>
                <w:sz w:val="17"/>
              </w:rPr>
              <w:t> лонгированным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бождением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РК-ЛС- 5№018776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28,21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Атенолол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Бетаксолол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C07AB07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Бисопролол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Бисомор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59,45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Беландж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5№023794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26,16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Бипрол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5№016760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16,24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КАРДОРИТМ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Бисопрол-Фармак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17,11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Бисопролол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Бисомор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Беландж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19,79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Беландж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21,48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КАРДОРИТМ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Бисопролол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12,31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Бисопрол-Фармак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Бисомор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27,08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Нипертен®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21,59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Беландж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18,29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5№023793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14,16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Бисопрол-Фармак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11,62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КАРДОРИТМ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11,16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Бисопролол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10,93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C07AB12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Небиволол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Танелеб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70,04</w:t>
            </w:r>
          </w:p>
        </w:tc>
      </w:tr>
      <w:tr>
        <w:trPr>
          <w:trHeight w:val="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Нексивол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51,23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7.01001pt;width:.75pt;height:6.6pt;mso-position-horizontal-relative:page;mso-position-vertical-relative:page;z-index:-1580584" coordorigin="2004,15140" coordsize="15,132">
            <v:group style="position:absolute;left:2004;top:15140;width:15;height:132" coordorigin="2004,15140" coordsize="15,132">
              <v:shape style="position:absolute;left:2004;top:15140;width:15;height:132" coordorigin="2004,15140" coordsize="15,132" path="m2019,15140l2004,15155,2004,15272,2019,15272,2019,15140xe" filled="true" fillcolor="#000000" stroked="false">
                <v:path arrowok="t"/>
                <v:fill type="solid"/>
              </v:shape>
            </v:group>
            <v:group style="position:absolute;left:2004;top:15140;width:15;height:132" coordorigin="2004,15140" coordsize="15,132">
              <v:shape style="position:absolute;left:2004;top:15140;width:15;height:132" coordorigin="2004,15140" coordsize="15,132" path="m2004,15140l2004,15272,2019,15272,2019,15155,2004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7.01001pt;width:.75pt;height:6.6pt;mso-position-horizontal-relative:page;mso-position-vertical-relative:page;z-index:-1580560" coordorigin="3014,15140" coordsize="15,132">
            <v:group style="position:absolute;left:3014;top:15140;width:15;height:132" coordorigin="3014,15140" coordsize="15,132">
              <v:shape style="position:absolute;left:3014;top:15140;width:15;height:132" coordorigin="3014,15140" coordsize="15,132" path="m3029,15140l3014,15155,3014,15272,3029,15272,3029,15140xe" filled="true" fillcolor="#000000" stroked="false">
                <v:path arrowok="t"/>
                <v:fill type="solid"/>
              </v:shape>
            </v:group>
            <v:group style="position:absolute;left:3014;top:15140;width:15;height:132" coordorigin="3014,15140" coordsize="15,132">
              <v:shape style="position:absolute;left:3014;top:15140;width:15;height:132" coordorigin="3014,15140" coordsize="15,132" path="m3014,15140l3014,15272,3029,15272,3029,15155,3014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7.01001pt;width:.75pt;height:6.6pt;mso-position-horizontal-relative:page;mso-position-vertical-relative:page;z-index:-1580536" coordorigin="10154,15140" coordsize="15,132">
            <v:group style="position:absolute;left:10154;top:15140;width:15;height:132" coordorigin="10154,15140" coordsize="15,132">
              <v:shape style="position:absolute;left:10154;top:15140;width:15;height:132" coordorigin="10154,15140" coordsize="15,132" path="m10169,15140l10154,15155,10154,15272,10169,15272,10169,15140xe" filled="true" fillcolor="#000000" stroked="false">
                <v:path arrowok="t"/>
                <v:fill type="solid"/>
              </v:shape>
            </v:group>
            <v:group style="position:absolute;left:10154;top:15140;width:15;height:132" coordorigin="10154,15140" coordsize="15,132">
              <v:shape style="position:absolute;left:10154;top:15140;width:15;height:132" coordorigin="10154,15140" coordsize="15,132" path="m10154,15140l10154,15272,10169,15272,10169,15155,10154,15140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РК-ЛС- 5№015808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Небием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РК-ЛС- 5№021366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43,15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ОД-Неб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34,42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Небием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59,38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Альфа-, бета-адреноблокаторы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C07AG02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Карведилол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Ведикардол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6,25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C07FB07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Бисопролол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Амлодипин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Алотендин®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мг/5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РК-ЛС- 5№017959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Блокаторы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кальциевых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каналов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54"/>
              <w:ind w:left="118" w:right="2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Селективные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блокаторы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кальциевых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каналов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преимущественным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влиянием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сосу-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Дигидропиридиновые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Амлодипин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65,09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Амлотоп®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РК-ЛС- 5№010607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Короним®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5№015666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36,51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33,37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Лопикард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24,78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Амлотоп®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5№010606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19,91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КОРОНИМ®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5№015667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C08CA05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Нифедипин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7,67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4,79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C08CA06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Нимодипин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Нимотоп®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4 184,95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Нимотоп®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Немотан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C08CA13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Лерканидипин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Селективные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блокаторы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кальциевых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каналов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прямым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влиянием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сердце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Фенилалкиламиновые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C08DA01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Верапамил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Изоптин®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РК-ЛС- 5№013857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Вератард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пролонгированно-</w:t>
            </w:r>
            <w:r>
              <w:rPr>
                <w:rFonts w:ascii="Times New Roman" w:hAnsi="Times New Roman"/>
                <w:sz w:val="17"/>
              </w:rPr>
              <w:t> го действия 180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РК-ЛС- 5№011495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C08DB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Бензотиазепиновые 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C08DB01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Дилтиазем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влияющие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ренин-ангиотензиновую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ангиотензин-превращающего фермента (АПФ)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Каптоприл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РК-ЛС- 5№009646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9,68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Каптоприл-АКОС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5№003670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ШТАДА®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42,71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 ШТАДА®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28,52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ШТАДА®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Эналаприл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Энап®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5№010409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38,71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Эналаприлат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1,25 мг/мл,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РК-ЛС- 3№021457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340,58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Карлон 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РК-ЛС- 5№015773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2,51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Энап®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5№010410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32,27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Карлон 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РК-ЛС- 5№015772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5,96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Лизиноприл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Багровен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19,44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Багровен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25,40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Багровен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37,22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Периндоприл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Престариум®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5№011492 РК-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ЛС-5№023211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101,72</w:t>
            </w:r>
          </w:p>
        </w:tc>
      </w:tr>
      <w:tr>
        <w:trPr>
          <w:trHeight w:val="38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Престариум®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74,57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РК-ЛС- 5№011490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ЛС-5№023210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Стопресс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3№020971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57,25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Пренесса®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Стопресс®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Пренесса®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44,56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Стопресс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3№020970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23,72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Стопресс®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Рамиприл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Пирамил®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Рамиприл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3№022394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20,23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Пирамил®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Амприлан®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5№012572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Рамиприл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РК-ЛС- 3№022395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Фозиноприл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Кардиоприл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52,24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Фозиноприл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Кардиоприл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Фозиноприл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67,64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C09AA10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Трандолаприл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ангиотензин-превращающего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фермента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другими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ангиотензин-превращающего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фермента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диуретиками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Каптоприл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Каптоприл Н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50 мг/25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РК-ЛС- 5№021637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51,47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Эналаприл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Лизиноприл и 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Периндоприл и Индапамид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Периндид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2,5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/0,625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5№020893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88,92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1.150pt;mso-position-horizontal-relative:page;mso-position-vertical-relative:page;z-index:-1580440" coordorigin="2004,1984" coordsize="15,23">
            <v:shape style="position:absolute;left:2004;top:1984;width:15;height:23" coordorigin="2004,1984" coordsize="15,23" path="m2019,1984l2004,1984,2004,1992,2019,2007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КоПренесса®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мг/0,625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РК-ЛС- 5№016471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46,48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Периндид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4 мг/1, 25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116,28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КоПренесса®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 мг/1,25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РК-ЛС- 5№016472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Хинаприл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Фозиноприл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Фозикард 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мг/12,5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РК-ЛС- 5№013910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43,98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5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ангиотензин-превращающего фермента в комбинации с блокаторами</w:t>
            </w:r>
            <w:r>
              <w:rPr>
                <w:rFonts w:ascii="Times New Roman" w:hAnsi="Times New Roman"/>
                <w:b/>
                <w:sz w:val="17"/>
              </w:rPr>
              <w:t> кальциевых каналов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Лизиноприл и Амлодипин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Амлипин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 5мг/5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71,47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ВиваКор®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48,02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ВиваКор®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63,11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ВиваКор®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10мг/5мг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РК-ЛС- 5№023444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54,76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C09BB07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Рамиприл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Амлодипин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Пирамил®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Экстра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Пирамил® Экстра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5 мг/5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69,12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Хартил®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Амло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Хартил® Амло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5 мг/5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75,31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C09BB10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Трандолаприл и Верапамил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Тарка®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модифициро-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5№016560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332,23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Тарка®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модифициро-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мг/180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II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Лозартан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ЛОРКАР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ФОРТ®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69,60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ЛОРКАР®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Эпрозартан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Теветен®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600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5№003276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569,39</w:t>
            </w:r>
          </w:p>
        </w:tc>
      </w:tr>
      <w:tr>
        <w:trPr>
          <w:trHeight w:val="274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80392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80368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190002pt;width:.75pt;height:7.45pt;mso-position-horizontal-relative:page;mso-position-vertical-relative:page;z-index:-1580344" coordorigin="2004,15124" coordsize="15,149">
            <v:group style="position:absolute;left:2004;top:15124;width:15;height:149" coordorigin="2004,15124" coordsize="15,149">
              <v:shape style="position:absolute;left:2004;top:15124;width:15;height:149" coordorigin="2004,15124" coordsize="15,149" path="m2019,15124l2004,15139,2004,15272,2019,15272,2019,15124xe" filled="true" fillcolor="#000000" stroked="false">
                <v:path arrowok="t"/>
                <v:fill type="solid"/>
              </v:shape>
            </v:group>
            <v:group style="position:absolute;left:2004;top:15124;width:15;height:149" coordorigin="2004,15124" coordsize="15,149">
              <v:shape style="position:absolute;left:2004;top:15124;width:15;height:149" coordorigin="2004,15124" coordsize="15,149" path="m2004,15124l2004,15272,2019,15272,2019,15139,2004,1512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190002pt;width:.75pt;height:7.45pt;mso-position-horizontal-relative:page;mso-position-vertical-relative:page;z-index:-1580320" coordorigin="3014,15124" coordsize="15,149">
            <v:group style="position:absolute;left:3014;top:15124;width:15;height:149" coordorigin="3014,15124" coordsize="15,149">
              <v:shape style="position:absolute;left:3014;top:15124;width:15;height:149" coordorigin="3014,15124" coordsize="15,149" path="m3029,15124l3014,15139,3014,15272,3029,15272,3029,15124xe" filled="true" fillcolor="#000000" stroked="false">
                <v:path arrowok="t"/>
                <v:fill type="solid"/>
              </v:shape>
            </v:group>
            <v:group style="position:absolute;left:3014;top:15124;width:15;height:149" coordorigin="3014,15124" coordsize="15,149">
              <v:shape style="position:absolute;left:3014;top:15124;width:15;height:149" coordorigin="3014,15124" coordsize="15,149" path="m3014,15124l3014,15272,3029,15272,3029,15139,3014,1512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6.190002pt;width:.75pt;height:7.45pt;mso-position-horizontal-relative:page;mso-position-vertical-relative:page;z-index:-1580296" coordorigin="3693,15124" coordsize="15,149">
            <v:group style="position:absolute;left:3693;top:15124;width:15;height:149" coordorigin="3693,15124" coordsize="15,149">
              <v:shape style="position:absolute;left:3693;top:15124;width:15;height:149" coordorigin="3693,15124" coordsize="15,149" path="m3708,15124l3693,15139,3693,15272,3708,15272,3708,15124xe" filled="true" fillcolor="#000000" stroked="false">
                <v:path arrowok="t"/>
                <v:fill type="solid"/>
              </v:shape>
            </v:group>
            <v:group style="position:absolute;left:3693;top:15124;width:15;height:149" coordorigin="3693,15124" coordsize="15,149">
              <v:shape style="position:absolute;left:3693;top:15124;width:15;height:149" coordorigin="3693,15124" coordsize="15,149" path="m3693,15124l3693,15272,3708,15272,3708,15139,3693,1512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6.190002pt;width:.75pt;height:7.45pt;mso-position-horizontal-relative:page;mso-position-vertical-relative:page;z-index:-1580272" coordorigin="6418,15124" coordsize="15,149">
            <v:group style="position:absolute;left:6418;top:15124;width:15;height:149" coordorigin="6418,15124" coordsize="15,149">
              <v:shape style="position:absolute;left:6418;top:15124;width:15;height:149" coordorigin="6418,15124" coordsize="15,149" path="m6433,15124l6418,15139,6418,15272,6433,15272,6433,15124xe" filled="true" fillcolor="#000000" stroked="false">
                <v:path arrowok="t"/>
                <v:fill type="solid"/>
              </v:shape>
            </v:group>
            <v:group style="position:absolute;left:6418;top:15124;width:15;height:149" coordorigin="6418,15124" coordsize="15,149">
              <v:shape style="position:absolute;left:6418;top:15124;width:15;height:149" coordorigin="6418,15124" coordsize="15,149" path="m6418,15124l6418,15272,6433,15272,6433,15139,6418,1512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6.190002pt;width:.75pt;height:7.45pt;mso-position-horizontal-relative:page;mso-position-vertical-relative:page;z-index:-1580248" coordorigin="8618,15124" coordsize="15,149">
            <v:group style="position:absolute;left:8618;top:15124;width:15;height:149" coordorigin="8618,15124" coordsize="15,149">
              <v:shape style="position:absolute;left:8618;top:15124;width:15;height:149" coordorigin="8618,15124" coordsize="15,149" path="m8633,15124l8618,15139,8618,15272,8633,15272,8633,15124xe" filled="true" fillcolor="#000000" stroked="false">
                <v:path arrowok="t"/>
                <v:fill type="solid"/>
              </v:shape>
            </v:group>
            <v:group style="position:absolute;left:8618;top:15124;width:15;height:149" coordorigin="8618,15124" coordsize="15,149">
              <v:shape style="position:absolute;left:8618;top:15124;width:15;height:149" coordorigin="8618,15124" coordsize="15,149" path="m8618,15124l8618,15272,8633,15272,8633,15139,8618,1512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190002pt;width:.75pt;height:7.45pt;mso-position-horizontal-relative:page;mso-position-vertical-relative:page;z-index:-1580224" coordorigin="10154,15124" coordsize="15,149">
            <v:group style="position:absolute;left:10154;top:15124;width:15;height:149" coordorigin="10154,15124" coordsize="15,149">
              <v:shape style="position:absolute;left:10154;top:15124;width:15;height:149" coordorigin="10154,15124" coordsize="15,149" path="m10169,15124l10154,15139,10154,15272,10169,15272,10169,15124xe" filled="true" fillcolor="#000000" stroked="false">
                <v:path arrowok="t"/>
                <v:fill type="solid"/>
              </v:shape>
            </v:group>
            <v:group style="position:absolute;left:10154;top:15124;width:15;height:149" coordorigin="10154,15124" coordsize="15,149">
              <v:shape style="position:absolute;left:10154;top:15124;width:15;height:149" coordorigin="10154,15124" coordsize="15,149" path="m10154,15124l10154,15272,10169,15272,10169,15139,10154,1512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Валсартан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САРТОКАД-В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РК-ЛС- 5№021319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51,65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Диован®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РК-ЛС- 5№013596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Ванатекс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Вальсакор®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5№013585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5№017600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Диован®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РК-ЛС- 5№013595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187,57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Ванатекс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52,09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Вальсакор®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РК-ЛС- 5№013584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46,01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5№017599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Ирбесартан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Ирбесан®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3№019662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65,62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Ирбесан® 300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РК-ЛС- 3№019663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110,40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Ирбесан®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3№019661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Кандесартан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Кантаб®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РК-ЛС- 3№021635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Кандесартан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3№022748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130,90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Адвант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65,10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Кантаб®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3№021633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Кантаб®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Адвант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53,82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Кандесартан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Вива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РК-ЛС- 3№022747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61,38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Кандесартан-бене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140,12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Кандесартан-бене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Телмисартан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Микардис®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РК-ЛС- 5№019903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87,04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660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МИРАСТАН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80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РК-ЛС- 5№023366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Телсартан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55,54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Сейфтелми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56,77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Телсартан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5№121841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38,63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Сейфтелми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30,98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C09CA08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Олмесартан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медоксомил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C09СA09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Азилсартан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медоксомил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Эдарби®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РК-ЛС- 5№020167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Эдарби®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106,58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ангиотензина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II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другими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ангиотензина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II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диуретиками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Лозартан и 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КО-ЛОРКАР®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/12,5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КО-ЛОРКАР®ФОРТ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100/25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Валсартан и 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Ирбесартан и Гидрохлортиазид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Ко-Ирбесан®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/12,5мг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РК-ЛС- 3№020380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Ко-Ирбесан®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/12,5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3№020379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Телмисартан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Микардис® Плюс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 мг/12,5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РК-ЛС- 5№020193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87,04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Сейфтелми 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 мг/12,5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60,93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Олмесартана медоксомил и Гидрохлоротиазид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ангиотензина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II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блокаторами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кальциевых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каналов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Валсартан и Амлодипин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Агвистат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РК-ЛС- 3№122149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123,59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Агвистат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3№122148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128,18</w:t>
            </w:r>
          </w:p>
        </w:tc>
      </w:tr>
      <w:tr>
        <w:trPr>
          <w:trHeight w:val="32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416,62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Эксвалсартан-бене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РК-ЛС- 5№023570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C09DX04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Валсартан и Сакубитрил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Юперио™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546,77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Юперио™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528,58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Юперио™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Гиполипидемические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Гипохолестеринемические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гипотриглицеридемические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ГМГ-КOA-Редуктазы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Симвастатин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Симекар®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РК-ЛС- 5№016209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45,58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Симекар®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5№016210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Симекар®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Аторвастатин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Тулип®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76,41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Аторис®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Липримар®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Атрибет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Липримар®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120,85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Атрибет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Вазатор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65,49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Липримар®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Аторвастатин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32,84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Атрибет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Вазатор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59,45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Тулип®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Аторис®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РК-ЛС- 5№009808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70,86</w:t>
            </w:r>
          </w:p>
        </w:tc>
      </w:tr>
      <w:tr>
        <w:trPr>
          <w:trHeight w:val="32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Атрибет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РК-ЛС- 5№020327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25,68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Розувастатин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Крестор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РК-ЛС- 5№012494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279,54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Ультрокс®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163,29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Лднил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91,19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Крестор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РК-ЛС- 5№012493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225,42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Ультрокс® 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РК-ЛС- 5№016353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107,19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Лднил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64,82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Росустар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86,30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Росустар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124,99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Фибраты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Фенофибрат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Трайкор®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145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РК-ЛС- 5№019646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300,36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гиполипидемические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C10AX09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Эзетимиб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Липидные модифицирующие агенты, комбинации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C10BA02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Симвастатин и Эзетимиб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Дерматология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Противогрибковые препараты для лечения заболеваний кожи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Противогрибковые препараты для наружного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Противогрибковые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Розеофунгин-АС®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 2% 20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3 035,69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Нистатин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имидазола и триазола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Клотримазол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D01AC08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Дермазол™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шампунь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2%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5№014266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352,5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Дермазол™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РК-ЛС- 5№013158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518,39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противогрибковые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наружного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D01AE12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Салициловая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D01AE15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Тербинафин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80104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80080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369995pt;width:.75pt;height:7.25pt;mso-position-horizontal-relative:page;mso-position-vertical-relative:page;z-index:-1580056" coordorigin="2004,15127" coordsize="15,145">
            <v:group style="position:absolute;left:2004;top:15127;width:15;height:145" coordorigin="2004,15127" coordsize="15,145">
              <v:shape style="position:absolute;left:2004;top:15127;width:15;height:145" coordorigin="2004,15127" coordsize="15,145" path="m2019,15127l2004,15142,2004,15272,2019,15272,2019,15127xe" filled="true" fillcolor="#000000" stroked="false">
                <v:path arrowok="t"/>
                <v:fill type="solid"/>
              </v:shape>
            </v:group>
            <v:group style="position:absolute;left:2004;top:15127;width:15;height:145" coordorigin="2004,15127" coordsize="15,145">
              <v:shape style="position:absolute;left:2004;top:15127;width:15;height:145" coordorigin="2004,15127" coordsize="15,145" path="m2004,15127l2004,15272,2019,15272,2019,15142,2004,1512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369995pt;width:.75pt;height:7.25pt;mso-position-horizontal-relative:page;mso-position-vertical-relative:page;z-index:-1580032" coordorigin="3014,15127" coordsize="15,145">
            <v:group style="position:absolute;left:3014;top:15127;width:15;height:145" coordorigin="3014,15127" coordsize="15,145">
              <v:shape style="position:absolute;left:3014;top:15127;width:15;height:145" coordorigin="3014,15127" coordsize="15,145" path="m3029,15127l3014,15142,3014,15272,3029,15272,3029,15127xe" filled="true" fillcolor="#000000" stroked="false">
                <v:path arrowok="t"/>
                <v:fill type="solid"/>
              </v:shape>
            </v:group>
            <v:group style="position:absolute;left:3014;top:15127;width:15;height:145" coordorigin="3014,15127" coordsize="15,145">
              <v:shape style="position:absolute;left:3014;top:15127;width:15;height:145" coordorigin="3014,15127" coordsize="15,145" path="m3014,15127l3014,15272,3029,15272,3029,15142,3014,1512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369995pt;width:.75pt;height:7.25pt;mso-position-horizontal-relative:page;mso-position-vertical-relative:page;z-index:-1580008" coordorigin="10154,15127" coordsize="15,145">
            <v:group style="position:absolute;left:10154;top:15127;width:15;height:145" coordorigin="10154,15127" coordsize="15,145">
              <v:shape style="position:absolute;left:10154;top:15127;width:15;height:145" coordorigin="10154,15127" coordsize="15,145" path="m10169,15127l10154,15142,10154,15272,10169,15272,10169,15127xe" filled="true" fillcolor="#000000" stroked="false">
                <v:path arrowok="t"/>
                <v:fill type="solid"/>
              </v:shape>
            </v:group>
            <v:group style="position:absolute;left:10154;top:15127;width:15;height:145" coordorigin="10154,15127" coordsize="15,145">
              <v:shape style="position:absolute;left:10154;top:15127;width:15;height:145" coordorigin="10154,15127" coordsize="15,145" path="m10154,15127l10154,15272,10169,15272,10169,15142,10154,15127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Финотерб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РК-ЛС- 5№022363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1 383,05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Терфалин®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РК-ЛС- 5№011618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D01AE16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Аморолфин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Противогрибковые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системного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D01BA02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Тербинафин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Терфалин®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241,42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со смягчающим и протекторным действием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D02AB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цинка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D02AC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из парафина и жира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D02AC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Вазелин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D02AX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дерматопротекторы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ран и язв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 способствующие нормальному рубцеванию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D03AX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способствующие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нормальному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рубцеванию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D03AX03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Декспантенол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Гидротен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885,6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Гидротен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 5 %, 30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885,6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псориаза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D05AX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препараты для лечения псориаза для наружного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D05AX52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Кальципотриол и Бетаметазон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Дайвобет®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8 610,32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кожи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D06AA04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Тетрациклин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Тетрациклин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 3%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РК-ЛС- 5№010996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112,88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Тетрациклин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5№009606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D06AX02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Хлорамфеникол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Синтомицин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линимент 10% 25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РК-ЛС- 5№005121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D06AX09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Мупироцин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Мупобел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менения, 2 %, 15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492,00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Мупобел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492,00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D06AX13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Ретапамулин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Противовирусные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Оксолин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 назальная 0,25%, 10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РК-ЛС- 5№015088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206,57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79960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79936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369995pt;width:.75pt;height:7.25pt;mso-position-horizontal-relative:page;mso-position-vertical-relative:page;z-index:-1579912" coordorigin="2004,15127" coordsize="15,145">
            <v:group style="position:absolute;left:2004;top:15127;width:15;height:145" coordorigin="2004,15127" coordsize="15,145">
              <v:shape style="position:absolute;left:2004;top:15127;width:15;height:145" coordorigin="2004,15127" coordsize="15,145" path="m2019,15127l2004,15142,2004,15272,2019,15272,2019,15127xe" filled="true" fillcolor="#000000" stroked="false">
                <v:path arrowok="t"/>
                <v:fill type="solid"/>
              </v:shape>
            </v:group>
            <v:group style="position:absolute;left:2004;top:15127;width:15;height:145" coordorigin="2004,15127" coordsize="15,145">
              <v:shape style="position:absolute;left:2004;top:15127;width:15;height:145" coordorigin="2004,15127" coordsize="15,145" path="m2004,15127l2004,15272,2019,15272,2019,15142,2004,1512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369995pt;width:.75pt;height:7.25pt;mso-position-horizontal-relative:page;mso-position-vertical-relative:page;z-index:-1579888" coordorigin="3014,15127" coordsize="15,145">
            <v:group style="position:absolute;left:3014;top:15127;width:15;height:145" coordorigin="3014,15127" coordsize="15,145">
              <v:shape style="position:absolute;left:3014;top:15127;width:15;height:145" coordorigin="3014,15127" coordsize="15,145" path="m3029,15127l3014,15142,3014,15272,3029,15272,3029,15127xe" filled="true" fillcolor="#000000" stroked="false">
                <v:path arrowok="t"/>
                <v:fill type="solid"/>
              </v:shape>
            </v:group>
            <v:group style="position:absolute;left:3014;top:15127;width:15;height:145" coordorigin="3014,15127" coordsize="15,145">
              <v:shape style="position:absolute;left:3014;top:15127;width:15;height:145" coordorigin="3014,15127" coordsize="15,145" path="m3014,15127l3014,15272,3029,15272,3029,15142,3014,1512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369995pt;width:.75pt;height:7.25pt;mso-position-horizontal-relative:page;mso-position-vertical-relative:page;z-index:-1579864" coordorigin="10154,15127" coordsize="15,145">
            <v:group style="position:absolute;left:10154;top:15127;width:15;height:145" coordorigin="10154,15127" coordsize="15,145">
              <v:shape style="position:absolute;left:10154;top:15127;width:15;height:145" coordorigin="10154,15127" coordsize="15,145" path="m10169,15127l10154,15142,10154,15272,10169,15272,10169,15127xe" filled="true" fillcolor="#000000" stroked="false">
                <v:path arrowok="t"/>
                <v:fill type="solid"/>
              </v:shape>
            </v:group>
            <v:group style="position:absolute;left:10154;top:15127;width:15;height:145" coordorigin="10154,15127" coordsize="15,145">
              <v:shape style="position:absolute;left:10154;top:15127;width:15;height:145" coordorigin="10154,15127" coordsize="15,145" path="m10154,15127l10154,15272,10169,15272,10169,15142,10154,15127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Ациклостад®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РК-ЛС- 5№005401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1 380,45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Ациклостад®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РК-ЛС- 5№005401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1 201,47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D06BB10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Имихимод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противомикробные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D06BX01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Метронидазол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Розамет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 1%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5№010800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569,30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 для лечения заболеваний кожи для наружного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слабоактивные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Гидрокортизон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Гидрокортизон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228,86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Гидрокортизон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 1%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5№009806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188,14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Преднизолон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Преднизолон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РК-ЛС- 5№010273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153,49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Кортикостероиды  </w:t>
            </w:r>
            <w:r>
              <w:rPr>
                <w:rFonts w:ascii="Times New Roman" w:hAnsi="Times New Roman"/>
                <w:b/>
                <w:spacing w:val="3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умеренноактивные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Гидрокортизон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бутират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Триамцинолон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D07AB10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Алклометазон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высокоактивные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Нобетазон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787,20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Нобетазон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787,20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Флуоцинолон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ацетонид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Синафлан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0,03%,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грамм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5№005127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Синафлан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0,03%,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грамм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РК-ЛС- 5№005127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D07AC13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D07AC14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Метилпреднизолон ацепонат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D07XC01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Бетаметазон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Салициловая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Новосалик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мазь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1 099,28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D07AD01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Клобетазол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Дерилайф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1 692,85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Антисептики и дезинфицирующие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79816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79792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710022pt;width:.75pt;height:6.9pt;mso-position-horizontal-relative:page;mso-position-vertical-relative:page;z-index:-1579768" coordorigin="2004,15134" coordsize="15,138">
            <v:group style="position:absolute;left:2004;top:15134;width:15;height:138" coordorigin="2004,15134" coordsize="15,138">
              <v:shape style="position:absolute;left:2004;top:15134;width:15;height:138" coordorigin="2004,15134" coordsize="15,138" path="m2019,15134l2004,15149,2004,15272,2019,15272,2019,15134xe" filled="true" fillcolor="#000000" stroked="false">
                <v:path arrowok="t"/>
                <v:fill type="solid"/>
              </v:shape>
            </v:group>
            <v:group style="position:absolute;left:2004;top:15134;width:15;height:138" coordorigin="2004,15134" coordsize="15,138">
              <v:shape style="position:absolute;left:2004;top:15134;width:15;height:138" coordorigin="2004,15134" coordsize="15,138" path="m2004,15134l2004,15272,2019,15272,2019,15149,2004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710022pt;width:.75pt;height:6.9pt;mso-position-horizontal-relative:page;mso-position-vertical-relative:page;z-index:-1579744" coordorigin="3014,15134" coordsize="15,138">
            <v:group style="position:absolute;left:3014;top:15134;width:15;height:138" coordorigin="3014,15134" coordsize="15,138">
              <v:shape style="position:absolute;left:3014;top:15134;width:15;height:138" coordorigin="3014,15134" coordsize="15,138" path="m3029,15134l3014,15149,3014,15272,3029,15272,3029,15134xe" filled="true" fillcolor="#000000" stroked="false">
                <v:path arrowok="t"/>
                <v:fill type="solid"/>
              </v:shape>
            </v:group>
            <v:group style="position:absolute;left:3014;top:15134;width:15;height:138" coordorigin="3014,15134" coordsize="15,138">
              <v:shape style="position:absolute;left:3014;top:15134;width:15;height:138" coordorigin="3014,15134" coordsize="15,138" path="m3014,15134l3014,15272,3029,15272,3029,15149,3014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710022pt;width:.75pt;height:6.9pt;mso-position-horizontal-relative:page;mso-position-vertical-relative:page;z-index:-1579720" coordorigin="10154,15134" coordsize="15,138">
            <v:group style="position:absolute;left:10154;top:15134;width:15;height:138" coordorigin="10154,15134" coordsize="15,138">
              <v:shape style="position:absolute;left:10154;top:15134;width:15;height:138" coordorigin="10154,15134" coordsize="15,138" path="m10169,15134l10154,15149,10154,15272,10169,15272,10169,15134xe" filled="true" fillcolor="#000000" stroked="false">
                <v:path arrowok="t"/>
                <v:fill type="solid"/>
              </v:shape>
            </v:group>
            <v:group style="position:absolute;left:10154;top:15134;width:15;height:138" coordorigin="10154,15134" coordsize="15,138">
              <v:shape style="position:absolute;left:10154;top:15134;width:15;height:138" coordorigin="10154,15134" coordsize="15,138" path="m10154,15134l10154,15272,10169,15272,10169,15149,10154,1513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Бигуаниды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амидины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Хлоргексидин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йода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Йод,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йодид,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глицерин,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D08AG02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Повидон-йодированный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Повидон-Йод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z w:val="17"/>
              </w:rPr>
              <w:t> применения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1 601,9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Повидон-Йод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z w:val="17"/>
              </w:rPr>
              <w:t> применения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Повидон-Йод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 1%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218,45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Повидон-Йод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135,9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D08AG03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Йод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антисептики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дезинфицирующие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Бриллиантовый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зеленый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Перекись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водорода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Водорода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перекись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 3% 25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5№014589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Водорода перекись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z w:val="17"/>
              </w:rPr>
              <w:t> применения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3%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D08AX06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Калия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перманганат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D08AX08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Этанол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Спирт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этиловый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70%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Спирт этиловый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 90% 50 мл во фла- коне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РК-ЛС- 5№009474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против акне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акне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местного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D10AD54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Изотретиноин и Эритромицин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D10AE01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Бензоила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пероксид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Азелаиновая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против акне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D10BA01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Изотретиноин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дерматологические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D11AX01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Миноксидил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Миноксидил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Интели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2%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3 872,81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Миноксидил Интели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z w:val="17"/>
              </w:rPr>
              <w:t> применения 5% 60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4 859,59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Ревард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z w:val="17"/>
              </w:rPr>
              <w:t> применения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РК-ЛС- 5№022023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5 945,64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D11AH01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Такролимус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D11AH02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Пимекролимус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Мочеполовая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система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половые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1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Антисептики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гинекологических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1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Антисептики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гинекологических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(исключая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кортикостероидами)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Нистатин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хинолонов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Деквалиния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Антибакт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вагинальные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190,01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имидазола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Метронидазол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Клотримазол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Клотримазол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0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вагинальные,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379" w:right="378" w:firstLine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G01AF04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G01AF11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Ливарол®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вагиналь- 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РК-ЛС- 5№016696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G01AF12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Фентиконазол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антисептики и противомикробные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Хлоргексидин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Депантол®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вагиналь-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5№015807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316,54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Гексикон®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вагиналь-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5№016118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286,09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G01AX06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Фуразолидон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G01AX11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Повидон-йод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Аквидин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вагинальные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(пессарии)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5№122106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гинекологические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повышающие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тонус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миометрия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Простагландины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Динопростон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G02AD06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Мизопростол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Мизопростол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5№009944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Миролют®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5№018503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464,06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Контрацептивы для местного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Внутриматочные контрацептивы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Пластиковые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спирали с прогестагенами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Мирена®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внутриматочная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мкг/24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43 805,40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0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гинекологических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секреции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пролактина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G02CB01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Бромокриптин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Бромокриптин-Рихтер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РК-ЛС- 5№003958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70,79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G02CB03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Каберголин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Агалатес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таблетки 0,5 мг, №8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914,24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Достинекс®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таблетки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0,5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мг,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№2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5№012082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1 929,23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Достинекс®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таблетки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0,5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мг,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№8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5№012082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1 295,17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G02CX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гинекологии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G02CX01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Атосибан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Трактоцил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 мг/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41 871,19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Трактоцил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5№015662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13 810,24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Половые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модуляторы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половой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Гормональные контрацептивы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Прогестагены и эстрогены (фиксированные комбинации)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Левоноргестрел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Этинилэстрадиол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Орлифик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0,100 мг/0,020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Дезогестрел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Этинилэстрадиол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Регулон®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/0,15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5№011399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95,14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Гестоден и Этинилэстрадиол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Дроспиренон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эстрогены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Нарайя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дроспе- ринон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этинилэстра-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диол 0,02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71,54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Видора микро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дроспе- ринон 3,0 мг этинилэстра- диол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микронизированный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66,86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Кристи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 мг + 0,03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77,1</w:t>
            </w:r>
          </w:p>
        </w:tc>
      </w:tr>
      <w:tr>
        <w:trPr>
          <w:trHeight w:val="1137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Видора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дроспе-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66,86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5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ринон 3,0 мг этинилэстра- диол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микронизированный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0,03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Вибин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мини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дроспе-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ринон 3,0 мг этинилэстра-</w:t>
            </w:r>
            <w:r>
              <w:rPr>
                <w:rFonts w:ascii="Times New Roman" w:hAnsi="Times New Roman"/>
                <w:sz w:val="17"/>
              </w:rPr>
              <w:t> диол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микронизированный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0,03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87,72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03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78,64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Викспо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 3мг/0,02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33,49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Норэлгестромин и Этинилэстрадиол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G03AA14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Номегестрол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Прогестагены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эстрогены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(комбинации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последовательного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приема)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Левоноргестрел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Этинилэстрадиол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Три-Регол®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sz w:val="17"/>
              </w:rPr>
              <w:t> лочкой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РК-ЛС- 5№002049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Диеногест и 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Прогестагены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Левоноргестрел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G03AC09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Дезогестрел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Дезирет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0,075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5№122137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71,54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Лиметик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0,075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Улипристал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Андрогены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3-оксоандростена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Тестостерон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Небидо®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5№009483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29 990,26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Местеролон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Природные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полусинтетические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эстрогены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G03CA03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Дивигель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5№009623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153,08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Монтадиол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3 908,84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Эстриол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Прогестагены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прегнина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Прогестерон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773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Эндометрин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4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вагинальные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РК-ЛС- 5№018716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Гинопрогест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100,85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Гинопрогест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211,02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Прогестерон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масляный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54,58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Прогестерон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масляный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прегнадиена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Дидрогестерон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Диеногест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Визанна®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РК-ЛС- 5№017601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532,15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эстрена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Норэтистерон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G03DC05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Тиболон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Прогестагены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эстрогенами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G03FB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Прогестагены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эстрогенами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(комбинации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последовательного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прие-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G03FB09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Левоноргестрел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Эстрадиол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Гонадотропины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стимуляторы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овуляции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Гонадотропины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Хорионический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гонадотропин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Прегнил®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1500МЕ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4 313,57</w:t>
            </w:r>
          </w:p>
        </w:tc>
      </w:tr>
      <w:tr>
        <w:trPr>
          <w:trHeight w:val="19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Прегнил®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z w:val="17"/>
              </w:rPr>
              <w:t> раствора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(0.9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 5000МЕ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8 193,28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Гонадотропин менопаузный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Менопур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ФСГ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z w:val="17"/>
              </w:rPr>
              <w:t> МЕ ЛГ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5№013725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8 410,87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Меногон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 75 МЕ ФСГ и 75 МЕ ЛГ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5 887,61</w:t>
            </w:r>
          </w:p>
        </w:tc>
      </w:tr>
      <w:tr>
        <w:trPr>
          <w:trHeight w:val="32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Менопур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132 623,93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1223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РК-ЛС- 5№019141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Менопур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РК-ЛС- 5№019140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65 835,15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Урофоллитропин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Фоллитропин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Гонал-Ф®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 (75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РК-ЛС- 5№009278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9 095,50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Фоллитропин бета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Пурегон®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1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МЕ/0,5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5№011267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9 277,89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Пурегон®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600 МЕ/0,72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5№011266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60 374,06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Пурегон®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МЕ/0,36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РК-ЛС- 5№011264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27 833,72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Хориогонадотропин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Овитрель®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z w:val="17"/>
              </w:rPr>
              <w:t> мкг/0,5 мл 0.5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17 266,99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Элонва®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z w:val="17"/>
              </w:rPr>
              <w:t> мкг/0,5 мл 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165 450,16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Элонва®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мкг/0,5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165 450,16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Корифоллитропин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Синтетические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стимуляторы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овуляции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G03GB02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Кломифен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Антиандрогены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G03HA01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Ципротерон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Андрокур® Депо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шечных инъекций 300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РК-ЛС- 5№004353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3 121,93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Андрокур®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5№016205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половые гормоны и модуляторы половой 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G03XB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Модуляторы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прогестероновых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G03XB01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Мифепристон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Мифепристон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5№009918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2 042,00</w:t>
            </w:r>
          </w:p>
        </w:tc>
      </w:tr>
      <w:tr>
        <w:trPr>
          <w:trHeight w:val="44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Миропристон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2 310,78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60.609985pt;width:.75pt;height:3pt;mso-position-horizontal-relative:page;mso-position-vertical-relative:page;z-index:-1579552" coordorigin="2004,15212" coordsize="15,60">
            <v:group style="position:absolute;left:2004;top:15212;width:15;height:60" coordorigin="2004,15212" coordsize="15,60">
              <v:shape style="position:absolute;left:2004;top:15212;width:15;height:60" coordorigin="2004,15212" coordsize="15,60" path="m2019,15212l2004,15227,2004,15272,2019,15272,2019,15212xe" filled="true" fillcolor="#000000" stroked="false">
                <v:path arrowok="t"/>
                <v:fill type="solid"/>
              </v:shape>
            </v:group>
            <v:group style="position:absolute;left:2004;top:15212;width:15;height:60" coordorigin="2004,15212" coordsize="15,60">
              <v:shape style="position:absolute;left:2004;top:15212;width:15;height:60" coordorigin="2004,15212" coordsize="15,60" path="m2004,15212l2004,15272,2019,15272,2019,15227,200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98999pt;width:.4pt;height:2.65pt;mso-position-horizontal-relative:page;mso-position-vertical-relative:page;z-index:-1579528" coordorigin="1418,15220" coordsize="8,53">
            <v:shape style="position:absolute;left:1418;top:15220;width:8;height:53" coordorigin="1418,15220" coordsize="8,53" path="m1418,15220l1418,15272,1425,15272,1425,15227,1418,1522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60.609985pt;width:.75pt;height:3pt;mso-position-horizontal-relative:page;mso-position-vertical-relative:page;z-index:-1579504" coordorigin="3014,15212" coordsize="15,60">
            <v:group style="position:absolute;left:3014;top:15212;width:15;height:60" coordorigin="3014,15212" coordsize="15,60">
              <v:shape style="position:absolute;left:3014;top:15212;width:15;height:60" coordorigin="3014,15212" coordsize="15,60" path="m3029,15212l3014,15227,3014,15272,3029,15272,3029,15212xe" filled="true" fillcolor="#000000" stroked="false">
                <v:path arrowok="t"/>
                <v:fill type="solid"/>
              </v:shape>
            </v:group>
            <v:group style="position:absolute;left:3014;top:15212;width:15;height:60" coordorigin="3014,15212" coordsize="15,60">
              <v:shape style="position:absolute;left:3014;top:15212;width:15;height:60" coordorigin="3014,15212" coordsize="15,60" path="m3014,15212l3014,15272,3029,15272,3029,15227,301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60.609985pt;width:.75pt;height:3pt;mso-position-horizontal-relative:page;mso-position-vertical-relative:page;z-index:-1579480" coordorigin="10154,15212" coordsize="15,60">
            <v:group style="position:absolute;left:10154;top:15212;width:15;height:60" coordorigin="10154,15212" coordsize="15,60">
              <v:shape style="position:absolute;left:10154;top:15212;width:15;height:60" coordorigin="10154,15212" coordsize="15,60" path="m10169,15212l10154,15227,10154,15272,10169,15272,10169,15212xe" filled="true" fillcolor="#000000" stroked="false">
                <v:path arrowok="t"/>
                <v:fill type="solid"/>
              </v:shape>
            </v:group>
            <v:group style="position:absolute;left:10154;top:15212;width:15;height:60" coordorigin="10154,15212" coordsize="15,60">
              <v:shape style="position:absolute;left:10154;top:15212;width:15;height:60" coordorigin="10154,15212" coordsize="15,60" path="m10154,15212l10154,15272,10169,15272,10169,15227,1015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.940002pt;width:.45pt;height:2.7pt;mso-position-horizontal-relative:page;mso-position-vertical-relative:page;z-index:-1579456" coordorigin="11381,15219" coordsize="9,54">
            <v:shape style="position:absolute;left:11381;top:15219;width:9;height:54" coordorigin="11381,15219" coordsize="9,54" path="m11390,15219l11381,15227,11381,15272,11390,15272,11390,1521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РК-ЛС- 5№018394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G03XB02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Улипристал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Эсмия®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1 851,29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урологических заболеваний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частого мочеиспускания и недержания мочи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Оксибутинин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G04BD07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Толтеродин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G04BD08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Солифенацин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Солигет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5№020808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G04BD09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Троспий 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G04BD12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Мирабегрон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нарушений эрекции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G04BE03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Силденафил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Синегра®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5№018508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558,00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Синегра® 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РК-ЛС- 5№018509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1 064,62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Синегра® 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РК-ЛС- 5№018510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1 161,41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Силфект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994,08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G04BE08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Тадалафил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Силабене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811,15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Силабене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4 127,97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G04BE09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Варденафил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G04BE10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Аванафил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урологические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G04BX14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Дапоксетин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доброкачественной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гиперплазии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предстательной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Алфузозин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Тамсулозин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Омаренс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5№121816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128,96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Омаренс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модифициро-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РК-ЛС- 5№121721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82,69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Грасулан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модифициро-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G04CA52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Тамсулозин и Дутастерид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8.890015pt;width:.75pt;height:4.75pt;mso-position-horizontal-relative:page;mso-position-vertical-relative:page;z-index:-1579408" coordorigin="2004,15178" coordsize="15,95">
            <v:group style="position:absolute;left:2004;top:15178;width:15;height:95" coordorigin="2004,15178" coordsize="15,95">
              <v:shape style="position:absolute;left:2004;top:15178;width:15;height:95" coordorigin="2004,15178" coordsize="15,95" path="m2019,15178l2004,15193,2004,15272,2019,15272,2019,15178xe" filled="true" fillcolor="#000000" stroked="false">
                <v:path arrowok="t"/>
                <v:fill type="solid"/>
              </v:shape>
            </v:group>
            <v:group style="position:absolute;left:2004;top:15178;width:15;height:95" coordorigin="2004,15178" coordsize="15,95">
              <v:shape style="position:absolute;left:2004;top:15178;width:15;height:95" coordorigin="2004,15178" coordsize="15,95" path="m2004,15178l2004,15272,2019,15272,2019,15193,2004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8.890015pt;width:.75pt;height:4.75pt;mso-position-horizontal-relative:page;mso-position-vertical-relative:page;z-index:-1579384" coordorigin="3014,15178" coordsize="15,95">
            <v:group style="position:absolute;left:3014;top:15178;width:15;height:95" coordorigin="3014,15178" coordsize="15,95">
              <v:shape style="position:absolute;left:3014;top:15178;width:15;height:95" coordorigin="3014,15178" coordsize="15,95" path="m3029,15178l3014,15193,3014,15272,3029,15272,3029,15178xe" filled="true" fillcolor="#000000" stroked="false">
                <v:path arrowok="t"/>
                <v:fill type="solid"/>
              </v:shape>
            </v:group>
            <v:group style="position:absolute;left:3014;top:15178;width:15;height:95" coordorigin="3014,15178" coordsize="15,95">
              <v:shape style="position:absolute;left:3014;top:15178;width:15;height:95" coordorigin="3014,15178" coordsize="15,95" path="m3014,15178l3014,15272,3029,15272,3029,15193,3014,151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8.890015pt;width:.75pt;height:4.75pt;mso-position-horizontal-relative:page;mso-position-vertical-relative:page;z-index:-1579360" coordorigin="10154,15178" coordsize="15,95">
            <v:group style="position:absolute;left:10154;top:15178;width:15;height:95" coordorigin="10154,15178" coordsize="15,95">
              <v:shape style="position:absolute;left:10154;top:15178;width:15;height:95" coordorigin="10154,15178" coordsize="15,95" path="m10169,15178l10154,15193,10154,15272,10169,15272,10169,15178xe" filled="true" fillcolor="#000000" stroked="false">
                <v:path arrowok="t"/>
                <v:fill type="solid"/>
              </v:shape>
            </v:group>
            <v:group style="position:absolute;left:10154;top:15178;width:15;height:95" coordorigin="10154,15178" coordsize="15,95">
              <v:shape style="position:absolute;left:10154;top:15178;width:15;height:95" coordorigin="10154,15178" coordsize="15,95" path="m10154,15178l10154,15272,10169,15272,10169,15193,10154,15178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G04CA53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Тамсулозин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Солифенацин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5-Альфа-Редуктазы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Тестостерона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Финастерид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G04CB02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Дутастерид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Аводарт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капсула, 0,5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РК-ЛС- 5№011903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177,07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системного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исключая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половые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инсулины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гипоталамуса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гипофиза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передней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доли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гипофиза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Соматропин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Соматропин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Хуматроп®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 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51 060,62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Сайзен®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«Клик.изи»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 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44 531,38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Нордитропин®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НордиЛет®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5№010266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46 160,18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Омнитроп®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мг/1,5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5 239,18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Зомактон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РК-ЛС- 5№016806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103 234,34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 задней доли гипофиза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Вазопрессин и его 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Десмопрессин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Минирин МЕЛТ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 пероральный 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322,97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Минирин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МЕЛТ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пероральный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5№016704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597,55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Минирин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МЕЛТ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пероральный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5№016705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1 290,86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РК-ЛС- 5№012521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Десмопрессин-Тева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0,1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РК-ЛС- 5№020135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150,20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5№012522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445,94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Десмопрессин-Тева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213,38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Октостим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z w:val="17"/>
              </w:rPr>
              <w:t> мкг/мл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8 326,07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Терлипрессин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Реместип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5 009,15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Окситоцин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Окситоцин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Окситоцин Гриндекс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ЕД/мл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РК-ЛС- 5№010645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81,43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Окситоцин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Гриндекс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МЕ/мл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81,43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Окситоцин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и внутримышечного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30,79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Окситоцин-МЭЗ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и внутримышечного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29,35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Карбетоцин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Пабал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мкг/мл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12 099,09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гипоталамуса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замедляющие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рост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Октреотид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Сандостатин® ЛАР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микросферы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приго-</w:t>
            </w:r>
            <w:r>
              <w:rPr>
                <w:rFonts w:ascii="Times New Roman" w:hAnsi="Times New Roman"/>
                <w:sz w:val="17"/>
              </w:rPr>
              <w:t> товления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219 201,63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Сандостатин®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микросферы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приго-</w:t>
            </w:r>
            <w:r>
              <w:rPr>
                <w:rFonts w:ascii="Times New Roman" w:hAnsi="Times New Roman"/>
                <w:sz w:val="17"/>
              </w:rPr>
              <w:t> 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324 060,98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Сандостатин® ЛАР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микросферы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приго-</w:t>
            </w:r>
            <w:r>
              <w:rPr>
                <w:rFonts w:ascii="Times New Roman" w:hAnsi="Times New Roman"/>
                <w:sz w:val="17"/>
              </w:rPr>
              <w:t> 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156 883,74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Сандостатин®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подкожных</w:t>
            </w:r>
            <w:r>
              <w:rPr>
                <w:rFonts w:ascii="Times New Roman" w:hAnsi="Times New Roman"/>
                <w:sz w:val="17"/>
              </w:rPr>
              <w:t> инъекций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РК-ЛС- 5№004657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1 714,33</w:t>
            </w:r>
          </w:p>
        </w:tc>
      </w:tr>
      <w:tr>
        <w:trPr>
          <w:trHeight w:val="191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Октреотид-депо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 введения пролонгированного дей- ствия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рас-</w:t>
            </w:r>
            <w:r>
              <w:rPr>
                <w:rFonts w:ascii="Times New Roman" w:hAnsi="Times New Roman"/>
                <w:sz w:val="17"/>
              </w:rPr>
              <w:t> творителем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(Маннит,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0,8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%)</w:t>
            </w:r>
            <w:r>
              <w:rPr>
                <w:rFonts w:ascii="Times New Roman" w:hAnsi="Times New Roman"/>
                <w:sz w:val="17"/>
              </w:rPr>
              <w:t> 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181 976,00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Ланреотид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Соматулин® Аутожель®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пролонгированного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свобождения, 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РК-ЛС- 5№000349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292 100,00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Соматулин® Аутожель®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пролонгированного вы- свобождения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РК-ЛС- 5№000351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442 750,00</w:t>
            </w:r>
          </w:p>
        </w:tc>
      </w:tr>
      <w:tr>
        <w:trPr>
          <w:trHeight w:val="75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Соматулин®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 введения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5№010055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151 800,00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пролонгированного дей- ствия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Пасиреотид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Сигнифор®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17 041,40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Сигнифор®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0,6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19 185,46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Сигнифор®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0,9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20 573,61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Антигонадотропин-рилизинг гормон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Ганереликс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Оргалутран®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z w:val="17"/>
              </w:rPr>
              <w:t> мг/0,5мл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РК-ЛС- 5№015059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12 246,83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H01CC02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Цетрореликс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Цетротид®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 0,25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12 284,89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Цетротид®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 0,25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РК-ЛС- 5№001959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12 284,89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Глюкокортикоиды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Бетаспан® Депо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z w:val="17"/>
              </w:rPr>
              <w:t> 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769,94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Дексаметазон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Дексаметазон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РК-ЛС- 5№003394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79,34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Дексаметазон-Аджио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Дексаметазон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37,24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Дексаметазона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фосфат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Дексаметазон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5№003395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36,76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Дексаметазон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Метилпреднизолон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Метипред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6 620,23</w:t>
            </w:r>
          </w:p>
        </w:tc>
      </w:tr>
      <w:tr>
        <w:trPr>
          <w:trHeight w:val="41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Метипред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2 000,94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30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 раствора, по 250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РК-ЛС- 5№023178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Слидерон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Метипред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Слидерон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Метипред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5№016731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Преднизолон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Преднизолон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30мг/мл по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71,17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Преднизолон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70,18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Преднизолон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Никомед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5№003997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13,10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Преднизолон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РК-ЛС- 5№014013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Триамцинолон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H02AB09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Гидрокортизон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Гидрокортизона ацетат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2,5%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РК-ЛС- 5№010934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Гидрокортизон-Рихтер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микрокристал-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лическая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960,80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щитовидной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щитовидной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Левотироксин 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Эутирокс®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5№014670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10,64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Эутирокс®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Эутирокс®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5№014667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Эутирокс®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7,42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Эутирокс®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6,68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Эутирокс®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имидазола,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содержащие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серу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H03BB02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Тиамазол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Мерказолил-Здоровье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8,60</w:t>
            </w:r>
          </w:p>
        </w:tc>
      </w:tr>
      <w:tr>
        <w:trPr>
          <w:trHeight w:val="31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Тирозол®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0.879997pt;margin-top:763.23999pt;width:.4pt;height:.4pt;mso-position-horizontal-relative:page;mso-position-vertical-relative:page;z-index:-1579240" coordorigin="1418,15265" coordsize="8,8">
            <v:shape style="position:absolute;left:1418;top:15265;width:8;height:8" coordorigin="1418,15265" coordsize="8,8" path="m1418,15265l1418,15272,1425,15272,1418,15265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РК-ЛС- 5№020724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54,44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йода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H03CA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йодид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поджелудочной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железы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H04A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Гормоны,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расщепляющие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гликоген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H04AA01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Глюкагон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H05AA02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Терипаратид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Форстео®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129 209,57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 регулирующие обмен кальция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H05B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Антипаратиреоидные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H05BX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антипаратиреоидные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H05BX01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Цинакальцет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Цинесет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90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5 015,00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Цинесет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3 823,2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Мимпара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2 215,04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Цинесет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1 859,48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H05BX02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Парикальцитол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Земплар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мкг/мл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4 260,81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Тетрациклины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Доксициклин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Доксициклин-ТК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0,1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РК-ЛС- 5№016325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Тетрациклин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Тетрациклин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Амфениколы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Хлорамфеникол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Левомицетин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5№000122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41,39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Бета-лактамные антибиотики - пенициллины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Пенициллины широкого спектра 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Ампициллин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Амоксициллин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Оспамокс®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Пенициллины, чувствительные к бета-лактамазам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79192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79168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710022pt;width:.75pt;height:6.9pt;mso-position-horizontal-relative:page;mso-position-vertical-relative:page;z-index:-1579144" coordorigin="2004,15134" coordsize="15,138">
            <v:group style="position:absolute;left:2004;top:15134;width:15;height:138" coordorigin="2004,15134" coordsize="15,138">
              <v:shape style="position:absolute;left:2004;top:15134;width:15;height:138" coordorigin="2004,15134" coordsize="15,138" path="m2019,15134l2004,15149,2004,15272,2019,15272,2019,15134xe" filled="true" fillcolor="#000000" stroked="false">
                <v:path arrowok="t"/>
                <v:fill type="solid"/>
              </v:shape>
            </v:group>
            <v:group style="position:absolute;left:2004;top:15134;width:15;height:138" coordorigin="2004,15134" coordsize="15,138">
              <v:shape style="position:absolute;left:2004;top:15134;width:15;height:138" coordorigin="2004,15134" coordsize="15,138" path="m2004,15134l2004,15272,2019,15272,2019,15149,2004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710022pt;width:.75pt;height:6.9pt;mso-position-horizontal-relative:page;mso-position-vertical-relative:page;z-index:-1579120" coordorigin="3014,15134" coordsize="15,138">
            <v:group style="position:absolute;left:3014;top:15134;width:15;height:138" coordorigin="3014,15134" coordsize="15,138">
              <v:shape style="position:absolute;left:3014;top:15134;width:15;height:138" coordorigin="3014,15134" coordsize="15,138" path="m3029,15134l3014,15149,3014,15272,3029,15272,3029,15134xe" filled="true" fillcolor="#000000" stroked="false">
                <v:path arrowok="t"/>
                <v:fill type="solid"/>
              </v:shape>
            </v:group>
            <v:group style="position:absolute;left:3014;top:15134;width:15;height:138" coordorigin="3014,15134" coordsize="15,138">
              <v:shape style="position:absolute;left:3014;top:15134;width:15;height:138" coordorigin="3014,15134" coordsize="15,138" path="m3014,15134l3014,15272,3029,15272,3029,15149,3014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6.710022pt;width:.75pt;height:6.9pt;mso-position-horizontal-relative:page;mso-position-vertical-relative:page;z-index:-1579096" coordorigin="3693,15134" coordsize="15,138">
            <v:group style="position:absolute;left:3693;top:15134;width:15;height:138" coordorigin="3693,15134" coordsize="15,138">
              <v:shape style="position:absolute;left:3693;top:15134;width:15;height:138" coordorigin="3693,15134" coordsize="15,138" path="m3708,15134l3693,15149,3693,15272,3708,15272,3708,15134xe" filled="true" fillcolor="#000000" stroked="false">
                <v:path arrowok="t"/>
                <v:fill type="solid"/>
              </v:shape>
            </v:group>
            <v:group style="position:absolute;left:3693;top:15134;width:15;height:138" coordorigin="3693,15134" coordsize="15,138">
              <v:shape style="position:absolute;left:3693;top:15134;width:15;height:138" coordorigin="3693,15134" coordsize="15,138" path="m3693,15134l3693,15272,3708,15272,3708,15149,3693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6.710022pt;width:.75pt;height:6.9pt;mso-position-horizontal-relative:page;mso-position-vertical-relative:page;z-index:-1579072" coordorigin="6418,15134" coordsize="15,138">
            <v:group style="position:absolute;left:6418;top:15134;width:15;height:138" coordorigin="6418,15134" coordsize="15,138">
              <v:shape style="position:absolute;left:6418;top:15134;width:15;height:138" coordorigin="6418,15134" coordsize="15,138" path="m6433,15134l6418,15149,6418,15272,6433,15272,6433,15134xe" filled="true" fillcolor="#000000" stroked="false">
                <v:path arrowok="t"/>
                <v:fill type="solid"/>
              </v:shape>
            </v:group>
            <v:group style="position:absolute;left:6418;top:15134;width:15;height:138" coordorigin="6418,15134" coordsize="15,138">
              <v:shape style="position:absolute;left:6418;top:15134;width:15;height:138" coordorigin="6418,15134" coordsize="15,138" path="m6418,15134l6418,15272,6433,15272,6433,15149,6418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6.710022pt;width:.75pt;height:6.9pt;mso-position-horizontal-relative:page;mso-position-vertical-relative:page;z-index:-1579048" coordorigin="8618,15134" coordsize="15,138">
            <v:group style="position:absolute;left:8618;top:15134;width:15;height:138" coordorigin="8618,15134" coordsize="15,138">
              <v:shape style="position:absolute;left:8618;top:15134;width:15;height:138" coordorigin="8618,15134" coordsize="15,138" path="m8633,15134l8618,15149,8618,15272,8633,15272,8633,15134xe" filled="true" fillcolor="#000000" stroked="false">
                <v:path arrowok="t"/>
                <v:fill type="solid"/>
              </v:shape>
            </v:group>
            <v:group style="position:absolute;left:8618;top:15134;width:15;height:138" coordorigin="8618,15134" coordsize="15,138">
              <v:shape style="position:absolute;left:8618;top:15134;width:15;height:138" coordorigin="8618,15134" coordsize="15,138" path="m8618,15134l8618,15272,8633,15272,8633,15149,8618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710022pt;width:.75pt;height:6.9pt;mso-position-horizontal-relative:page;mso-position-vertical-relative:page;z-index:-1579024" coordorigin="10154,15134" coordsize="15,138">
            <v:group style="position:absolute;left:10154;top:15134;width:15;height:138" coordorigin="10154,15134" coordsize="15,138">
              <v:shape style="position:absolute;left:10154;top:15134;width:15;height:138" coordorigin="10154,15134" coordsize="15,138" path="m10169,15134l10154,15149,10154,15272,10169,15272,10169,15134xe" filled="true" fillcolor="#000000" stroked="false">
                <v:path arrowok="t"/>
                <v:fill type="solid"/>
              </v:shape>
            </v:group>
            <v:group style="position:absolute;left:10154;top:15134;width:15;height:138" coordorigin="10154,15134" coordsize="15,138">
              <v:shape style="position:absolute;left:10154;top:15134;width:15;height:138" coordorigin="10154,15134" coordsize="15,138" path="m10154,15134l10154,15272,10169,15272,10169,15149,10154,1513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Бензилпенициллин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J01CE08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Бензатин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бензилпенициллин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J01CE30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Комбинация пенициллинов, чувствительных к бета-лактамазам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J01CR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Пенициллины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 ингибиторами бета-лактамаз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J01CR01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Ампициллин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ингибитор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бета-лактамазы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J01CR02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Амоксициллин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ингибитор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бета-лактамазы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Аугментин®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венных инфузий 2000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5№019434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3 592,83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Аугментин®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400мг/57мг/5мл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5№004472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1 968,91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Авиментин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57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1 378,24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Аугментин®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мг/28,5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РК-ЛС- 5№004471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1 720,98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Авиментин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 суспензии 200 мг/28, 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984,38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228,5мг/5мл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5№018408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5№011347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516,22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Аугментин®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125мг/31,25мг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5№005807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1 770,36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156,25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5№018407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5№011348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290,77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Амоксициллин+Клавулановая кислота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+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РК-ЛС- 5№020148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259,2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Авиментин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129,22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Аугментин®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875 мг/125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5№004473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75,18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9.669983pt;width:.75pt;height:3.95pt;mso-position-horizontal-relative:page;mso-position-vertical-relative:page;z-index:-1578976" coordorigin="2004,15193" coordsize="15,79">
            <v:group style="position:absolute;left:2004;top:15193;width:15;height:79" coordorigin="2004,15193" coordsize="15,79">
              <v:shape style="position:absolute;left:2004;top:15193;width:15;height:79" coordorigin="2004,15193" coordsize="15,79" path="m2019,15193l2004,15208,2004,15272,2019,15272,2019,15193xe" filled="true" fillcolor="#000000" stroked="false">
                <v:path arrowok="t"/>
                <v:fill type="solid"/>
              </v:shape>
            </v:group>
            <v:group style="position:absolute;left:2004;top:15193;width:15;height:79" coordorigin="2004,15193" coordsize="15,79">
              <v:shape style="position:absolute;left:2004;top:15193;width:15;height:79" coordorigin="2004,15193" coordsize="15,79" path="m2004,15193l2004,15272,2019,15272,2019,15208,2004,151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049988pt;width:.4pt;height:3.6pt;mso-position-horizontal-relative:page;mso-position-vertical-relative:page;z-index:-1578952" coordorigin="1418,15201" coordsize="8,72">
            <v:shape style="position:absolute;left:1418;top:15201;width:8;height:72" coordorigin="1418,15201" coordsize="8,72" path="m1418,15201l1418,15272,1425,15272,1425,15208,1418,1520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59.669983pt;width:.75pt;height:3.95pt;mso-position-horizontal-relative:page;mso-position-vertical-relative:page;z-index:-1578928" coordorigin="3014,15193" coordsize="15,79">
            <v:group style="position:absolute;left:3014;top:15193;width:15;height:79" coordorigin="3014,15193" coordsize="15,79">
              <v:shape style="position:absolute;left:3014;top:15193;width:15;height:79" coordorigin="3014,15193" coordsize="15,79" path="m3029,15193l3014,15208,3014,15272,3029,15272,3029,15193xe" filled="true" fillcolor="#000000" stroked="false">
                <v:path arrowok="t"/>
                <v:fill type="solid"/>
              </v:shape>
            </v:group>
            <v:group style="position:absolute;left:3014;top:15193;width:15;height:79" coordorigin="3014,15193" coordsize="15,79">
              <v:shape style="position:absolute;left:3014;top:15193;width:15;height:79" coordorigin="3014,15193" coordsize="15,79" path="m3014,15193l3014,15272,3029,15272,3029,15208,3014,151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9.669983pt;width:.75pt;height:3.95pt;mso-position-horizontal-relative:page;mso-position-vertical-relative:page;z-index:-1578904" coordorigin="3693,15193" coordsize="15,79">
            <v:group style="position:absolute;left:3693;top:15193;width:15;height:79" coordorigin="3693,15193" coordsize="15,79">
              <v:shape style="position:absolute;left:3693;top:15193;width:15;height:79" coordorigin="3693,15193" coordsize="15,79" path="m3708,15193l3693,15208,3693,15272,3708,15272,3708,15193xe" filled="true" fillcolor="#000000" stroked="false">
                <v:path arrowok="t"/>
                <v:fill type="solid"/>
              </v:shape>
            </v:group>
            <v:group style="position:absolute;left:3693;top:15193;width:15;height:79" coordorigin="3693,15193" coordsize="15,79">
              <v:shape style="position:absolute;left:3693;top:15193;width:15;height:79" coordorigin="3693,15193" coordsize="15,79" path="m3693,15193l3693,15272,3708,15272,3708,15208,3693,151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9.669983pt;width:.75pt;height:3.95pt;mso-position-horizontal-relative:page;mso-position-vertical-relative:page;z-index:-1578880" coordorigin="6418,15193" coordsize="15,79">
            <v:group style="position:absolute;left:6418;top:15193;width:15;height:79" coordorigin="6418,15193" coordsize="15,79">
              <v:shape style="position:absolute;left:6418;top:15193;width:15;height:79" coordorigin="6418,15193" coordsize="15,79" path="m6433,15193l6418,15208,6418,15272,6433,15272,6433,15193xe" filled="true" fillcolor="#000000" stroked="false">
                <v:path arrowok="t"/>
                <v:fill type="solid"/>
              </v:shape>
            </v:group>
            <v:group style="position:absolute;left:6418;top:15193;width:15;height:79" coordorigin="6418,15193" coordsize="15,79">
              <v:shape style="position:absolute;left:6418;top:15193;width:15;height:79" coordorigin="6418,15193" coordsize="15,79" path="m6418,15193l6418,15272,6433,15272,6433,15208,6418,151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9.669983pt;width:.75pt;height:3.95pt;mso-position-horizontal-relative:page;mso-position-vertical-relative:page;z-index:-1578856" coordorigin="8618,15193" coordsize="15,79">
            <v:group style="position:absolute;left:8618;top:15193;width:15;height:79" coordorigin="8618,15193" coordsize="15,79">
              <v:shape style="position:absolute;left:8618;top:15193;width:15;height:79" coordorigin="8618,15193" coordsize="15,79" path="m8633,15193l8618,15208,8618,15272,8633,15272,8633,15193xe" filled="true" fillcolor="#000000" stroked="false">
                <v:path arrowok="t"/>
                <v:fill type="solid"/>
              </v:shape>
            </v:group>
            <v:group style="position:absolute;left:8618;top:15193;width:15;height:79" coordorigin="8618,15193" coordsize="15,79">
              <v:shape style="position:absolute;left:8618;top:15193;width:15;height:79" coordorigin="8618,15193" coordsize="15,79" path="m8618,15193l8618,15272,8633,15272,8633,15208,8618,151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9.669983pt;width:.75pt;height:3.95pt;mso-position-horizontal-relative:page;mso-position-vertical-relative:page;z-index:-1578832" coordorigin="10154,15193" coordsize="15,79">
            <v:group style="position:absolute;left:10154;top:15193;width:15;height:79" coordorigin="10154,15193" coordsize="15,79">
              <v:shape style="position:absolute;left:10154;top:15193;width:15;height:79" coordorigin="10154,15193" coordsize="15,79" path="m10169,15193l10154,15208,10154,15272,10169,15272,10169,15193xe" filled="true" fillcolor="#000000" stroked="false">
                <v:path arrowok="t"/>
                <v:fill type="solid"/>
              </v:shape>
            </v:group>
            <v:group style="position:absolute;left:10154;top:15193;width:15;height:79" coordorigin="10154,15193" coordsize="15,79">
              <v:shape style="position:absolute;left:10154;top:15193;width:15;height:79" coordorigin="10154,15193" coordsize="15,79" path="m10154,15193l10154,15272,10169,15272,10169,15208,10154,1519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pt;width:.45pt;height:3.65pt;mso-position-horizontal-relative:page;mso-position-vertical-relative:page;z-index:-1578808" coordorigin="11381,15200" coordsize="9,73">
            <v:shape style="position:absolute;left:11381;top:15200;width:9;height:73" coordorigin="11381,15200" coordsize="9,73" path="m11390,15200l11381,15208,11381,15272,11390,15272,11390,1520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892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Авиментин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375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РК-ЛС- 5№022875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113,99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375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РК-ЛС- 5№011974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Амоксиклав®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2Х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105,87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Аугментин®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500 мг/125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РК-ЛС- 5№009993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Авиментин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625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74,04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Клавам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625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5№011975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41,18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J01CR05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Пиперациллин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Тазобактам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Алпитоз - 4.5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венных инъекций 4,5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1 730,55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Ревотаз®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4,5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5№010156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1 251,96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бета-лактамные 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Цефалоспорины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первого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поколения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Цефазолин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6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Цефазолина натриевая соль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мг,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Внутривенный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46,27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Цефазолин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и внутримышеч-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РК-ЛС- 5№019432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113,41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Цефазолина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натриевая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соль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г,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72,63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Цефадроксил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Цефалоспорины второго поколения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Цефуроксим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Цефуроксим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4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5№019807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729,23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Зиннат®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РК-ЛС- 5№004695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Мегасеф®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Зиннат®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5№019984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260,82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МЕГАСЕФ®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166,2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908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Цефуроксим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750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РК-ЛС- 5№023579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409,28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Зоцеф®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750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5№005006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Цефяпс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311,95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Цефуроксим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5№010439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283,3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Зоцеф®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РК-ЛС- 5№005013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519,20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Цефуроксим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5№010440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521,22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Зиннат®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5№004693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2 421,08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Цефамандол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Цефалоспорины третьего поколения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Цефотаксим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Аксим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5№016604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289,2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Цефотаксим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РК-ЛС- 5№013772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125,65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Цефотаксим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3№021402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76,56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Цефтазидим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Цефтазидим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РК-ЛС- 5№010422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262,97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Лемоксол®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РК-ЛС- 5№004024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1 415,71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Цефтазидим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Элеас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3№019978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1 079,95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Денизид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855,56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Цефтазидим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РК-ЛС- 5№010423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501,47</w:t>
            </w:r>
          </w:p>
        </w:tc>
      </w:tr>
      <w:tr>
        <w:trPr>
          <w:trHeight w:val="2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Зифта-1000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1000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РК-ЛС- 5№023078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Лемоксол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2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5№004025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1 966,53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Цефтазидим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5№010424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1 193,57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Зацеф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РК-ЛС- 5№019579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1 451,73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Цефтриаксон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Абитракс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 (1 % раствор ли- докаина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гидрохлорида)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</w:t>
            </w:r>
            <w:r>
              <w:rPr>
                <w:rFonts w:ascii="Times New Roman" w:hAnsi="Times New Roman"/>
                <w:sz w:val="17"/>
              </w:rPr>
              <w:t> флаконе,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3.5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рителя в ампуле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1 516,12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Сертоцеф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(1%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ли-</w:t>
            </w:r>
            <w:r>
              <w:rPr>
                <w:rFonts w:ascii="Times New Roman" w:hAnsi="Times New Roman"/>
                <w:sz w:val="17"/>
              </w:rPr>
              <w:t> докаина гидрохлорида )1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936,85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Деницеф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816,29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Веракол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(лидокаина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рохлорид,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%)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РК-ЛС- 5№021614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Белацеф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472,73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РК-ЛС- 5№004570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300,20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Аксон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5№016570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373,03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Авиксон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269,14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 III®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РК-ЛС- 5№005046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155,88</w:t>
            </w:r>
          </w:p>
        </w:tc>
      </w:tr>
      <w:tr>
        <w:trPr>
          <w:trHeight w:val="69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Цефтриаксон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5№013733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133,57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венного и внутримышеч-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 III®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РК-ЛС- 5№018287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 III®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РК-ЛС- 5№018266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77,94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Цефтриаксон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и внутримышеч-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4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РК-ЛС- 5№013713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133,5</w:t>
            </w:r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Цефамед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 (лидокаина гид- рохлорида,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1" w:lineRule="auto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1 174,32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Цефамед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(лидокаина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рохлорида,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1" w:lineRule="auto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1 613,52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Цефиксим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Таксим-О-Форте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1 193,12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Цефоперазон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Цефобоцид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1 149,38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Цефподоксим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Сефпотек®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231,6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J01DD62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Цефоперазон и ингибитор бета-лактамазы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Супероцеф-Элеас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2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3№019976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1 034,58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Авизон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2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351,55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Цефалоспорины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четвертого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поколения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Цефепим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Денипим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3 127,47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Цефепим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Элеас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2 965,03</w:t>
            </w:r>
          </w:p>
        </w:tc>
      </w:tr>
      <w:tr>
        <w:trPr>
          <w:trHeight w:val="24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949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Акпим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РК-ЛС- 5№016557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2 356,75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IV®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5№014898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2 046,27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Мегапим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796,69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Цефепим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5№019072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1 187,48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Цефепим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и внутримышеч- ного введения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853,01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IV®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0,5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5№014897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920,11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Карбапенемы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J01DH02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Меропенем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Меропенем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Элеас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9 716,80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Меробактрин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5№018032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7 079,58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Меропенем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6 820,8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Висвопенем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3 229,02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Закстер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3 148,79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Изипенем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2 201,85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Меропенем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0,5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4 276,42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Мерограм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3 949,38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Висвопенем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0.5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1 370,01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J01DH03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Эртапенем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Эртапик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11 585,97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Эртапенем-Элеас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ций,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10 250,4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J01DH04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Дорипенем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Дорипенем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Элеас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3№019979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9 453,55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J01DH51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Имипенем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 циластатином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Имицил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Элеас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3№019980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7 580,61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Препенем®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500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5№010367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5 321,45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Цилапенем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0,5г/0,5г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3 267,11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Пиминам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РК-ЛС- 5№018638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2 247,27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J01DI02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Цефтаролина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фосамил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Сульфаниламиды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триметоприм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J01EE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Сульфаниламиды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триметопримом,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включая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J01EE01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Сульфаметоксазол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Триметоприм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Макролиды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линкозамиды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Макролиды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Спирамицин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Спрамакс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3млн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139,51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Дорамицин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 3 млн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РК-ЛС- 5№018034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315,97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Эритромицин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Эритромицин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РК-ЛС- 5№010098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Эритромицин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РК-ЛС- 5№010097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Мидекамицин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Макропен®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РК-ЛС- 5№003625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1 428,00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Макропен®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РК-ЛС- 5№003624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83,16</w:t>
            </w:r>
          </w:p>
        </w:tc>
      </w:tr>
      <w:tr>
        <w:trPr>
          <w:trHeight w:val="22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Рокситромицин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Роксибел®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РК-ЛС- 5№004574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69,37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Кларитромицин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Клацид®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В.В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7 763,71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Максилин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2 515,14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Томиклар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290,09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Кларигет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5№014736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206,89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Клабел®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РК-ЛС- 5№010792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189,33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Томиклар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147,48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Кларигет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5№014735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106,16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Клабел®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РК-ЛС- 5№018468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35,15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КЛАРИТРО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зий,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5№023956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3 555,56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Азитромицин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Зитротель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2 312,78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Сумамед®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форте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sz w:val="17"/>
              </w:rPr>
              <w:t> 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 мл,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37.5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5№003533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3 139,45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Зиромин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мг/5мл, 60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1 547,20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Зитмак®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 мл, 20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1 040,25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Зитмак®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 мл, 30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1 019,35</w:t>
            </w:r>
          </w:p>
        </w:tc>
      </w:tr>
      <w:tr>
        <w:trPr>
          <w:trHeight w:val="57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Зитмак®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РК-ЛС- 5№019120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841,7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 мл, 15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Зитмак®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325,24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Жасмед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274,81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Зитмак®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173,94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Зитмак®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130,32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Зиромин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РК-ЛС- 5№016605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1 694,95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Линкозамиды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Клиндамицин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J01FF02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Линкомицин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Аминогликозиды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Стрептомицины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Стрептомицин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аминогликозиды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Тобрамицин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Гентамицин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Гентамицина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Канамицин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Канамицина сульфат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РК-ЛС- 5№018013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J01GB06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Амикацин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Меркацин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мг/2 мл по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770,27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3№021481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177,43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Меркацин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1 117,73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Антибактериальные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хинолона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Фторхинолоны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257,20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Офлокса®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5№015492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47,49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Офлокса®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РК-ЛС- 5№004047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14,93</w:t>
            </w:r>
          </w:p>
        </w:tc>
      </w:tr>
      <w:tr>
        <w:trPr>
          <w:trHeight w:val="28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Ципрофлоксацин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2.050pt;mso-position-horizontal-relative:page;mso-position-vertical-relative:page;z-index:-1578592" coordorigin="2004,1984" coordsize="15,41">
            <v:shape style="position:absolute;left:2004;top:1984;width:15;height:41" coordorigin="2004,1984" coordsize="15,41" path="m2019,1984l2004,1984,2004,2010,2019,2025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Ципрокс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0,2% по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5№001822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149,54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Ципрофлоксацин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0,2% по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Санфлокс®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мг/100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Сиспрес® 750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РК-ЛС- 3№019666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Форцип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РК-ЛС- 5№021377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Ципрофлоксацин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500мг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62,17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Ципрокса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5№015767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Сиспрес®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36,11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Ципрофлоксацин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РК-ЛС- 5№023447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29,88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Сиспрес®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Норфлоксацин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ЛЕВОКСИМЕД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sz w:val="17"/>
              </w:rPr>
              <w:t> ных инфузий 500мг/100мл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2 601,23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1 652,26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211,36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142,24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Левозин 750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235,92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Левоксимед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407,44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ОД-Левокс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356,80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5№014724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Левозин 500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184,33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Левозин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J01MA14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Моксифлоксацин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Моксифлоксацин-Келун-Казфарм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8 401,59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мг/250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РК-ЛС- 5№022372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Авелокс®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мг/250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РК-ЛС- 5№003600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12 002,27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Моксифлоксацин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мг/250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10 914,96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Моксикум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мг/250 мл по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5 609,12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Пленмокси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z w:val="17"/>
              </w:rPr>
              <w:t> мг/100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8 193,49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Авелокс®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РК-ЛС- 5№003599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541,75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Моксикум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379,23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Моксифлокс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РК-ЛС- 3№019966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505,99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хинолоны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J01MB02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Налидиксовая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антибактериальные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Антибиотики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гликопептидной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структуры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Ванкомицин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Ванкомицин-Элеас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1 606,45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Тейкопланин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Тейкопланин-ТФ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ных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21 296,07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Тейкопланин-ТФ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и внутримышеч- ного введения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15 927,22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Полимиксины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Колистин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(Колистиметат)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имидазола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Метронидазол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Метронидазол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185,20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5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0,5%,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РК-ЛС- 5№016129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124,68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Метронидазол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112,82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Тинидазол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Орнидазол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Орникап®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5№019091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35,16</w:t>
            </w:r>
          </w:p>
        </w:tc>
      </w:tr>
      <w:tr>
        <w:trPr>
          <w:trHeight w:val="2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0.879997pt;margin-top:763.390015pt;width:.25pt;height:.25pt;mso-position-horizontal-relative:page;mso-position-vertical-relative:page;z-index:-1578520" coordorigin="1418,15268" coordsize="5,5">
            <v:shape style="position:absolute;left:1418;top:15268;width:5;height:5" coordorigin="1418,15268" coordsize="5,5" path="m1418,15268l1418,15272,1422,15272,1418,1526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1044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Орникап® 500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РК-ЛС- 5№019092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нитрофурана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Нитрофурантоин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антибактериальные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Фосфомицин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Берни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1 671,81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Монурал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3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2 654,21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Фосфомед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гранулированный поро- 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z w:val="17"/>
              </w:rPr>
              <w:t> раствора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 3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1 556,17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J01XX08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Линезолид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Амизолид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600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5№022031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10 319,39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ЛИНОЗИД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18 208,44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Лизолид-600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5№015034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901,56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Линолид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600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Противогрибковые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Амфотерицин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АмБизом™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дисперсии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35 421,83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имидазола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Кандазол®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триазола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Фобос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393,44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Флузамед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1 692,89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Флуконазол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РК-ЛС- 5№000027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303,73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Флуконазол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РК-ЛС- 5№000622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181,12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Конарекс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893,23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830002pt;margin-top:99.220001pt;width:.15pt;height:.15pt;mso-position-horizontal-relative:page;mso-position-vertical-relative:page;z-index:-1578472" coordorigin="2017,1984" coordsize="3,3">
            <v:shape style="position:absolute;left:2017;top:1984;width:3;height:3" coordorigin="2017,1984" coordsize="3,3" path="m2019,1984l2017,1984,2019,1987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5" w:hRule="exact"/>
        </w:trPr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Флунол®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5№004572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609,08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Фобос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590,62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Флуконазол-ТК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122,64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Флунол®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113,40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ФУЦИС®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диспергируемые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617,92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Флунол® 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РК-ЛС- 5№014466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154,32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Фобос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РК-ЛС- 5№020489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149,42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Флуконазол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5№000621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64,32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Флунол®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 25 мг/5 мл 70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РК-ЛС- 3№121707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1 777,86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Флуконазол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3№021330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496,00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Микосан®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мг/100 мл,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Итраконазол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Хитразол®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 оральный 10 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РК-ЛС- 5№018467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9 799,79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Микогал®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377,40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Текназол®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РК-ЛС- 5№014797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J02АС03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Вориконазол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Вифенд®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5№014469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39 006,29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Бифлурин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10 147,67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Бифлурин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1 642,74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Вифенд®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РК-ЛС- 5№014467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2 346,78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Вориконазол-KGP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19 230,66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Позаконазол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Ноксафил®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40мг/мл, 105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5№013411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296 399,05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противогрибковые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Каспофунгин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Кансидас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115 379,75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РК-ЛС- 5№015548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Касфоцин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назначенного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получе-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5№023732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77 042,14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Касгин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инфузии</w:t>
            </w:r>
            <w:r>
              <w:rPr>
                <w:rFonts w:ascii="Times New Roman" w:hAnsi="Times New Roman"/>
                <w:sz w:val="17"/>
              </w:rPr>
              <w:t> 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67 702,91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Касповитэ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РК-ЛС- 5№023801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78 247,70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Микафунгин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Микамин®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5№019318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148 028,55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Микамин®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РК-ЛС- 5№019317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102 654,58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J02AX06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Анидулафунгин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Эраксис®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5№017762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117 825,91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 активные в отношении микобактерий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Противотуберкулезные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Аминосалициловая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гранулы, покрытые ки- шечнорастворимой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600мг/г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пакете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12 977,52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Аминосалициловая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5№020298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7 754,29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329,78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Инкопаск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РК-ЛС- 6№021245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231,32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ПАСК-Акри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5№022028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 обо-</w:t>
            </w:r>
            <w:r>
              <w:rPr>
                <w:rFonts w:ascii="Times New Roman" w:hAnsi="Times New Roman"/>
                <w:sz w:val="17"/>
              </w:rPr>
              <w:t> 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208,62</w:t>
            </w:r>
          </w:p>
        </w:tc>
      </w:tr>
      <w:tr>
        <w:trPr>
          <w:trHeight w:val="76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Инкопаск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92,82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.9pt;mso-position-horizontal-relative:page;mso-position-vertical-relative:page;z-index:-1578400" coordorigin="2004,1984" coordsize="15,18">
            <v:shape style="position:absolute;left:2004;top:1984;width:15;height:18" coordorigin="2004,1984" coordsize="15,18" path="m2019,1984l2004,1984,2004,1987,2019,2002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Аминосалицилат 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800 мг/г по 500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91 437,73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 обо-</w:t>
            </w:r>
            <w:r>
              <w:rPr>
                <w:rFonts w:ascii="Times New Roman" w:hAnsi="Times New Roman"/>
                <w:sz w:val="17"/>
              </w:rPr>
              <w:t> лочкой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83 634,09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шечнорастворимой обо-</w:t>
            </w:r>
            <w:r>
              <w:rPr>
                <w:rFonts w:ascii="Times New Roman" w:hAnsi="Times New Roman"/>
                <w:sz w:val="17"/>
              </w:rPr>
              <w:t> лочкой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18 168,53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гранулы, покрытые ки- шечнорастворимой обо- лочкой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1 052,56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гранулы, покрытые ки- шечнорастворимой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755,09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Пасконат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5№009664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7 731,29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ПАСК 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2 778,65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Натриевая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соль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пара-аминосали-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циловой кислоты 5,52 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sz w:val="17"/>
              </w:rPr>
              <w:t> 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внутрь,</w:t>
            </w:r>
            <w:r>
              <w:rPr>
                <w:rFonts w:ascii="Times New Roman" w:hAnsi="Times New Roman"/>
                <w:sz w:val="17"/>
              </w:rPr>
              <w:t> 12,5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5№010629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443,41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Циклосерин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Циклосерин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5№005359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Рифампицин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Рифампицин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5№018465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270,20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Р-Цин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5№013640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22,97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Р-Цин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5№013639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11,26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Рифабутин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J04AB30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Капреомицин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Капреомицина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5№015043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1 809,02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гидразида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изоникотиновой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Изониазид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Изониазид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100мг/5мл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5№019862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9 412,78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тиокарбамида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Протионамид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J04AK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противотуберкулезные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J04AK01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Пиразинамид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Пизина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РК-ЛС- 5№010928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9,11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J04AK02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Этамбутол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Комбутол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Инбутол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 по 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7 106,05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Комбинации противотуберкулезных препаратов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J04AM02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Рифампицин и Изониазид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J04AM05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Рифампицин, Пиразинамид и Изониазид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J04AM06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Рифампицин,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Пиразинамид,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Этамбутол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Изониазид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Противовирусные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Противовирусные препараты прямого 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Нуклеозиды и нуклеотиды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Ациклостад®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5№005409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185,32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Улкарил® 800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РК-ЛС- 5№009927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Ациклостад®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РК-ЛС- 5№005408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142,03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Улкарил®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Ациклостад®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РК-ЛС- 5№005400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114,64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Улкарил®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15,43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Ацикловир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5№017952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8,27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Фамцикловир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Фамцикловир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РК-ЛС- 3№022357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J05AB11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Валацикловир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Валавир®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5№015856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252,28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Валтрекс®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Увиромед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252,28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Валавекс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5№019443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J05AB14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Валганцикловир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Вальцит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РК-ЛС- 5№012819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5 247,94</w:t>
            </w:r>
          </w:p>
        </w:tc>
      </w:tr>
      <w:tr>
        <w:trPr>
          <w:trHeight w:val="20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1123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Валганцикловир Вива Фарм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РК-ЛС- 5№023377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4 691,18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Валганцикловир-Тева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3 275,55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Гансил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1 812,04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протеазы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J05AE03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Ритонавир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J05AE07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Фосампренавир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J05AE10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Дарунавир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Презиста®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800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5 376,80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Презиста®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600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3 337,82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Дарунавир-АИГФ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2 336,47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Презиста®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2 421,15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Дарунавир-АИГФ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1 694,81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Нуклеозиды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обратной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транскриптазы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Зидовудин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Ретровир®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137,70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Зидоас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3№021549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Ретровир®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РК-ЛС- 5№011013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6 109,04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Зидоас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3№021548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Диданозин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Ламивудин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Амивирен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119,82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Ламиас®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РК-ЛС- 3№020657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385,87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Эпивир®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191,52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Амивирен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Зеффикс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5№003545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Зеффикс®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5№016700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5 476,01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Абакавир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Зиаген®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РК-ЛС- 5№011980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20 726,60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38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240</w:t>
            </w:r>
            <w:r>
              <w:rPr>
                <w:rFonts w:ascii="Times New Roman" w:hAnsi="Times New Roman"/>
                <w:sz w:val="17"/>
              </w:rPr>
              <w:t> мл во флаконах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Олитид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968,66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Виракар®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РК-ЛС- 3№021526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554,21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Зиаген®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РК-ЛС- 5№005698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650,88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Олитид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Тенофовир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Виреад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553,66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Виркил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387,56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Теноф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356,46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Гетино-Б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336,54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ТЕНОБЕЛ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366,00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Энтекавир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Текавир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657,43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Текавир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834,88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J05AF11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Телбивудин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Ненуклеозиды - ингибиторы обратной транскриптазы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J05AG01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Невирапин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Вирамун®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50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5№005657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5 905,97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Невирапин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83,28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Вирамун®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5№016270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Невирапин - АИГФ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РК-ЛС- 5№021797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J05AG03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Эфавиренз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Стокрин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Разовый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ввоз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159,32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Стокрин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Разовый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ввоз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268,78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Стокрин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600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591,64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Эфавиренз-АИГФ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РК-ЛС- 5№121729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414,15</w:t>
            </w:r>
          </w:p>
        </w:tc>
      </w:tr>
      <w:tr>
        <w:trPr>
          <w:trHeight w:val="32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Эстива-600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152,46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60.580017pt;width:.75pt;height:3.05pt;mso-position-horizontal-relative:page;mso-position-vertical-relative:page;z-index:-1578280" coordorigin="2004,15212" coordsize="15,61">
            <v:group style="position:absolute;left:2004;top:15212;width:15;height:61" coordorigin="2004,15212" coordsize="15,61">
              <v:shape style="position:absolute;left:2004;top:15212;width:15;height:61" coordorigin="2004,15212" coordsize="15,61" path="m2019,15212l2004,15227,2004,15272,2019,15272,2019,15212xe" filled="true" fillcolor="#000000" stroked="false">
                <v:path arrowok="t"/>
                <v:fill type="solid"/>
              </v:shape>
            </v:group>
            <v:group style="position:absolute;left:2004;top:15212;width:15;height:61" coordorigin="2004,15212" coordsize="15,61">
              <v:shape style="position:absolute;left:2004;top:15212;width:15;height:61" coordorigin="2004,15212" coordsize="15,61" path="m2004,15212l2004,15272,2019,15272,2019,15227,200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960022pt;width:.4pt;height:2.65pt;mso-position-horizontal-relative:page;mso-position-vertical-relative:page;z-index:-1578256" coordorigin="1418,15219" coordsize="8,53">
            <v:shape style="position:absolute;left:1418;top:15219;width:8;height:53" coordorigin="1418,15219" coordsize="8,53" path="m1418,15219l1418,15272,1425,15272,1425,15227,1418,152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60.580017pt;width:.75pt;height:3.05pt;mso-position-horizontal-relative:page;mso-position-vertical-relative:page;z-index:-1578232" coordorigin="3014,15212" coordsize="15,61">
            <v:group style="position:absolute;left:3014;top:15212;width:15;height:61" coordorigin="3014,15212" coordsize="15,61">
              <v:shape style="position:absolute;left:3014;top:15212;width:15;height:61" coordorigin="3014,15212" coordsize="15,61" path="m3029,15212l3014,15227,3014,15272,3029,15272,3029,15212xe" filled="true" fillcolor="#000000" stroked="false">
                <v:path arrowok="t"/>
                <v:fill type="solid"/>
              </v:shape>
            </v:group>
            <v:group style="position:absolute;left:3014;top:15212;width:15;height:61" coordorigin="3014,15212" coordsize="15,61">
              <v:shape style="position:absolute;left:3014;top:15212;width:15;height:61" coordorigin="3014,15212" coordsize="15,61" path="m3014,15212l3014,15272,3029,15272,3029,15227,301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60.580017pt;width:.75pt;height:3.05pt;mso-position-horizontal-relative:page;mso-position-vertical-relative:page;z-index:-1578208" coordorigin="10154,15212" coordsize="15,61">
            <v:group style="position:absolute;left:10154;top:15212;width:15;height:61" coordorigin="10154,15212" coordsize="15,61">
              <v:shape style="position:absolute;left:10154;top:15212;width:15;height:61" coordorigin="10154,15212" coordsize="15,61" path="m10169,15212l10154,15227,10154,15272,10169,15272,10169,15212xe" filled="true" fillcolor="#000000" stroked="false">
                <v:path arrowok="t"/>
                <v:fill type="solid"/>
              </v:shape>
            </v:group>
            <v:group style="position:absolute;left:10154;top:15212;width:15;height:61" coordorigin="10154,15212" coordsize="15,61">
              <v:shape style="position:absolute;left:10154;top:15212;width:15;height:61" coordorigin="10154,15212" coordsize="15,61" path="m10154,15212l10154,15272,10169,15272,10169,15227,1015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.909973pt;width:.45pt;height:2.7pt;mso-position-horizontal-relative:page;mso-position-vertical-relative:page;z-index:-1578184" coordorigin="11381,15218" coordsize="9,54">
            <v:shape style="position:absolute;left:11381;top:15218;width:9;height:54" coordorigin="11381,15218" coordsize="9,54" path="m11390,15218l11381,15227,11381,15272,11390,15272,11390,1521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РК-ЛС- 5№023601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J05AG04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Этравирин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Интеленс®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1 354,46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Интеленс®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5№021209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2 753,10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J05AG05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Рилпивирин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Эдюрант®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3 535,86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нейраминидазы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J05AH01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Занамивир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J05AH02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Осельтамивир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Флустоп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334,64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Номидес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492,55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Номидес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294,05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Номидес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J05AP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гепатита 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J05AP01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Рибавирин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Ребетол®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5№016876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36 252,44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Ривирин®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РК-ЛС- 5№017878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30,31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J05AP05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Симепревир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J05AP08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Софосбувир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Гратециано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4 015,95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ВИРСО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2 235,93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J05AP51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Софосбувир и Ледипасвир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Харвони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90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76 019,50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J05AP52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Дасабувир, Омбитасвир, Паритапревир и Ритонавир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4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Викейра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таблетки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набор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(Дасабу-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вир — таблетки, покры-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тые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пленочной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оболоч-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кой,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250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мг;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Омбитасвир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81" w:lineRule="auto" w:before="1"/>
              <w:ind w:left="118" w:right="1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Паритапревир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+ Ритона-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вир — таблетки, покры- тые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пленочной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оболоч-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кой,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12,5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мг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мг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мг)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5№021846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10 051,43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противовирусных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препаратов, активных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отношении ВИЧ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Зидовудин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Ламивудин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Дуолазид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РК-ЛС- 3№021498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717,92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Комбивир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РК-ЛС- 5№010563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300,96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Дизаверокс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5№021638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172,76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Ламивудин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Абакавир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Абакавир и ламивудин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694,68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Кивекса®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РК-ЛС- 5№005697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992,4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Тенофовира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дизопроксил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Эмтрицитабин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Трувада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300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994,58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Эмтрицитабин/Тенофовир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696,21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Зидовудин, Ламивудин и Абакавир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Тризивир®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300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РК-ЛС- 5№012399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1 881,03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Зидовудин,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Ламивудин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Невирапин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Эмтрицитабин,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Тенофовира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дизопроксил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Эфавиренз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Эфавиренз/Эмтрицитабин/Тено-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/200 мг/300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3 543,45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Эмтрицитабин, Тенофовира дизопроксил и Рилпивирин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Комплера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300мг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/25мг/200мг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5 211,75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Лопинавир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Ритонавир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Алувиа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РК-ЛС- 5№014087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201,29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Калетра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4 602,08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Алувиа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134,57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Ламивудин,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Абакавир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Долутегравир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Триумек®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/600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2 893,69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J05AR14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Дарунавир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Кобицистат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1189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Резолста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23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800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/150мг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23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5№022425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6 710,82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противовирусные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J05AX08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Ралтегравир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Исентресс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2 902,15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J05AX09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Маравирок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J05AX12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Долутегравир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Тивикай®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1 909,56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Вирдак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855,59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Иммунные сыворотки и иммуноглобулины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Иммунные сыворотки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Сыворотка противодифтерийная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Противостолбнячный антитоксин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Антигангренозная сыворотка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J06AA06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Антирабическая сыворотка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Эквираб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РК-БП- 5№016464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771 241,75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нормальный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человеческий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(для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внесосудистого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введения)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Интратект®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288 692,63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Гамманорм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165</w:t>
            </w:r>
            <w:r>
              <w:rPr>
                <w:rFonts w:ascii="Times New Roman" w:hAnsi="Times New Roman"/>
                <w:sz w:val="17"/>
              </w:rPr>
              <w:t> мг/мл, 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109 955,37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Гамманорм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165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54 968,51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 (для внутривенного введения)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 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401 535,44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 5 %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z w:val="17"/>
              </w:rPr>
              <w:t> по 200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206 935,06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И.Г.Вена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176 788,35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Киовиг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212 289,44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 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193 813,81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Интратект®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139 155,04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Киовиг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106 473,22</w:t>
            </w:r>
          </w:p>
        </w:tc>
      </w:tr>
      <w:tr>
        <w:trPr>
          <w:trHeight w:val="51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10%</w:t>
            </w:r>
            <w:r>
              <w:rPr>
                <w:rFonts w:ascii="Times New Roman" w:hAnsi="Times New Roman"/>
                <w:sz w:val="17"/>
              </w:rPr>
              <w:t> по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97 756,45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1.95pt;mso-position-horizontal-relative:page;mso-position-vertical-relative:page;z-index:-1578088" coordorigin="2004,1984" coordsize="15,39">
            <v:shape style="position:absolute;left:2004;top:1984;width:15;height:39" coordorigin="2004,1984" coordsize="15,39" path="m2019,1984l2004,1984,2004,2008,2019,2023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Интратект®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по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88 682,80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Пентаглобин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мг/мл-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РК-БП- 5№012734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76 632,96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z w:val="17"/>
              </w:rPr>
              <w:t> по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48 529,68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И.Г.Вена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44 581,12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Пентаглобин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50мг/мл-100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РК-БП- 5№012734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148 874,53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Интратект®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по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РК-БП- 5№021518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124 485,21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97 059,37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И.Г.Вена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5№122049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85 370,20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 10%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% по 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40 655,41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Биовен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Моно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5№017941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34 367,11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Октагам™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  <w:r>
              <w:rPr>
                <w:rFonts w:ascii="Times New Roman" w:hAnsi="Times New Roman"/>
                <w:sz w:val="17"/>
              </w:rPr>
              <w:t> по 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28 674,06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И.Г.Вена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РК-БП- 5№122047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17 986,41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Пентаглобин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50 мг/мл- 10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5№012734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19 815,28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Иммуноглобулины специфические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Анти-Д иммуноглобулин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Резонатив™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25 981,96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Резонатив™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17 600,37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антирабический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цитомегаловируса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НеоЦитотект®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в/в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5№012801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59 150,41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J06BB12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 человека против клещевого энцефалита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J06BB16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Паливизумаб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Синагис®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187 239,50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Вакцины для профилактики бактериальных инфекций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J07AH04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Менингококковый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тетравалентный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очищенный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полисахаридный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антиген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83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J07AJ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Противококлюшные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вакцины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J07AJ52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54"/>
              <w:ind w:left="118" w:right="3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Адсорбированная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коклюшно-дифтерийно-столбнячная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вакцина,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содержащая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бескле-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точный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коклюшный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компонент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Бустрикс Вакцина комбиниро- ванная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бесклеточная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коклюшно-</w:t>
            </w:r>
            <w:r>
              <w:rPr>
                <w:rFonts w:ascii="Times New Roman" w:hAnsi="Times New Roman"/>
                <w:sz w:val="17"/>
              </w:rPr>
              <w:t> дифтерийно-столбнячная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адсор-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бированная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жидкая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(АбКДС)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РК-БП- 5№018911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6 339,96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J07AK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для профилактики чумы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J07AL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для профилактики пневмококковой инфекции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J07AL02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Пневмококовый очищенный полисахаридный антиген коньюгированный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Превенар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13®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(вакцина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пневмо-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кокковая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полисахаридная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конъ-</w:t>
            </w:r>
            <w:r>
              <w:rPr>
                <w:rFonts w:ascii="Times New Roman" w:hAnsi="Times New Roman"/>
                <w:sz w:val="17"/>
              </w:rPr>
              <w:t> югированная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адсорбированная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инактивированная,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жидкая)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шечного введения 0,5 мл</w:t>
            </w:r>
          </w:p>
          <w:p>
            <w:pPr>
              <w:pStyle w:val="TableParagraph"/>
              <w:spacing w:line="282" w:lineRule="auto" w:before="1"/>
              <w:ind w:left="118" w:right="1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/доза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стеклянном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шпри-</w:t>
            </w:r>
            <w:r>
              <w:rPr>
                <w:rFonts w:ascii="Times New Roman" w:hAnsi="Times New Roman"/>
                <w:sz w:val="17"/>
              </w:rPr>
              <w:t> це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5№016730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14 642,30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J07AL52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5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Пневмококковый очищенный полисахаридный антиген и гемофильная инфекция, конъюгированные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для профилактики столбняка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J07AM51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Столбнячный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анатоксин в комбинации с дифтерийным анатоксином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J07AN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для профилактики туберкулеза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J07AN01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Бактерии живые Кальметта-Герена (БЦЖ)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лиофилизированная глютамат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БЦЖдля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рикожного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>
            <w:pPr>
              <w:pStyle w:val="TableParagraph"/>
              <w:spacing w:line="240" w:lineRule="auto" w:before="1"/>
              <w:ind w:left="118" w:right="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РК-БП- 5№013466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J07AP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профилактики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брюшного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J07AP03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Брюшнотифозная очищенная полисахаридная вакцина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Вакцины для профилактики вирусных инфекций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профилактики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энцефалита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Вирус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клещевого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энцефалита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инактивированный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цельный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Вирусные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вакцины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для профилактики гриппа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гриппозная субъединичная инактивированная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Инфлювак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РК-БП- 5№014228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2 177,08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Гриппол® плюс (Вакцина грип- позная тривалентная инактивиро- ванная полимер-субъединичная)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шечного и подкожного введения по 0,5 мл (1 до- за)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РК-БП- 5№019456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1 085,29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противогриппозная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щепленная инактивированная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0,5мл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1 045,82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профилактики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гепатита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Вирус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гепатита В - очищенный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антиген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Вирус гепатита А инактивированный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Хаврикс® 720 детский, инакти- вированная вакцина против гепа- тита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 доза/0,5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РК-БП- 5№005902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6 784,88</w:t>
            </w:r>
          </w:p>
        </w:tc>
      </w:tr>
      <w:tr>
        <w:trPr>
          <w:trHeight w:val="30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профилактики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1.2pt;mso-position-horizontal-relative:page;mso-position-vertical-relative:page;z-index:-1578016" coordorigin="2004,1984" coordsize="15,24">
            <v:shape style="position:absolute;left:2004;top:1984;width:15;height:24" coordorigin="2004,1984" coordsize="15,24" path="m2019,1984l2004,1984,2004,1993,2019,2008,2019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0.199997pt;margin-top:760.309998pt;width:.75pt;height:3.3pt;mso-position-horizontal-relative:page;mso-position-vertical-relative:page;z-index:-1577992" coordorigin="2004,15206" coordsize="15,66">
            <v:group style="position:absolute;left:2004;top:15206;width:15;height:66" coordorigin="2004,15206" coordsize="15,66">
              <v:shape style="position:absolute;left:2004;top:15206;width:15;height:66" coordorigin="2004,15206" coordsize="15,66" path="m2019,15206l2004,15221,2004,15272,2019,15272,2019,15206xe" filled="true" fillcolor="#000000" stroked="false">
                <v:path arrowok="t"/>
                <v:fill type="solid"/>
              </v:shape>
            </v:group>
            <v:group style="position:absolute;left:2004;top:15206;width:15;height:66" coordorigin="2004,15206" coordsize="15,66">
              <v:shape style="position:absolute;left:2004;top:15206;width:15;height:66" coordorigin="2004,15206" coordsize="15,66" path="m2004,15206l2004,15272,2019,15272,2019,15221,2004,1520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690002pt;width:.4pt;height:2.95pt;mso-position-horizontal-relative:page;mso-position-vertical-relative:page;z-index:-1577968" coordorigin="1418,15214" coordsize="8,59">
            <v:shape style="position:absolute;left:1418;top:15214;width:8;height:59" coordorigin="1418,15214" coordsize="8,59" path="m1418,15214l1418,15272,1425,15272,1425,15221,1418,152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60.309998pt;width:.75pt;height:3.3pt;mso-position-horizontal-relative:page;mso-position-vertical-relative:page;z-index:-1577944" coordorigin="3014,15206" coordsize="15,66">
            <v:group style="position:absolute;left:3014;top:15206;width:15;height:66" coordorigin="3014,15206" coordsize="15,66">
              <v:shape style="position:absolute;left:3014;top:15206;width:15;height:66" coordorigin="3014,15206" coordsize="15,66" path="m3029,15206l3014,15221,3014,15272,3029,15272,3029,15206xe" filled="true" fillcolor="#000000" stroked="false">
                <v:path arrowok="t"/>
                <v:fill type="solid"/>
              </v:shape>
            </v:group>
            <v:group style="position:absolute;left:3014;top:15206;width:15;height:66" coordorigin="3014,15206" coordsize="15,66">
              <v:shape style="position:absolute;left:3014;top:15206;width:15;height:66" coordorigin="3014,15206" coordsize="15,66" path="m3014,15206l3014,15272,3029,15272,3029,15221,3014,1520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60.309998pt;width:.75pt;height:3.3pt;mso-position-horizontal-relative:page;mso-position-vertical-relative:page;z-index:-1577920" coordorigin="10154,15206" coordsize="15,66">
            <v:group style="position:absolute;left:10154;top:15206;width:15;height:66" coordorigin="10154,15206" coordsize="15,66">
              <v:shape style="position:absolute;left:10154;top:15206;width:15;height:66" coordorigin="10154,15206" coordsize="15,66" path="m10169,15206l10154,15221,10154,15272,10169,15272,10169,15206xe" filled="true" fillcolor="#000000" stroked="false">
                <v:path arrowok="t"/>
                <v:fill type="solid"/>
              </v:shape>
            </v:group>
            <v:group style="position:absolute;left:10154;top:15206;width:15;height:66" coordorigin="10154,15206" coordsize="15,66">
              <v:shape style="position:absolute;left:10154;top:15206;width:15;height:66" coordorigin="10154,15206" coordsize="15,66" path="m10154,15206l10154,15272,10169,15272,10169,15221,10154,1520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.640015pt;width:.45pt;height:3pt;mso-position-horizontal-relative:page;mso-position-vertical-relative:page;z-index:-1577896" coordorigin="11381,15213" coordsize="9,60">
            <v:shape style="position:absolute;left:11381;top:15213;width:9;height:60" coordorigin="11381,15213" coordsize="9,60" path="m11390,15213l11381,15221,11381,15272,11390,15272,11390,1521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Моновакцина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против кори, живая ат- тенуированная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кожного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0.5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РК-БП- 5№022966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2 735,42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против кори, живая ат- тенуированная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кожного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 1</w:t>
            </w:r>
            <w:r>
              <w:rPr>
                <w:rFonts w:ascii="Times New Roman" w:hAnsi="Times New Roman"/>
                <w:sz w:val="17"/>
              </w:rPr>
              <w:t> доза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0.5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РК-БП- 5№022966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416,35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J07BD52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кори,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эпидемического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паротита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краснухи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Приорикс™ (вакцина против ко- ри,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эпидемического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паротита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краснухи живая аттенуированна)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РК-БП- 5№004775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3 913,92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кори,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паротита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краснухи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живая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аттенуирован-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(лиофилизированная)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кожного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5№013464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1 329,41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Вирус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паротита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живой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ослабленный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Вакцины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профилактики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полиомиелита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полиомиелитная пероральная 1, 2, 3 типов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J07BF04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полиомиелитная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оральная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двухвалентная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1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3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типов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полиомиелитная ораль- 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двухвалентная 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типов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 оральная 20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РК-БП- 5№021251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72,57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для профилактики бешенства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J07BG01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Специфический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антиген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вируса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бешенства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4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Индираб,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антирабическая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мышечной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инъекции 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 (0.3% рас-</w:t>
            </w:r>
            <w:r>
              <w:rPr>
                <w:rFonts w:ascii="Times New Roman" w:hAnsi="Times New Roman"/>
                <w:sz w:val="17"/>
              </w:rPr>
              <w:t> 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хлорида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0.5</w:t>
            </w:r>
            <w:r>
              <w:rPr>
                <w:rFonts w:ascii="Times New Roman" w:hAnsi="Times New Roman"/>
                <w:sz w:val="17"/>
              </w:rPr>
              <w:t> мл)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c одноразовым</w:t>
            </w:r>
            <w:r>
              <w:rPr>
                <w:rFonts w:ascii="Times New Roman" w:hAnsi="Times New Roman"/>
                <w:sz w:val="17"/>
              </w:rPr>
              <w:t> шприцем в комплекте 2.5 МЕ/1 доза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4 304,09</w:t>
            </w:r>
          </w:p>
        </w:tc>
      </w:tr>
      <w:tr>
        <w:trPr>
          <w:trHeight w:val="214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антирабическая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культуральная очищенная</w:t>
            </w:r>
            <w:r>
              <w:rPr>
                <w:rFonts w:ascii="Times New Roman" w:hAnsi="Times New Roman"/>
                <w:sz w:val="17"/>
              </w:rPr>
              <w:t> концентрированная инак- тивированная, порошок лиофилизированный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5№020477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1 208,49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J07BK01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Живой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аттенуированный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вирус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Varicella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zoster,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штамм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OКА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Вакцины против вируса папилломы человека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J07BM01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против вируса папилломы человека (типы 6, 11, 16, 18 )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J07BM02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против вируса папилломы человека (типы 16, 18 )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Комбинация вакцин для профилактики вирусных и бактериальных инфекций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J07CA02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дифтерии,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коклюша,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полимиелита,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столбняка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Тетраксим,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(адсорбиро-</w:t>
            </w:r>
            <w:r>
              <w:rPr>
                <w:rFonts w:ascii="Times New Roman" w:hAnsi="Times New Roman"/>
                <w:sz w:val="17"/>
              </w:rPr>
              <w:t> ванная)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дифтерии,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столб-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няка,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коклюша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(бесклеточная)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полиомиелита (инактивирован- ная)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0.5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РК-БП- 5№021521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8 032,01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Инфанрикс®, вакцина адсорби- рованная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бесклеточная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коклюш-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но-дифтерийно-столбнячная</w:t>
            </w:r>
            <w:r>
              <w:rPr>
                <w:rFonts w:ascii="Times New Roman" w:hAnsi="Times New Roman"/>
                <w:sz w:val="17"/>
              </w:rPr>
              <w:t> жидкая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(АбКДС)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РК-БП- 5№009832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6 094,75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J07CA06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4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Пентаксим,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лактики дифтерии и столбняка</w:t>
            </w:r>
            <w:r>
              <w:rPr>
                <w:rFonts w:ascii="Times New Roman" w:hAnsi="Times New Roman"/>
                <w:sz w:val="17"/>
              </w:rPr>
              <w:t> адсорбированная;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коклюша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ацел-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люлярная;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полиомиелита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инакти-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вированная и инфекции, вызыва-</w:t>
            </w:r>
            <w:r>
              <w:rPr>
                <w:rFonts w:ascii="Times New Roman" w:hAnsi="Times New Roman"/>
                <w:sz w:val="17"/>
              </w:rPr>
              <w:t> емой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Haemophilius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influenzae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influenza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(гемофильной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палочки</w:t>
            </w:r>
            <w:r>
              <w:rPr>
                <w:rFonts w:ascii="Times New Roman" w:hAnsi="Times New Roman"/>
                <w:sz w:val="17"/>
              </w:rPr>
              <w:t> инфлюэнцы)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тип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b,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конъюгиро-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суспензией 0,5 мл/1 доза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6 312,86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J07CA09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Вакцина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дифтерии,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heamophilus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influenza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(гемофильной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палочки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инфлюэнцы)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типа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коклюша,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полиомиелита,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столбняка,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гепатита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B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4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Гексаксим®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(адсорбиро-</w:t>
            </w:r>
            <w:r>
              <w:rPr>
                <w:rFonts w:ascii="Times New Roman" w:hAnsi="Times New Roman"/>
                <w:sz w:val="17"/>
              </w:rPr>
              <w:t> ванная) против дифтерии, столб- няка,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коклюша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(бесклеточная),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гепатита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(рекомбинантная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рДНК),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полиомиелита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(инактиви-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рованная)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гемофильной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Heamophilus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influenza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(гемо-</w:t>
            </w:r>
            <w:r>
              <w:rPr>
                <w:rFonts w:ascii="Times New Roman" w:hAnsi="Times New Roman"/>
                <w:sz w:val="17"/>
              </w:rPr>
              <w:t> фильной палочки инфлюэнцы) типа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b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конъюгированная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0,5 мл/1доза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РК-БП- 5№020263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15 502,64</w:t>
            </w:r>
          </w:p>
        </w:tc>
      </w:tr>
      <w:tr>
        <w:trPr>
          <w:trHeight w:val="2377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Инфанрикс®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гекса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(вакцина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диф-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терийно-столбнячная-бесклеточ-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коклюшная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комбинирован-</w:t>
            </w:r>
            <w:r>
              <w:rPr>
                <w:rFonts w:ascii="Times New Roman" w:hAnsi="Times New Roman"/>
                <w:sz w:val="17"/>
              </w:rPr>
              <w:t> ная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гепатита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81" w:lineRule="auto" w:before="1"/>
              <w:ind w:left="118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рекомбинантной,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вакциной</w:t>
            </w:r>
            <w:r>
              <w:rPr>
                <w:rFonts w:ascii="Times New Roman" w:hAnsi="Times New Roman"/>
                <w:sz w:val="17"/>
              </w:rPr>
              <w:t> против полимиелита инактивиро- ванной и вакциной против Haemophilus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influenzae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influenza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(гемофильной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палочки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инфлюэн-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цы) тип b)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порошком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лиофилизированным 0,5</w:t>
            </w:r>
            <w:r>
              <w:rPr>
                <w:rFonts w:ascii="Times New Roman" w:hAnsi="Times New Roman"/>
                <w:sz w:val="17"/>
              </w:rPr>
              <w:t> мл/доза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5№013446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15 412,34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Противоопухолевые препараты и иммуномодуляторы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Противоопухолевые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Алкилирующие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Аналоги азотистого иприта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Циклофосфамид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4 862,13</w:t>
            </w:r>
          </w:p>
        </w:tc>
      </w:tr>
      <w:tr>
        <w:trPr>
          <w:trHeight w:val="63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2 881,07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7.090027pt;width:.75pt;height:6.55pt;mso-position-horizontal-relative:page;mso-position-vertical-relative:page;z-index:-1577824" coordorigin="2004,15142" coordsize="15,131">
            <v:group style="position:absolute;left:2004;top:15142;width:15;height:131" coordorigin="2004,15142" coordsize="15,131">
              <v:shape style="position:absolute;left:2004;top:15142;width:15;height:131" coordorigin="2004,15142" coordsize="15,131" path="m2019,15142l2004,15157,2004,15272,2019,15272,2019,15142xe" filled="true" fillcolor="#000000" stroked="false">
                <v:path arrowok="t"/>
                <v:fill type="solid"/>
              </v:shape>
            </v:group>
            <v:group style="position:absolute;left:2004;top:15142;width:15;height:131" coordorigin="2004,15142" coordsize="15,131">
              <v:shape style="position:absolute;left:2004;top:15142;width:15;height:131" coordorigin="2004,15142" coordsize="15,131" path="m2004,15142l2004,15272,2019,15272,2019,15157,2004,1514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7.090027pt;width:.75pt;height:6.55pt;mso-position-horizontal-relative:page;mso-position-vertical-relative:page;z-index:-1577800" coordorigin="3014,15142" coordsize="15,131">
            <v:group style="position:absolute;left:3014;top:15142;width:15;height:131" coordorigin="3014,15142" coordsize="15,131">
              <v:shape style="position:absolute;left:3014;top:15142;width:15;height:131" coordorigin="3014,15142" coordsize="15,131" path="m3029,15142l3014,15157,3014,15272,3029,15272,3029,15142xe" filled="true" fillcolor="#000000" stroked="false">
                <v:path arrowok="t"/>
                <v:fill type="solid"/>
              </v:shape>
            </v:group>
            <v:group style="position:absolute;left:3014;top:15142;width:15;height:131" coordorigin="3014,15142" coordsize="15,131">
              <v:shape style="position:absolute;left:3014;top:15142;width:15;height:131" coordorigin="3014,15142" coordsize="15,131" path="m3014,15142l3014,15272,3029,15272,3029,15157,3014,1514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7.090027pt;width:.75pt;height:6.55pt;mso-position-horizontal-relative:page;mso-position-vertical-relative:page;z-index:-1577776" coordorigin="10154,15142" coordsize="15,131">
            <v:group style="position:absolute;left:10154;top:15142;width:15;height:131" coordorigin="10154,15142" coordsize="15,131">
              <v:shape style="position:absolute;left:10154;top:15142;width:15;height:131" coordorigin="10154,15142" coordsize="15,131" path="m10169,15142l10154,15157,10154,15272,10169,15272,10169,15142xe" filled="true" fillcolor="#000000" stroked="false">
                <v:path arrowok="t"/>
                <v:fill type="solid"/>
              </v:shape>
            </v:group>
            <v:group style="position:absolute;left:10154;top:15142;width:15;height:131" coordorigin="10154,15142" coordsize="15,131">
              <v:shape style="position:absolute;left:10154;top:15142;width:15;height:131" coordorigin="10154,15142" coordsize="15,131" path="m10154,15142l10154,15272,10169,15272,10169,15157,10154,15142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500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Циклофосфамид-Келун-Казфарм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1 417,73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1 154,23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харной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Мелфалан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Алкеран®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орфанный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61700,08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Ифосфамид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5№017040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6 559,79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РК-ЛС- 5№017038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10 457,53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Холоксан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2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5№017039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16 385,71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Бендамустин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Рибомустин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РК-ЛС- 5№022458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ЛС-5№022456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208 165,16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Рибомустин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55 993,41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Рибомустин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55 993,41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Алкилсульфонаты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Треосульфан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Треосульфан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55 379,00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Треосульфан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5№121750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290 047,28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Нитрозомочевины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Кармустин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алкилирующие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Темозоломид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ТемоЭл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29 483,89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Темобел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22 906,55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ТемоЭл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21 293,89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ТемоЭл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19 070,89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Темобел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21 780,80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ТемоЭл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17 783,89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L01AX04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Дакарбазин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Дакарбазин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5№011766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6 520,06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Дакарбазин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РК-ЛС- 5№011764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4 028,91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Антиметаболиты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фолиевой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Метотрексат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1000 мг/10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 зарегистриро- ван (орфанное лекарственное средство)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21 329,26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0,6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8 989,85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0,6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7 954,91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8 378,25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7 555,09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8 025,79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5№020259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6 622,66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0,45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7 880,73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0,45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6 449,50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0.4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7 018,47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5 936,46</w:t>
            </w:r>
          </w:p>
        </w:tc>
      </w:tr>
      <w:tr>
        <w:trPr>
          <w:trHeight w:val="21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1274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РК-ЛС- 5№022845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6 344,96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5 628,32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5 890,02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0,3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5№020255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4 988,53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0.25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5 862,89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4 726,81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5 184,70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4 141,33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0.15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4 762,70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0,15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3 455,70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Сандоз®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z w:val="17"/>
              </w:rPr>
              <w:t> мг/1мл,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8 066,45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z w:val="17"/>
              </w:rPr>
              <w:t> мг/2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6 119,02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z w:val="17"/>
              </w:rPr>
              <w:t> мг/1,5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5 896,26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Сандоз®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z w:val="17"/>
              </w:rPr>
              <w:t> мг/0,75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5 593,08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5№015105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5 247,68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мг/1мл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4 920,07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5№015103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4 013,81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РК-ЛС- 5№015104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4 222,54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Методжект®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5№015102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3 705,45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 Сандоз®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мг/0,5мл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РК-ЛС- 5№121686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3 660,93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z w:val="17"/>
              </w:rPr>
              <w:t> мг/0,75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4 316,56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РК-ЛС- 5№020525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38,41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РК-ЛС- 5№020524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28,99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Пеметрексед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Пеметрексед-Келун-Казфарм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267 752,04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0.879997pt;margin-top:763.5pt;width:.15pt;height:.15pt;mso-position-horizontal-relative:page;mso-position-vertical-relative:page;z-index:-1577680" coordorigin="1418,15270" coordsize="3,3">
            <v:shape style="position:absolute;left:1418;top:15270;width:3;height:3" coordorigin="1418,15270" coordsize="3,3" path="m1418,15270l1418,15272,1420,15272,1418,152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9.320007pt;margin-top:763.450012pt;width:.2pt;height:.2pt;mso-position-horizontal-relative:page;mso-position-vertical-relative:page;z-index:-1577656" coordorigin="11386,15269" coordsize="4,4">
            <v:shape style="position:absolute;left:11386;top:15269;width:4;height:4" coordorigin="11386,15269" coordsize="4,4" path="m11390,15269l11386,15272,11390,15272,11390,1526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Пеметрексед-Келун-Казфарм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267 752,04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Мартксель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267 752,04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Пеметрепол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267 752,04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Алимта™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зий,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РК-ЛС- 5№003686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382 502,91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Пеметрексед-Келун-Казфарм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120 904,16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Пеметрексед-Келун-Казфарм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120 904,16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Алимта®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5№017757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172 720,23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Мартксель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119 555,50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Пеметрепол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83 278,60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Аналоги пурина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Меркаптопурин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Тиогуанин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Кладрибин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Лейкладин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5№016918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60 658,95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Флударабин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Флударабин-Келун-Казфарм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45 432,18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Флударабин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С.К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6 509,00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Пиремединовые 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Цитарабин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Фторурацил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Тегафур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Фторафур®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РК-ЛС- 5№003860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371,29</w:t>
            </w:r>
          </w:p>
        </w:tc>
      </w:tr>
      <w:tr>
        <w:trPr>
          <w:trHeight w:val="31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Гемцитабин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720001pt;margin-top:99.220001pt;width:.25pt;height:.25pt;mso-position-horizontal-relative:page;mso-position-vertical-relative:page;z-index:-1577608" coordorigin="2014,1984" coordsize="5,5">
            <v:shape style="position:absolute;left:2014;top:1984;width:5;height:5" coordorigin="2014,1984" coordsize="5,5" path="m2019,1984l2014,1984,2019,1989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6" w:hRule="exact"/>
        </w:trPr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Гемцитабин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 1500 мг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5№018146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25 336,99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Гемцитабин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14 583,25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Гемцитабин-Келун-Казфарм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8 705,63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Гемцитабин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6 750,75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Гемцитабин-Келун-Казфарм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3 342,65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Капецитабин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Капецитабин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175,42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Кселода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РК-ЛС- 5№014411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541,61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Капецитабин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379,13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Капфуро®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343,50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Экансия®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РК-ЛС- 5№020585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353,41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Ксалвобин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Капецитабин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Аккорд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234,35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Цитабин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Капецитабин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Аккорд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250,43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Капецитабин-Тева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РК-ЛС- 5№019805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215,05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Азацитидин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Виндуза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140 197,65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L01BC08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Децитабин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Децицип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 по- 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z w:val="17"/>
              </w:rPr>
              <w:t> 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4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362 438,72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Дакоген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517 769,61</w:t>
            </w:r>
          </w:p>
        </w:tc>
      </w:tr>
      <w:tr>
        <w:trPr>
          <w:trHeight w:val="29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5"/>
              <w:ind w:left="118" w:right="1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Алкалоиды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растительного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происхождения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естественного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происхож-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Алкалоиды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барвинка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его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Винбластин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Винкристин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Винорелбин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Винорелбин 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48 308,54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Винорелбин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Келун-Казфарм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10 мг/1 мл по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9 113,95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Винорелбин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7 097,66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Подофиллотоксинопроизводные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Этопозид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Таксоиды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Паклитаксел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41 793,37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35 042,44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60мг/10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РК-ЛС- 3№121656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33 945,61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13 576,41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6 342,44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30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РК-ЛС- 3№121655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5 894,50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Паклитаксел-Келун-Казфарм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100 мг/16,7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РК-ЛС- 3№121657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17 872,15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Доцетаксел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Доцетаксел-Келун-Казфарм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80 мг/4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3№121654</w:t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ДД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159418,3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Доцетаксел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Аккорд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80 мг/4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5№122136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56 790,27</w:t>
            </w:r>
          </w:p>
        </w:tc>
      </w:tr>
      <w:tr>
        <w:trPr>
          <w:trHeight w:val="55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Доцетаксел-Келун-Казфарм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РК-ЛС- 3№121653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60 080,16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7.799988pt;width:.75pt;height:5.85pt;mso-position-horizontal-relative:page;mso-position-vertical-relative:page;z-index:-1577536" coordorigin="2004,15156" coordsize="15,117">
            <v:group style="position:absolute;left:2004;top:15156;width:15;height:117" coordorigin="2004,15156" coordsize="15,117">
              <v:shape style="position:absolute;left:2004;top:15156;width:15;height:117" coordorigin="2004,15156" coordsize="15,117" path="m2019,15156l2004,15171,2004,15272,2019,15272,2019,15156xe" filled="true" fillcolor="#000000" stroked="false">
                <v:path arrowok="t"/>
                <v:fill type="solid"/>
              </v:shape>
            </v:group>
            <v:group style="position:absolute;left:2004;top:15156;width:15;height:117" coordorigin="2004,15156" coordsize="15,117">
              <v:shape style="position:absolute;left:2004;top:15156;width:15;height:117" coordorigin="2004,15156" coordsize="15,117" path="m2004,15156l2004,15272,2019,15272,2019,15171,2004,1515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7.799988pt;width:.75pt;height:5.85pt;mso-position-horizontal-relative:page;mso-position-vertical-relative:page;z-index:-1577512" coordorigin="3014,15156" coordsize="15,117">
            <v:group style="position:absolute;left:3014;top:15156;width:15;height:117" coordorigin="3014,15156" coordsize="15,117">
              <v:shape style="position:absolute;left:3014;top:15156;width:15;height:117" coordorigin="3014,15156" coordsize="15,117" path="m3029,15156l3014,15171,3014,15272,3029,15272,3029,15156xe" filled="true" fillcolor="#000000" stroked="false">
                <v:path arrowok="t"/>
                <v:fill type="solid"/>
              </v:shape>
            </v:group>
            <v:group style="position:absolute;left:3014;top:15156;width:15;height:117" coordorigin="3014,15156" coordsize="15,117">
              <v:shape style="position:absolute;left:3014;top:15156;width:15;height:117" coordorigin="3014,15156" coordsize="15,117" path="m3014,15156l3014,15272,3029,15272,3029,15171,3014,1515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7.799988pt;width:.75pt;height:5.85pt;mso-position-horizontal-relative:page;mso-position-vertical-relative:page;z-index:-1577488" coordorigin="3693,15156" coordsize="15,117">
            <v:group style="position:absolute;left:3693;top:15156;width:15;height:117" coordorigin="3693,15156" coordsize="15,117">
              <v:shape style="position:absolute;left:3693;top:15156;width:15;height:117" coordorigin="3693,15156" coordsize="15,117" path="m3708,15156l3693,15171,3693,15272,3708,15272,3708,15156xe" filled="true" fillcolor="#000000" stroked="false">
                <v:path arrowok="t"/>
                <v:fill type="solid"/>
              </v:shape>
            </v:group>
            <v:group style="position:absolute;left:3693;top:15156;width:15;height:117" coordorigin="3693,15156" coordsize="15,117">
              <v:shape style="position:absolute;left:3693;top:15156;width:15;height:117" coordorigin="3693,15156" coordsize="15,117" path="m3693,15156l3693,15272,3708,15272,3708,15171,3693,1515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7.799988pt;width:.75pt;height:5.85pt;mso-position-horizontal-relative:page;mso-position-vertical-relative:page;z-index:-1577464" coordorigin="6418,15156" coordsize="15,117">
            <v:group style="position:absolute;left:6418;top:15156;width:15;height:117" coordorigin="6418,15156" coordsize="15,117">
              <v:shape style="position:absolute;left:6418;top:15156;width:15;height:117" coordorigin="6418,15156" coordsize="15,117" path="m6433,15156l6418,15171,6418,15272,6433,15272,6433,15156xe" filled="true" fillcolor="#000000" stroked="false">
                <v:path arrowok="t"/>
                <v:fill type="solid"/>
              </v:shape>
            </v:group>
            <v:group style="position:absolute;left:6418;top:15156;width:15;height:117" coordorigin="6418,15156" coordsize="15,117">
              <v:shape style="position:absolute;left:6418;top:15156;width:15;height:117" coordorigin="6418,15156" coordsize="15,117" path="m6418,15156l6418,15272,6433,15272,6433,15171,6418,1515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7.799988pt;width:.75pt;height:5.85pt;mso-position-horizontal-relative:page;mso-position-vertical-relative:page;z-index:-1577440" coordorigin="8618,15156" coordsize="15,117">
            <v:group style="position:absolute;left:8618;top:15156;width:15;height:117" coordorigin="8618,15156" coordsize="15,117">
              <v:shape style="position:absolute;left:8618;top:15156;width:15;height:117" coordorigin="8618,15156" coordsize="15,117" path="m8633,15156l8618,15171,8618,15272,8633,15272,8633,15156xe" filled="true" fillcolor="#000000" stroked="false">
                <v:path arrowok="t"/>
                <v:fill type="solid"/>
              </v:shape>
            </v:group>
            <v:group style="position:absolute;left:8618;top:15156;width:15;height:117" coordorigin="8618,15156" coordsize="15,117">
              <v:shape style="position:absolute;left:8618;top:15156;width:15;height:117" coordorigin="8618,15156" coordsize="15,117" path="m8618,15156l8618,15272,8633,15272,8633,15171,8618,1515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7.799988pt;width:.75pt;height:5.85pt;mso-position-horizontal-relative:page;mso-position-vertical-relative:page;z-index:-1577416" coordorigin="10154,15156" coordsize="15,117">
            <v:group style="position:absolute;left:10154;top:15156;width:15;height:117" coordorigin="10154,15156" coordsize="15,117">
              <v:shape style="position:absolute;left:10154;top:15156;width:15;height:117" coordorigin="10154,15156" coordsize="15,117" path="m10169,15156l10154,15171,10154,15272,10169,15272,10169,15156xe" filled="true" fillcolor="#000000" stroked="false">
                <v:path arrowok="t"/>
                <v:fill type="solid"/>
              </v:shape>
            </v:group>
            <v:group style="position:absolute;left:10154;top:15156;width:15;height:117" coordorigin="10154,15156" coordsize="15,117">
              <v:shape style="position:absolute;left:10154;top:15156;width:15;height:117" coordorigin="10154,15156" coordsize="15,117" path="m10154,15156l10154,15272,10169,15272,10169,15171,10154,15156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6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2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Доцетаксел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Аккорд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20 мг/1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5№122135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15 524,51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Доцетаксел-Келун-Казфарм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3№121654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183 331,03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L01CD04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Кабазитаксел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Кабазитаксел-Келун-Казфарм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 60 мг/1,5мл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1 445 034,48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54"/>
              <w:ind w:left="118" w:right="1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Алкалоиды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растительного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происхождения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естественного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происхож-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L01CX01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Трабектедин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Йонделис®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5№015109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730 535,84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Противоопухолевые 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Антрациклины и родственные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Доксорубицин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Келикс®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415 630,55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Келикс®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170 103,01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Доксулип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</w:t>
            </w:r>
            <w:r>
              <w:rPr>
                <w:rFonts w:ascii="Times New Roman" w:hAnsi="Times New Roman"/>
                <w:sz w:val="17"/>
              </w:rPr>
              <w:t> флаконе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5№020952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56 751,32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Даунорубицин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Эпирубицин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Эпирубицин-Келун-Казфарм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 мг/25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10 656,36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Эпирубицин-Келун-Казфарм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3 558,47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Идарубицин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L01DB07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Митоксантрон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противоопухолевые 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L01DC01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Блеомицин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противоопухолевые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Соединения платины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Цисплатин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1351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Цисплатин-Келун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 мг/50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РК-ЛС- 5№022276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2 786,72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Цисплатин-Келун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20 мг/20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1 203,76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Карбоплатин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Карбоплатин-Келун-Казфарм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7081,82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Карбоплатин-Келун-Казфарм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2 346,29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Оксалиплатин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Оксалиплатин-Келун-Казфарм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 мг/10 мл,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4 164,96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Оксалиплатин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9 509,60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Оксалиплатин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z w:val="17"/>
              </w:rPr>
              <w:t>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16 933,07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Моноклональные антитела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Нимотузумаб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141 489,26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Ритуксимаб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подкожных</w:t>
            </w:r>
            <w:r>
              <w:rPr>
                <w:rFonts w:ascii="Times New Roman" w:hAnsi="Times New Roman"/>
                <w:sz w:val="17"/>
              </w:rPr>
              <w:t> инъекций 1600 мг/13,4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1 061 391,96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11,7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509 186,56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Труксима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500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349 754,07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500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5№021270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388 615,64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500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5№007994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388 615,64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500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388 615,64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Ацеллбия®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10 мг/мл,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349 754,07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4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1366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Ритуксимаб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29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29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5№023141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349 754,07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Ацеллбия®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66 961,50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Ритуксимаб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10 мг/мл,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66 961,50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100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74 401,67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100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РК-ЛС- 5№007993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74 401,67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Мабтера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ривенных инфузий 100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74 401,67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Трастузумаб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Трастузумаб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по 440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397 459,27</w:t>
            </w:r>
          </w:p>
        </w:tc>
      </w:tr>
      <w:tr>
        <w:trPr>
          <w:trHeight w:val="168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Трастузумаб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лиофилизат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приготов-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ления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концентрата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приготовления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раствора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инфузий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440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мг,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комплекте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 растворите-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лем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бактериостатиче-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ской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водой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инъекций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РК-БП- 5№023665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397 459,27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Герцептин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фузионного раствора 440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5№004273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441 621,41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Герцептин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фузионного раствора 440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441 621,41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Герцептин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430 850,17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Цетуксимаб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Эрбитукс®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РК-ЛС- 5№013421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128 578,52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Бевацизумаб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Бевацизумаб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358 970,73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1379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Бевацизумаб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25 мг/мл, 16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РК-ЛС- 5№023687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358 970,73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Авастин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400 мг/16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5№009863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398 856,36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Авастин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5№019084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398 856,36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Авастин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398 856,36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Бевацизумаб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95 235,42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Бевацизумаб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5№023685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95 235,42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Авастин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106 024,46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Авастин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5№009862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105 832,21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Авастин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105 817,14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Панитумумаб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Вектибикс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152 801,49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Офатумумаб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Арзерра®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115 442,89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Арзерра®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369 277,70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Брентуксимаб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ведотин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Адцетрис®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рас-</w:t>
            </w:r>
            <w:r>
              <w:rPr>
                <w:rFonts w:ascii="Times New Roman" w:hAnsi="Times New Roman"/>
                <w:sz w:val="17"/>
              </w:rPr>
              <w:t> 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1 288 000,05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L01ХС13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Пертузумаб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Перьета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инфузионного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твора 420 мг/14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950 261,94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Трастузумаб эмтанзин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Кадсила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718 389,95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фузионного раствора 100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Кадсила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ин-</w:t>
            </w:r>
            <w:r>
              <w:rPr>
                <w:rFonts w:ascii="Times New Roman" w:hAnsi="Times New Roman"/>
                <w:sz w:val="17"/>
              </w:rPr>
              <w:t> фузионного раствора 160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РК-ЛС- 5№121696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1 150 171,80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Обинутузумаб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Газива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инфузионного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1 400 017,41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Пембролизумаб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Китруда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sz w:val="17"/>
              </w:rPr>
              <w:t> 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РК-БП- 5№021845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1 503 810,02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Рамуцирумаб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Сирамза™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354 092,34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Сирамза™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1 765 743,89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L01XC24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Даратумумаб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Дарзалекс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400мг/20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813 460,94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Дарзалекс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206 390,28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протеинкиназы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Иматиниб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Иммутин® 400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РК-ЛС- 3№019472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13 246,05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Гливек®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5№014234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14 717,83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Иммутин®100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РК-ЛС- 5№016320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5 073,63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Гливек®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РК-ЛС- 5№014233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4 338,45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Гефитиниб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Гефитин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4 393,78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Эрлотиниб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Эртиноб®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12 382,44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Эртиноб® 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10 416,55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Сунитиниб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Сутент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5№010308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25 768,29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2.35pt;mso-position-horizontal-relative:page;mso-position-vertical-relative:page;z-index:-1577272" coordorigin="2004,1984" coordsize="15,47">
            <v:shape style="position:absolute;left:2004;top:1984;width:15;height:47" coordorigin="2004,1984" coordsize="15,47" path="m2019,1984l2004,1984,2004,2016,2019,2031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Сутент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РК-ЛС- 5№010310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17 059,84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Сорафениб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Нексавар®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5№011933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10 096,48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Дазатиниб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Затиниб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70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13 300,00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Затиниб 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11 970,00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Лапатиниб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Тайверб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РК-ЛС- 5№013294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5 573,80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Нилотиниб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Тасигна®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5№013836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13 424,08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Тасигна®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11 335,99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Эверолимус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Афинитор®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40 852,64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Афинитор®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32 583,06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Пазопаниб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Вотриент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РК-ЛС- 5№017862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17 860,44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Вотриент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5№017861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11 554,58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Афатиниб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Гиотриф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22 163,26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Гиотриф®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20 117,21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Гиотриф®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РК-ЛС- 5№022287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16 815,72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Гиотриф®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14 146,96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Вемурафениб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Зелбораф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10 283,81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Кризотиниб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Ксалкори®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35 606,90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Ксалкори®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34 872,32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Акситиниб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Инлайта®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25 380,70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РК-ЛС- 5№020885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Инлайта®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5 202,34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Руксолитиниб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Джакави®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32 573,36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Джакави®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27 376,72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Джакави®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14 764,77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L01ХЕ21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Регорафениб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Стиварга®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11 615,20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L01XE23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Дабрафениб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Тафинлар®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5№020852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18 630,81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L01XE27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Ибрутиниб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Имбрувика®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140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РК-ЛС- 5№021240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28 614,23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L01XE28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Церитиниб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Зикадия™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15 782,95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L01XE31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Нинтеданиб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Варгатеф®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мягкие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13 298,61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Варгатеф®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мягкие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7 413,73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Палбоциклиб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Айбранс™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64 736,14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Айбранс™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64 736,14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Айбранс™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капсулы,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64 736,14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L01XE35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Осимертиниб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Тагриссо™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104 049,25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Тагриссо™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104 048,09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L01ХЕ38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Кобиметиниб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Котеллик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31 685,06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противоопухолевые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Симавакс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 EGF&amp;reg;,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рекомбинантная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166 215,54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132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эпидермального фактора роста в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364" w:lineRule="auto" w:before="1"/>
              <w:ind w:left="118" w:right="15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растворителем (Монтанид</w:t>
            </w:r>
          </w:p>
          <w:p>
            <w:pPr>
              <w:pStyle w:val="TableParagraph"/>
              <w:spacing w:line="240" w:lineRule="auto" w:before="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ISA51VG)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Аспарагиназа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Аспарагиназа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и внутримы- шечного введения 5000 ЕД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РК-ЛС- 5№015039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28 447,71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Гидроксикарбамид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Гидроксикарбамид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РК-ЛС- 5№021384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Гидроксикарбамид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Третиноин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Топотекан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L01XX19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Иринотекан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Иринотекан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(300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42 853,42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Иринотекан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 (100</w:t>
            </w:r>
            <w:r>
              <w:rPr>
                <w:rFonts w:ascii="Times New Roman" w:hAnsi="Times New Roman"/>
                <w:sz w:val="17"/>
              </w:rPr>
              <w:t> мг)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16 887,51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Иринотекан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Актавис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100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10 873,70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Иринотекан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(40</w:t>
            </w:r>
            <w:r>
              <w:rPr>
                <w:rFonts w:ascii="Times New Roman" w:hAnsi="Times New Roman"/>
                <w:sz w:val="17"/>
              </w:rPr>
              <w:t> мг)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РК-ЛС- 5№019999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9 666,47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Иринотекан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Актавис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40 мг/2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5№018566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6 652,92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Камптомеда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3 909,12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Камптомеда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9 377,61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Пэгаспаргиназа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L01XX32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Бортезомиб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Велкейд®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460 696,23</w:t>
            </w:r>
          </w:p>
        </w:tc>
      </w:tr>
      <w:tr>
        <w:trPr>
          <w:trHeight w:val="56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Бортепол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216 702,93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6.97998pt;width:.75pt;height:6.65pt;mso-position-horizontal-relative:page;mso-position-vertical-relative:page;z-index:-1577176" coordorigin="2004,15140" coordsize="15,133">
            <v:group style="position:absolute;left:2004;top:15140;width:15;height:133" coordorigin="2004,15140" coordsize="15,133">
              <v:shape style="position:absolute;left:2004;top:15140;width:15;height:133" coordorigin="2004,15140" coordsize="15,133" path="m2019,15140l2004,15155,2004,15272,2019,15272,2019,15140xe" filled="true" fillcolor="#000000" stroked="false">
                <v:path arrowok="t"/>
                <v:fill type="solid"/>
              </v:shape>
            </v:group>
            <v:group style="position:absolute;left:2004;top:15140;width:15;height:133" coordorigin="2004,15140" coordsize="15,133">
              <v:shape style="position:absolute;left:2004;top:15140;width:15;height:133" coordorigin="2004,15140" coordsize="15,133" path="m2004,15140l2004,15272,2019,15272,2019,15155,2004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97998pt;width:.75pt;height:6.65pt;mso-position-horizontal-relative:page;mso-position-vertical-relative:page;z-index:-1577152" coordorigin="3014,15140" coordsize="15,133">
            <v:group style="position:absolute;left:3014;top:15140;width:15;height:133" coordorigin="3014,15140" coordsize="15,133">
              <v:shape style="position:absolute;left:3014;top:15140;width:15;height:133" coordorigin="3014,15140" coordsize="15,133" path="m3029,15140l3014,15155,3014,15272,3029,15272,3029,15140xe" filled="true" fillcolor="#000000" stroked="false">
                <v:path arrowok="t"/>
                <v:fill type="solid"/>
              </v:shape>
            </v:group>
            <v:group style="position:absolute;left:3014;top:15140;width:15;height:133" coordorigin="3014,15140" coordsize="15,133">
              <v:shape style="position:absolute;left:3014;top:15140;width:15;height:133" coordorigin="3014,15140" coordsize="15,133" path="m3014,15140l3014,15272,3029,15272,3029,15155,3014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6.97998pt;width:.75pt;height:6.65pt;mso-position-horizontal-relative:page;mso-position-vertical-relative:page;z-index:-1577128" coordorigin="3693,15140" coordsize="15,133">
            <v:group style="position:absolute;left:3693;top:15140;width:15;height:133" coordorigin="3693,15140" coordsize="15,133">
              <v:shape style="position:absolute;left:3693;top:15140;width:15;height:133" coordorigin="3693,15140" coordsize="15,133" path="m3708,15140l3693,15155,3693,15272,3708,15272,3708,15140xe" filled="true" fillcolor="#000000" stroked="false">
                <v:path arrowok="t"/>
                <v:fill type="solid"/>
              </v:shape>
            </v:group>
            <v:group style="position:absolute;left:3693;top:15140;width:15;height:133" coordorigin="3693,15140" coordsize="15,133">
              <v:shape style="position:absolute;left:3693;top:15140;width:15;height:133" coordorigin="3693,15140" coordsize="15,133" path="m3693,15140l3693,15272,3708,15272,3708,15155,3693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6.97998pt;width:.75pt;height:6.65pt;mso-position-horizontal-relative:page;mso-position-vertical-relative:page;z-index:-1577104" coordorigin="6418,15140" coordsize="15,133">
            <v:group style="position:absolute;left:6418;top:15140;width:15;height:133" coordorigin="6418,15140" coordsize="15,133">
              <v:shape style="position:absolute;left:6418;top:15140;width:15;height:133" coordorigin="6418,15140" coordsize="15,133" path="m6433,15140l6418,15155,6418,15272,6433,15272,6433,15140xe" filled="true" fillcolor="#000000" stroked="false">
                <v:path arrowok="t"/>
                <v:fill type="solid"/>
              </v:shape>
            </v:group>
            <v:group style="position:absolute;left:6418;top:15140;width:15;height:133" coordorigin="6418,15140" coordsize="15,133">
              <v:shape style="position:absolute;left:6418;top:15140;width:15;height:133" coordorigin="6418,15140" coordsize="15,133" path="m6418,15140l6418,15272,6433,15272,6433,15155,6418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6.97998pt;width:.75pt;height:6.65pt;mso-position-horizontal-relative:page;mso-position-vertical-relative:page;z-index:-1577080" coordorigin="8618,15140" coordsize="15,133">
            <v:group style="position:absolute;left:8618;top:15140;width:15;height:133" coordorigin="8618,15140" coordsize="15,133">
              <v:shape style="position:absolute;left:8618;top:15140;width:15;height:133" coordorigin="8618,15140" coordsize="15,133" path="m8633,15140l8618,15155,8618,15272,8633,15272,8633,15140xe" filled="true" fillcolor="#000000" stroked="false">
                <v:path arrowok="t"/>
                <v:fill type="solid"/>
              </v:shape>
            </v:group>
            <v:group style="position:absolute;left:8618;top:15140;width:15;height:133" coordorigin="8618,15140" coordsize="15,133">
              <v:shape style="position:absolute;left:8618;top:15140;width:15;height:133" coordorigin="8618,15140" coordsize="15,133" path="m8618,15140l8618,15272,8633,15272,8633,15155,8618,1514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97998pt;width:.75pt;height:6.65pt;mso-position-horizontal-relative:page;mso-position-vertical-relative:page;z-index:-1577056" coordorigin="10154,15140" coordsize="15,133">
            <v:group style="position:absolute;left:10154;top:15140;width:15;height:133" coordorigin="10154,15140" coordsize="15,133">
              <v:shape style="position:absolute;left:10154;top:15140;width:15;height:133" coordorigin="10154,15140" coordsize="15,133" path="m10169,15140l10154,15155,10154,15272,10169,15272,10169,15140xe" filled="true" fillcolor="#000000" stroked="false">
                <v:path arrowok="t"/>
                <v:fill type="solid"/>
              </v:shape>
            </v:group>
            <v:group style="position:absolute;left:10154;top:15140;width:15;height:133" coordorigin="10154,15140" coordsize="15,133">
              <v:shape style="position:absolute;left:10154;top:15140;width:15;height:133" coordorigin="10154,15140" coordsize="15,133" path="m10154,15140l10154,15272,10169,15272,10169,15155,10154,15140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ривенного и подкожного 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Бортеро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3,5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110 753,70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Вортемиэл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3.5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97 660,14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Велкейд®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3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315 023,78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Велкейд®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110 696,26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L01XX35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Анагрелид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L01XX42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Панобиностат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Фаридак™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404 516,43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Фаридак™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329 365,70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Фаридак™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329 365,70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L01XX43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Висмодегиб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Эриведж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71 292,97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L01XX50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Иксазомиб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Нинларо®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484 725,05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Нинларо®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484 725,05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Нинларо®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2,3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484 725,05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Противоопухолевые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гормональные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Гормоны и их 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Аналоги гонадотропин-рилизинг гормона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L02AE01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Бусерелин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L02AE02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Лейпрорелин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Элигард®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sz w:val="17"/>
              </w:rPr>
              <w:t> кожного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</w:t>
            </w:r>
            <w:r>
              <w:rPr>
                <w:rFonts w:ascii="Times New Roman" w:hAnsi="Times New Roman"/>
                <w:sz w:val="17"/>
              </w:rPr>
              <w:t> 45мг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212 303,95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Элигард®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кожного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22,5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РК-ЛС- 5№018818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138 509,11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574997pt;margin-top:99.220001pt;width:.1pt;height:664.4pt;mso-position-horizontal-relative:page;mso-position-vertical-relative:page;z-index:-1577008" coordorigin="2011,1984" coordsize="2,13288">
            <v:shape style="position:absolute;left:2011;top:1984;width:2;height:13288" coordorigin="2011,1984" coordsize="0,13288" path="m2011,1984l2011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71.065002pt;margin-top:99.220001pt;width:.1pt;height:664.4pt;mso-position-horizontal-relative:page;mso-position-vertical-relative:page;z-index:-1576984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085007pt;margin-top:99.220001pt;width:.1pt;height:664.4pt;mso-position-horizontal-relative:page;mso-position-vertical-relative:page;z-index:-1576960" coordorigin="3022,1984" coordsize="2,13288">
            <v:shape style="position:absolute;left:3022;top:1984;width:2;height:13288" coordorigin="3022,1984" coordsize="0,13288" path="m3022,1984l3022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508.054993pt;margin-top:99.220001pt;width:.1pt;height:664.4pt;mso-position-horizontal-relative:page;mso-position-vertical-relative:page;z-index:-1576936" coordorigin="10161,1984" coordsize="2,13288">
            <v:shape style="position:absolute;left:10161;top:1984;width:2;height:13288" coordorigin="10161,1984" coordsize="0,13288" path="m10161,1984l10161,15272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76912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959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1470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Люкрин Депо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 11,25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РК-ЛС- 5№017716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120 241,68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L02AE03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Гозерелин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Золадекс™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пролонгиро-</w:t>
            </w:r>
            <w:r>
              <w:rPr>
                <w:rFonts w:ascii="Times New Roman" w:hAnsi="Times New Roman"/>
                <w:sz w:val="17"/>
              </w:rPr>
              <w:t> ванного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шпри-</w:t>
            </w:r>
            <w:r>
              <w:rPr>
                <w:rFonts w:ascii="Times New Roman" w:hAnsi="Times New Roman"/>
                <w:sz w:val="17"/>
              </w:rPr>
              <w:t> це-аппликаторе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защит-</w:t>
            </w:r>
            <w:r>
              <w:rPr>
                <w:rFonts w:ascii="Times New Roman" w:hAnsi="Times New Roman"/>
                <w:sz w:val="17"/>
              </w:rPr>
              <w:t> ным механизмом 10,8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5№018523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132 549,29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Золадекс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имплантат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sz w:val="17"/>
              </w:rPr>
              <w:t> кожного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3,6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5№003869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47 403,71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L02AE04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Трипторелин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Диферелин®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11,25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 введения пролонгированного дей- ствия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11,25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5№014844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134 550,00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Диферелин®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3,75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 введения пролонгированного дей- ствия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3,75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5№003064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47 096,00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Декапептил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Депо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инъ-</w:t>
            </w:r>
            <w:r>
              <w:rPr>
                <w:rFonts w:ascii="Times New Roman" w:hAnsi="Times New Roman"/>
                <w:sz w:val="17"/>
              </w:rPr>
              <w:t> екций 3,75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5№011393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33 251,40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Декапептил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5№011392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2 382,90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Диферелин®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кожного введения 0,1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5№005487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1 781,60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гормонов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аналоги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Антиэстрогены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Тамоксифен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Тамоксифен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РК-ЛС- 5№004137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24,04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Торемифен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Фарестон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РК-ЛС- 5№016607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354,94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Фарестон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РК-ЛС- 5№016606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170,11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Фулвестрант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Фазлодекс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шприце 250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5№019052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137 771,50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Фулвестрант-Тева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шечных инъекций в</w:t>
            </w:r>
            <w:r>
              <w:rPr>
                <w:rFonts w:ascii="Times New Roman" w:hAnsi="Times New Roman"/>
                <w:sz w:val="17"/>
              </w:rPr>
              <w:t> шприце 250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97 278,66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0.879997pt;margin-top:763.390015pt;width:.25pt;height:.25pt;mso-position-horizontal-relative:page;mso-position-vertical-relative:page;z-index:-1576864" coordorigin="1418,15268" coordsize="5,5">
            <v:shape style="position:absolute;left:1418;top:15268;width:5;height:5" coordorigin="1418,15268" coordsize="5,5" path="m1418,15268l1418,15272,1422,15272,1418,1526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Антиандрогены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Бикалутамид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Бикалутамид Аккорд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167,27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Бикалутамид Гриндекс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РК-ЛС- 5№014815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Энзалутамид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Кстанди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12 183,64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ферментов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L02BG03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Анастрозол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Аксастрол®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5№016482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Анастрозол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Аккорд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5№022324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Анастрозол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РК-ЛС- 5№022022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68,48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L02BG04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Летрозол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Лортанда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345,61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Летрозол Аккорд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126,26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Летрозол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Актавис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5№019320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71,57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L02BG06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Эксеместан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гормонов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подобные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Дегареликс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Фирмагон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рителем,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60 145,49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Фирмагон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РК-ЛС- 5№017567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56 254,33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L02BX03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Абиратерон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Зитига®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15 636,41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Зитига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5№019490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9 991,31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Арабитро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6 920,32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Атерон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5 869,00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Иммуноcтимуляторы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Колониестимулирующие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факторы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3" w:hRule="exact"/>
        </w:trPr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" w:lineRule="atLeast"/>
              <w:ind w:left="-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5pt;mso-position-horizontal-relative:char;mso-position-vertical-relative:line" coordorigin="0,0" coordsize="3,3">
                  <v:group style="position:absolute;left:0;top:0;width:3;height:3" coordorigin="0,0" coordsize="3,3">
                    <v:shape style="position:absolute;left:0;top:0;width:3;height:3" coordorigin="0,0" coordsize="3,3" path="m2,0l0,0,2,2,2,0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Филграстим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Зарсио®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млн.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ЕД/0,5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9 610,75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ТеваГрастим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внутривенного введе-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7 421,77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Ленограстим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Граноцит®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34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33,6 млн МЕ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5№011030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27 612,73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L03AA13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Пэгфилграстим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Неуластим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6 мг (10 мг/мл)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5№012566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298 731,39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L03AA14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Липэгфилграстим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Интерфероны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Интерферон альфа-2a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Интерферон альфа-2b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Интрон 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z w:val="17"/>
              </w:rPr>
              <w:t> млн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МЕ/1,2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 млн,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РК-ЛС- 5№010814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36 374,47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Интерферон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бета-1a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СинноВекс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(6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52060,31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Авонекс®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63 934,79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Авонекс®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РК-БП- 5№022325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57 844,79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Ребиф®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44</w:t>
            </w:r>
            <w:r>
              <w:rPr>
                <w:rFonts w:ascii="Times New Roman" w:hAnsi="Times New Roman"/>
                <w:sz w:val="17"/>
              </w:rPr>
              <w:t> мкг/0,5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21 767,00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Интерферон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бета-1b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Бетаферон®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под-</w:t>
            </w:r>
            <w:r>
              <w:rPr>
                <w:rFonts w:ascii="Times New Roman" w:hAnsi="Times New Roman"/>
                <w:sz w:val="17"/>
              </w:rPr>
              <w:t> кожного введения в ком- 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растворителем,</w:t>
            </w:r>
            <w:r>
              <w:rPr>
                <w:rFonts w:ascii="Times New Roman" w:hAnsi="Times New Roman"/>
                <w:sz w:val="17"/>
              </w:rPr>
              <w:t> 0,3 мг (9,6 млн. МЕ)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5№003524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17 209,48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Пегинтерферон альфа-2b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L03AB11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Пегинтерферон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альфа-2a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Пегасис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180</w:t>
            </w:r>
            <w:r>
              <w:rPr>
                <w:rFonts w:ascii="Times New Roman" w:hAnsi="Times New Roman"/>
                <w:sz w:val="17"/>
              </w:rPr>
              <w:t> мкг/0,5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5№012328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59 754,98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L03АВ13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Пэгинтерферон бета-1а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Плегриди®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63</w:t>
            </w:r>
            <w:r>
              <w:rPr>
                <w:rFonts w:ascii="Times New Roman" w:hAnsi="Times New Roman"/>
                <w:sz w:val="17"/>
              </w:rPr>
              <w:t> мкг/0,5 мл, 94 мкг/0,5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РК-БП- 5№022429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113 096,54</w:t>
            </w:r>
          </w:p>
        </w:tc>
      </w:tr>
      <w:tr>
        <w:trPr>
          <w:trHeight w:val="21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1510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Плегриди®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z w:val="17"/>
              </w:rPr>
              <w:t> мкг/0,5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РК-БП- 5№022430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142 167,04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Интерлейкины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Алдеслейкин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иммуностимуляторы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Метилурацил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ректальные 0,5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РК-ЛС- 5№012743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Метилурацил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5№010794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БЦЖ вакцина (Бактерии живые Кальметта-Герена)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УРО-БЦЖ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растворитель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сус-</w:t>
            </w:r>
            <w:r>
              <w:rPr>
                <w:rFonts w:ascii="Times New Roman" w:hAnsi="Times New Roman"/>
                <w:sz w:val="17"/>
              </w:rPr>
              <w:t> пензии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внутрипузыр-</w:t>
            </w:r>
            <w:r>
              <w:rPr>
                <w:rFonts w:ascii="Times New Roman" w:hAnsi="Times New Roman"/>
                <w:sz w:val="17"/>
              </w:rPr>
              <w:t> ного введения, от 2х108 до 3х109 жизнеспособ- 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единиц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5№015766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34 722,52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L03AX13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Глатирамера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ацетат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Копаксон®-Тева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18 102,64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Копаксон®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 20 мг/1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РК-ЛС- 5№017374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8 029,48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L03AX15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Мифамуртид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Иммунодепрессанты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Иммунодепрессанты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Селективные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иммунодепрессанты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Иммуноглобулин антитимоцитарный (кроличий)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Тимоглобулин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60 328,53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Микофеноловая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Майфортик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 360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565,19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Микофенолата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Мофетил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Аккорд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361,43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Майфортик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РК-ЛС- 5№014107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271,52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Микофенолата Мофетил Аккорд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114,02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Микокем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106,75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Селлсепт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РК-ЛС- 5№004241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162,89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Майфенакс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РК-ЛС- 5№016920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Лефлуномид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Лефно™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207,34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РК-ЛС- 5№016712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Эверолимус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Сертикан®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0,75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1 853,14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Сертикан®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676,66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L04AA23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Натализумаб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Тайсабри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5№020175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460 338,10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L04AA25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Экулизумаб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L04AA26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Белимумаб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L04AA31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Терифлуномид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Абаджио®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14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7 166,52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Ведолизумаб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Энтивио®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инфузий,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708 435,70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L04AA36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Окрелизумаб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фактора некроза опухоли альфа (ФНОα)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Этанерцепт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Энбрел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Клик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предварительно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наполнен-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шприц-ручках,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70 987,26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Энбрел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68 832,37</w:t>
            </w:r>
          </w:p>
        </w:tc>
      </w:tr>
      <w:tr>
        <w:trPr>
          <w:trHeight w:val="146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Энбрел Лио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раство-</w:t>
            </w:r>
            <w:r>
              <w:rPr>
                <w:rFonts w:ascii="Times New Roman" w:hAnsi="Times New Roman"/>
                <w:sz w:val="17"/>
              </w:rPr>
              <w:t> рителем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sz w:val="17"/>
              </w:rPr>
              <w:t> ций)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35 505,91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Энбрел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34 714,75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Инфликсимаб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Фламмэгис®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готовления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140 025,96</w:t>
            </w:r>
          </w:p>
        </w:tc>
      </w:tr>
      <w:tr>
        <w:trPr>
          <w:trHeight w:val="1397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Ремикейд®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 лиофилизиро- 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концентрата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РК-БП- 5№019692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ЛС-5№019692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155 584,40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7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готовления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Адалимумаб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Хумира®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z w:val="17"/>
              </w:rPr>
              <w:t> мг/0,8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5№020286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194 972,33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Хумира®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z w:val="17"/>
              </w:rPr>
              <w:t> мг/0,8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РК-ЛС- 5№021522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163 316,59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Хумира®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z w:val="17"/>
              </w:rPr>
              <w:t> мг/0,4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РК-БП- 5№023227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163 316,59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Голимумаб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Симпони®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5№019545 РК-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БП-5№020824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245 591,23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Симпони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442 277,61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интерлейкина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Базиликсимаб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Симулект®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РК-ЛС- 5№014725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481 016,25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Устекинумаб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Стелара®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90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5№019549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БП-5№023289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1 234 631,55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Стелара®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</w:t>
            </w:r>
            <w:r>
              <w:rPr>
                <w:rFonts w:ascii="Times New Roman" w:hAnsi="Times New Roman"/>
                <w:sz w:val="17"/>
              </w:rPr>
              <w:t> мг/0,5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РК-ЛС- 5№019548 РК- БП-5№023288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1 186 462,80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Стелара®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130 мг, 26мл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1 047 653,88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L04AC07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Тоцилизумаб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Актемра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 инфузионного рас- 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269 254,13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Актемра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 инфузионного рас- твора 200 мг/10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122 244,66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Актемра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мг/0.9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79 308,74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Актемра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инфузионного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53 399,85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кальцинейрина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Циклоспорин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Сандиммун® Неорал®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 100мг/мл по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30 778,36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Панимун Биорал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403,72</w:t>
            </w:r>
          </w:p>
        </w:tc>
      </w:tr>
      <w:tr>
        <w:trPr>
          <w:trHeight w:val="27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Сандиммун®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Неорал®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576,74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РК-ЛС- 5№003822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Экорал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РК-ЛС- 5№009871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403,72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Панимун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Биорал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5№014580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213,96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Экорал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5№009870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213,96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Сандиммун®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Неорал®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5№003821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305,65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Панимун Биорал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Сандиммун® Неорал®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РК-ЛС- 5№003793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Экорал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РК-ЛС- 5№009869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107,90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Такролимус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введения 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5№010353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24 165,72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Адваграф®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4 627,90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Адваграф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941,27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РК-ЛС- 5№010351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938,71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Такролимус-Тева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354,89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0,5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РК-ЛС- 5№010352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470,63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Адваграф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470,63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Такролимус-Тева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0,5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иммунодепрессанты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Леналидомид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Ревлимид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78 150,79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Ревлимид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86 428,41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Ревлимид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78 390,12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Ревлимид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72 715,39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L04AX05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Пирфенидон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Эсбриет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267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5№022577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6 199,69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2.35pt;mso-position-horizontal-relative:page;mso-position-vertical-relative:page;z-index:-1576672" coordorigin="2004,1984" coordsize="15,47">
            <v:shape style="position:absolute;left:2004;top:1984;width:15;height:47" coordorigin="2004,1984" coordsize="15,47" path="m2019,1984l2004,1984,2004,2016,2019,2031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Костно-мышечная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Противовоспалительные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противоревматические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Нестероидные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противовоспалительные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противоревматические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уксусной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Индометацин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Индометацин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Софарма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ки- шечнорастворимой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РК-ЛС- 5№011720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Диклофенак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Диклоген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75мг/3мл по 3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РК-ЛС- 5№011701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33,07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Этодолак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Этодин Форт®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РК-ЛС- 5№010974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M01AB15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Кеторолак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Медролгин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5№022281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295,62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Кеторол®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шечного введения 30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5№003763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95,21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Кеторосан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5№023730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M01AB16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Ацеклофенак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Ацеклоран®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5№016307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49,91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Оксикамы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Пироксикам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Теноксикам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Тексикам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по-</w:t>
            </w:r>
            <w:r>
              <w:rPr>
                <w:rFonts w:ascii="Times New Roman" w:hAnsi="Times New Roman"/>
                <w:sz w:val="17"/>
              </w:rPr>
              <w:t> 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z w:val="17"/>
              </w:rPr>
              <w:t> 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(вода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инъекций)</w:t>
            </w:r>
            <w:r>
              <w:rPr>
                <w:rFonts w:ascii="Times New Roman" w:hAnsi="Times New Roman"/>
                <w:sz w:val="17"/>
              </w:rPr>
              <w:t> 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928,45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Лорноксикам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Ксефокам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ривенного и внутримы- шечного введения 8мг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838,44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Ларфикс®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лочкой, 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5№020678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Ксефокам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5№019986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Мелоксикам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Локсидол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z w:val="17"/>
              </w:rPr>
              <w:t> мг/1,5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471,61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269997pt;margin-top:99.220001pt;width:.7pt;height:.7pt;mso-position-horizontal-relative:page;mso-position-vertical-relative:page;z-index:-1576624" coordorigin="2005,1984" coordsize="14,14">
            <v:shape style="position:absolute;left:2005;top:1984;width:14;height:14" coordorigin="2005,1984" coordsize="14,14" path="m2019,1984l2005,1984,2019,1998,2019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.879997pt;margin-top:99.220001pt;width:.3pt;height:.3pt;mso-position-horizontal-relative:page;mso-position-vertical-relative:page;z-index:-1576600" coordorigin="1418,1984" coordsize="6,6">
            <v:shape style="position:absolute;left:1418;top:1984;width:6;height:6" coordorigin="1418,1984" coordsize="6,6" path="m1424,1984l1418,1984,1418,1990,1424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Реклин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15мг/1,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РК-ЛС- 5№022030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152,74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Ревмоксикам®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z w:val="17"/>
              </w:rPr>
              <w:t> по 1,5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5№011649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250,57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Ревмоксикам®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5№010193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61,78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Мелбек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РК-ЛС- 5№004689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53,39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Ревмоксикам®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7,5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РК-ЛС- 5№010194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Мелбек®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5№004687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21,38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Локсидол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Локсидол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ректальные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РК-ЛС- 5№019530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391,45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Локсидол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416,36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пропионовой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Ибупрофен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800 мг/8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5№121926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2 629,88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 400 мг/4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РК-ЛС- 5№121925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1 320,19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Инфорин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558,95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 оральная 100 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476,72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Бефрон®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 100 мг/5 мл по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РК-ЛС- 5№019116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418,95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Инфорин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РК-ЛС- 3№122120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14,21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 Вива Фарм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РК-ЛС- 3№122119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19,49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5№017841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Напроксен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Кетопрофен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Артрокол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мг/2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РК-ЛС- 5№022313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Кетотоп®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мг/2мл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5№013002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87,05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Кетонал®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РК-ЛС- 5№004280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141,65</w:t>
            </w:r>
          </w:p>
        </w:tc>
      </w:tr>
      <w:tr>
        <w:trPr>
          <w:trHeight w:val="40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Артрум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79,01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76552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76528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150024pt;width:.75pt;height:7.5pt;mso-position-horizontal-relative:page;mso-position-vertical-relative:page;z-index:-1576504" coordorigin="2004,15123" coordsize="15,150">
            <v:group style="position:absolute;left:2004;top:15123;width:15;height:150" coordorigin="2004,15123" coordsize="15,150">
              <v:shape style="position:absolute;left:2004;top:15123;width:15;height:150" coordorigin="2004,15123" coordsize="15,150" path="m2019,15123l2004,15138,2004,15272,2019,15272,2019,15123xe" filled="true" fillcolor="#000000" stroked="false">
                <v:path arrowok="t"/>
                <v:fill type="solid"/>
              </v:shape>
            </v:group>
            <v:group style="position:absolute;left:2004;top:15123;width:15;height:150" coordorigin="2004,15123" coordsize="15,150">
              <v:shape style="position:absolute;left:2004;top:15123;width:15;height:150" coordorigin="2004,15123" coordsize="15,150" path="m2004,15123l2004,15272,2019,15272,2019,15138,2004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150024pt;width:.75pt;height:7.5pt;mso-position-horizontal-relative:page;mso-position-vertical-relative:page;z-index:-1576480" coordorigin="3014,15123" coordsize="15,150">
            <v:group style="position:absolute;left:3014;top:15123;width:15;height:150" coordorigin="3014,15123" coordsize="15,150">
              <v:shape style="position:absolute;left:3014;top:15123;width:15;height:150" coordorigin="3014,15123" coordsize="15,150" path="m3029,15123l3014,15138,3014,15272,3029,15272,3029,15123xe" filled="true" fillcolor="#000000" stroked="false">
                <v:path arrowok="t"/>
                <v:fill type="solid"/>
              </v:shape>
            </v:group>
            <v:group style="position:absolute;left:3014;top:15123;width:15;height:150" coordorigin="3014,15123" coordsize="15,150">
              <v:shape style="position:absolute;left:3014;top:15123;width:15;height:150" coordorigin="3014,15123" coordsize="15,150" path="m3014,15123l3014,15272,3029,15272,3029,15138,3014,1512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150024pt;width:.75pt;height:7.5pt;mso-position-horizontal-relative:page;mso-position-vertical-relative:page;z-index:-1576456" coordorigin="10154,15123" coordsize="15,150">
            <v:group style="position:absolute;left:10154;top:15123;width:15;height:150" coordorigin="10154,15123" coordsize="15,150">
              <v:shape style="position:absolute;left:10154;top:15123;width:15;height:150" coordorigin="10154,15123" coordsize="15,150" path="m10169,15123l10154,15138,10154,15272,10169,15272,10169,15123xe" filled="true" fillcolor="#000000" stroked="false">
                <v:path arrowok="t"/>
                <v:fill type="solid"/>
              </v:shape>
            </v:group>
            <v:group style="position:absolute;left:10154;top:15123;width:15;height:150" coordorigin="10154,15123" coordsize="15,150">
              <v:shape style="position:absolute;left:10154;top:15123;width:15;height:150" coordorigin="10154,15123" coordsize="15,150" path="m10154,15123l10154,15272,10169,15272,10169,15138,10154,15123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ректальные 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РК-ЛС- 5№121660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Кетонал® ДУО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РК-ЛС- 5№003761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118,73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Кетотоп®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5№018675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60,36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Кетотоп®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форте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21,56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Флурбипрофен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Мапрофен®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РК-ЛС- 5№018933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53,46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Декскетопрофен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Декстанол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70,38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M01AE53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Кетопрофен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другими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Коксибы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M01AH01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Целекоксиб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Целкокс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63,65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Целкокс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РК-ЛС- 5№014960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M01AH05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Эторикоксиб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Аркоксиа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188,23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Аркоксиа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Аркоксиа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90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239,02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Базисные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противоревматические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M01CC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Пеницилламин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подобные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M01CC01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Пеницилламин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наружного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болевом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синдроме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заболеваниях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кост-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но-мышечной 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наружного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болевом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синдроме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заболеваниях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кост-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но-мышечной 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Нестероидные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противовоспалительные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наружного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Пироксикам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M02AA10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Кетопрофен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Артрум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5№121803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926,60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Артрум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2,5%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770,21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M02AA13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Ибупрофен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M02AA15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Диклофенак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Клодифен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гель 45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РК-ЛС- 5№020230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1 362,54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M02AA23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Индометацин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18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наружного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болевом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синдроме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заболеваниях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костно-мышечной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M02AX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Камфора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Миорелаксанты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Миорелаксанты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периферического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холина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Суксаметония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Листенон®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0,1</w:t>
            </w:r>
            <w:r>
              <w:rPr>
                <w:rFonts w:ascii="Times New Roman" w:hAnsi="Times New Roman"/>
                <w:sz w:val="17"/>
              </w:rPr>
              <w:t> г/5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158,74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Польсуксан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четвертичные аммониевые соединения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Атракурия безилат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Тракриум®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 25 мг/2,5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РК-ЛС- 5№012157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546,07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Пипекурония 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Ардуан®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лиофилизиро-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внутри-</w:t>
            </w:r>
            <w:r>
              <w:rPr>
                <w:rFonts w:ascii="Times New Roman" w:hAnsi="Times New Roman"/>
                <w:sz w:val="17"/>
              </w:rPr>
              <w:t> венного введения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5№014612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617,95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M03AC09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Рокурония 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Ромеран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2 667,54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Ромеран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 10 мг/мл, 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1 086,45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Эсмерон®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5№018093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1 539,13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M03AX01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Комплекс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ботулинический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токсин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типа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а-гемаглютинин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Диспорт®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5№015757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88 160,00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Диспорт®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внут-</w:t>
            </w:r>
            <w:r>
              <w:rPr>
                <w:rFonts w:ascii="Times New Roman" w:hAnsi="Times New Roman"/>
                <w:sz w:val="17"/>
              </w:rPr>
              <w:t> римышечного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РК-БП- 5№020468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61 016,00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Миорелаксанты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центрального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действия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M03BX02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Тизанидин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M03BX04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Толперизон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M04AA01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Аллопуринол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Аллопуринол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5№011249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14,66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M04AA03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Фебуксостат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костей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 влияющие на минерализацию костей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03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Бисфосфонаты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Клодроновая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Бонефос®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800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1 137,16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Памидроновая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Памидронат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90 мг/30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45 452,96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Памидронат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5№014962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15 740,88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Алендроновая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Ибандроновая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Золедроновая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Акласта®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5№004510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102 398,48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Зомета®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4мг/5мл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РК-ЛС- 5№005510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40 983,74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Золедроновая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кислота-Келун-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Казфарм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4 мг/5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14 024,35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Золедронат-Тева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5№121861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10 286,98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Золемеда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11 536,71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Золдрис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5 833,88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Золдрис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4мг/5мл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РК-ЛС- 5№022810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5 833,88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Бисфосфонаты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кальция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Алендроновая кислота и Колекальциферол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препараты, влияющие на минерализацию костей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Стронция ранелат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M05BX04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Денозумаб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Пролиа®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РК-БП- 5№018769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73 380,99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ИКСГЕВА®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РК-ЛС- 5№019749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111 066,51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Нервная 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Анестетики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общей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анестезии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Галогенизированные углеводороды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Галотан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Галотан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жидкость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ингаляцион-</w:t>
            </w:r>
            <w:r>
              <w:rPr>
                <w:rFonts w:ascii="Times New Roman" w:hAnsi="Times New Roman"/>
                <w:sz w:val="17"/>
              </w:rPr>
              <w:t>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РК-ЛС- 5№018654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10 872,34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Изофлуран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Изофлуран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жидкость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ингаляцион-</w:t>
            </w:r>
            <w:r>
              <w:rPr>
                <w:rFonts w:ascii="Times New Roman" w:hAnsi="Times New Roman"/>
                <w:sz w:val="17"/>
              </w:rPr>
              <w:t> ного наркоза по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14 649,56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Изофлуран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жидкость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наркоза по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26 329,45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N01AB08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Севофлуран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Севофлуран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ингаляцион-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наркоза по 250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34 472,18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Севоран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жидкость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РК-ЛС- 5№018098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40 925,15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Барбитураты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N01AF03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Тиопентал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Опиоидные анальгетики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N01AH01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Фентанил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Фентанил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0,005%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РК-ЛС- 5№015713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109,20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общей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анестезии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Кетамин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мг/мл,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5№003486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611,05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N01AX10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Пропофол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АВЕФОЛ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инфузий 0,01,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5 218,10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Пропофол-Липуро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5№014716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1 271,90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АВЕФОЛ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0,01,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2 650,80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Пропофол-Липуро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5№014715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501,82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АВИФОЛ®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5№023935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1 498,50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АВИФОЛ®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1%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РК-ЛС- 5№023935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2 008,71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N01AX11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оксибат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оксибутират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257,90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N01AX63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Закись азота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местной анестезии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Эфиры аминобензойной кислоты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Новокаин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0,5% по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5№010747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21,44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2.050pt;mso-position-horizontal-relative:page;mso-position-vertical-relative:page;z-index:-1576336" coordorigin="2004,1984" coordsize="15,41">
            <v:shape style="position:absolute;left:2004;top:1984;width:15;height:41" coordorigin="2004,1984" coordsize="15,41" path="m2019,1984l2004,1984,2004,2010,2019,2025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054"/>
        <w:gridCol w:w="482"/>
        <w:gridCol w:w="1222"/>
      </w:tblGrid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Новокаин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0,5%, 2 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5№010373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Новокаин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0,5%, 5 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5№010373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Новокаин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РК-ЛС- 5№022474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Бупивакаин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Бупивакаин-М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0,5%,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РК-ЛС- 5№009464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136,78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Бупивакаин Гриндекс Спинал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РК-ЛС- 5№010790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687,13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Бупивакаин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Гриндекс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Спинал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5№023064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687,13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Бупивакаин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Гриндекс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5№010789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Бупивакаин Гриндекс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5мг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РК-ЛС- 5№023172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349,48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Лидокаин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Лидокаин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 10% по 38 г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РК-ЛС- 5№010030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2 613,24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Лидокаина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гидрохлорид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0,01, 3,5 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5№013599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19,93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Лидокаина гидрохлорид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z w:val="17"/>
              </w:rPr>
              <w:t> 2%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РК-ЛС- 5№013600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7,11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Мепивакаин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Ропивакаин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Ропивин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5№022637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2 512,09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Ропивин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1 788,57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Ропивин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5№022636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1 577,94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Лидокаин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Прилокаин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Ксилокрем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 30 грамм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РК-ЛС- 5№023550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1 411,15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Ксилокрем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1 036,01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N01BB52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Хлоргексидин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Лидокаин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Катеджель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лидокаином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при-</w:t>
            </w:r>
            <w:r>
              <w:rPr>
                <w:rFonts w:ascii="Times New Roman" w:hAnsi="Times New Roman"/>
                <w:sz w:val="17"/>
              </w:rPr>
              <w:t> менения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РК-ЛС- 5№013306</w:t>
            </w:r>
          </w:p>
        </w:tc>
        <w:tc>
          <w:tcPr>
            <w:tcW w:w="17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946,12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N01BB58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Артикаин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Эпинефрин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местной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анестезии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N01BX04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Капсаицин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Анальгетики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Опиоиды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054"/>
        <w:gridCol w:w="482"/>
        <w:gridCol w:w="1222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Природные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алкалоиды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опия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Морфин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Морфина гидрохлорид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1%</w:t>
            </w:r>
            <w:r>
              <w:rPr>
                <w:rFonts w:ascii="Times New Roman" w:hAnsi="Times New Roman"/>
                <w:sz w:val="17"/>
              </w:rPr>
              <w:t> 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РК-ЛС- 5№015880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Морфина сульфат VIC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РК-ЛС- 5№023133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25,36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Морфина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сульфат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VIC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5№023132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N02AA55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Оксикодон и Налоксон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97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Таргин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 высвобождением, покрытые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 мг/2,5 мг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5№023156</w:t>
            </w:r>
          </w:p>
        </w:tc>
        <w:tc>
          <w:tcPr>
            <w:tcW w:w="17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118,08</w:t>
            </w:r>
          </w:p>
        </w:tc>
      </w:tr>
      <w:tr>
        <w:trPr>
          <w:trHeight w:val="129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Таргин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 пленочной обо-</w:t>
            </w:r>
            <w:r>
              <w:rPr>
                <w:rFonts w:ascii="Times New Roman" w:hAnsi="Times New Roman"/>
                <w:sz w:val="17"/>
              </w:rPr>
              <w:t> лочкой</w:t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 мг/10 мг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5№023158</w:t>
            </w:r>
          </w:p>
        </w:tc>
        <w:tc>
          <w:tcPr>
            <w:tcW w:w="17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436,38</w:t>
            </w:r>
          </w:p>
        </w:tc>
      </w:tr>
      <w:tr>
        <w:trPr>
          <w:trHeight w:val="1297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Таргин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пленочной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40 мг/20 мг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5№023157</w:t>
            </w:r>
          </w:p>
        </w:tc>
        <w:tc>
          <w:tcPr>
            <w:tcW w:w="17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761,63</w:t>
            </w:r>
          </w:p>
        </w:tc>
      </w:tr>
      <w:tr>
        <w:trPr>
          <w:trHeight w:val="129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Таргин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 пленочной обо-</w:t>
            </w:r>
            <w:r>
              <w:rPr>
                <w:rFonts w:ascii="Times New Roman" w:hAnsi="Times New Roman"/>
                <w:sz w:val="17"/>
              </w:rPr>
              <w:t> лочкой</w:t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 мг/5 мг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5№023159</w:t>
            </w:r>
          </w:p>
        </w:tc>
        <w:tc>
          <w:tcPr>
            <w:tcW w:w="17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226,33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фенилпиперидина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Тримеперидин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Промедол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2%</w:t>
            </w:r>
            <w:r>
              <w:rPr>
                <w:rFonts w:ascii="Times New Roman" w:hAnsi="Times New Roman"/>
                <w:sz w:val="17"/>
              </w:rPr>
              <w:t> по 1 мл</w:t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5№010158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Фентанил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Матрифен™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трансдермальная терапев- 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РК-ЛС- 5№020395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3 003,72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Дюрогезик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трансдермальная терапев- 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РК-ЛС- 5№023331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4 254,97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Дюрогезик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трансдермальная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терапев-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3 556,24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Матрифен™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трансдермальная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терапев-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5№020394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2 489,37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Дюрогезик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трансдермальная терапев- 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РК-ЛС- 5№023329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2 311,11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Матрифен™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трансдермальная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терапев-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тическая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5№020393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1 617,78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морфина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Налбуфин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58.590027pt;width:.75pt;height:5.05pt;mso-position-horizontal-relative:page;mso-position-vertical-relative:page;z-index:-1576264" coordorigin="2004,15172" coordsize="15,101">
            <v:group style="position:absolute;left:2004;top:15172;width:15;height:101" coordorigin="2004,15172" coordsize="15,101">
              <v:shape style="position:absolute;left:2004;top:15172;width:15;height:101" coordorigin="2004,15172" coordsize="15,101" path="m2019,15172l2004,15187,2004,15272,2019,15272,2019,15172xe" filled="true" fillcolor="#000000" stroked="false">
                <v:path arrowok="t"/>
                <v:fill type="solid"/>
              </v:shape>
            </v:group>
            <v:group style="position:absolute;left:2004;top:15172;width:15;height:101" coordorigin="2004,15172" coordsize="15,101">
              <v:shape style="position:absolute;left:2004;top:15172;width:15;height:101" coordorigin="2004,15172" coordsize="15,101" path="m2004,15172l2004,15272,2019,15272,2019,15187,2004,1517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8.590027pt;width:.75pt;height:5.05pt;mso-position-horizontal-relative:page;mso-position-vertical-relative:page;z-index:-1576240" coordorigin="3014,15172" coordsize="15,101">
            <v:group style="position:absolute;left:3014;top:15172;width:15;height:101" coordorigin="3014,15172" coordsize="15,101">
              <v:shape style="position:absolute;left:3014;top:15172;width:15;height:101" coordorigin="3014,15172" coordsize="15,101" path="m3029,15172l3014,15187,3014,15272,3029,15272,3029,15172xe" filled="true" fillcolor="#000000" stroked="false">
                <v:path arrowok="t"/>
                <v:fill type="solid"/>
              </v:shape>
            </v:group>
            <v:group style="position:absolute;left:3014;top:15172;width:15;height:101" coordorigin="3014,15172" coordsize="15,101">
              <v:shape style="position:absolute;left:3014;top:15172;width:15;height:101" coordorigin="3014,15172" coordsize="15,101" path="m3014,15172l3014,15272,3029,15272,3029,15187,3014,1517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58.590027pt;width:.75pt;height:5.05pt;mso-position-horizontal-relative:page;mso-position-vertical-relative:page;z-index:-1576216" coordorigin="3693,15172" coordsize="15,101">
            <v:group style="position:absolute;left:3693;top:15172;width:15;height:101" coordorigin="3693,15172" coordsize="15,101">
              <v:shape style="position:absolute;left:3693;top:15172;width:15;height:101" coordorigin="3693,15172" coordsize="15,101" path="m3708,15172l3693,15187,3693,15272,3708,15272,3708,15172xe" filled="true" fillcolor="#000000" stroked="false">
                <v:path arrowok="t"/>
                <v:fill type="solid"/>
              </v:shape>
            </v:group>
            <v:group style="position:absolute;left:3693;top:15172;width:15;height:101" coordorigin="3693,15172" coordsize="15,101">
              <v:shape style="position:absolute;left:3693;top:15172;width:15;height:101" coordorigin="3693,15172" coordsize="15,101" path="m3693,15172l3693,15272,3708,15272,3708,15187,3693,1517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58.590027pt;width:.75pt;height:5.05pt;mso-position-horizontal-relative:page;mso-position-vertical-relative:page;z-index:-1576192" coordorigin="6418,15172" coordsize="15,101">
            <v:group style="position:absolute;left:6418;top:15172;width:15;height:101" coordorigin="6418,15172" coordsize="15,101">
              <v:shape style="position:absolute;left:6418;top:15172;width:15;height:101" coordorigin="6418,15172" coordsize="15,101" path="m6433,15172l6418,15187,6418,15272,6433,15272,6433,15172xe" filled="true" fillcolor="#000000" stroked="false">
                <v:path arrowok="t"/>
                <v:fill type="solid"/>
              </v:shape>
            </v:group>
            <v:group style="position:absolute;left:6418;top:15172;width:15;height:101" coordorigin="6418,15172" coordsize="15,101">
              <v:shape style="position:absolute;left:6418;top:15172;width:15;height:101" coordorigin="6418,15172" coordsize="15,101" path="m6418,15172l6418,15272,6433,15272,6433,15187,6418,1517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58.590027pt;width:.75pt;height:5.05pt;mso-position-horizontal-relative:page;mso-position-vertical-relative:page;z-index:-1576168" coordorigin="8618,15172" coordsize="15,101">
            <v:group style="position:absolute;left:8618;top:15172;width:15;height:101" coordorigin="8618,15172" coordsize="15,101">
              <v:shape style="position:absolute;left:8618;top:15172;width:15;height:101" coordorigin="8618,15172" coordsize="15,101" path="m8633,15172l8618,15187,8618,15272,8633,15272,8633,15172xe" filled="true" fillcolor="#000000" stroked="false">
                <v:path arrowok="t"/>
                <v:fill type="solid"/>
              </v:shape>
            </v:group>
            <v:group style="position:absolute;left:8618;top:15172;width:15;height:101" coordorigin="8618,15172" coordsize="15,101">
              <v:shape style="position:absolute;left:8618;top:15172;width:15;height:101" coordorigin="8618,15172" coordsize="15,101" path="m8618,15172l8618,15272,8633,15272,8633,15187,8618,1517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8.590027pt;width:.75pt;height:5.05pt;mso-position-horizontal-relative:page;mso-position-vertical-relative:page;z-index:-1576144" coordorigin="10154,15172" coordsize="15,101">
            <v:group style="position:absolute;left:10154;top:15172;width:15;height:101" coordorigin="10154,15172" coordsize="15,101">
              <v:shape style="position:absolute;left:10154;top:15172;width:15;height:101" coordorigin="10154,15172" coordsize="15,101" path="m10169,15172l10154,15187,10154,15272,10169,15272,10169,15172xe" filled="true" fillcolor="#000000" stroked="false">
                <v:path arrowok="t"/>
                <v:fill type="solid"/>
              </v:shape>
            </v:group>
            <v:group style="position:absolute;left:10154;top:15172;width:15;height:101" coordorigin="10154,15172" coordsize="15,101">
              <v:shape style="position:absolute;left:10154;top:15172;width:15;height:101" coordorigin="10154,15172" coordsize="15,101" path="m10154,15172l10154,15272,10169,15272,10169,15187,10154,15172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1687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Рубуфин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РК-ЛС- 5№122030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417,29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опиоиды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N02AX02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Трамадол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Трамадол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по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РК-ЛС- 5№014045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84,62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Трамадол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z w:val="17"/>
              </w:rPr>
              <w:t> по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5№014045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69,48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Трамадол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3№019591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30,46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Маброн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РК-ЛС- 5№009170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Анальгетики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антипиретики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Салициловая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 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ее 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Ацетилсалициловая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Пиразолоны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Метамизол натрия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Анальгин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раствор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инъекций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50%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 мл,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№5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РК-ЛС- 5№010438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12,98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Анилиды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N02BE01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Парацетамол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Тайлол®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 120 мг/5 мл по 100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5№010808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259,45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Тайлол® 6 Плюс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РК-ЛС- 5№010807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234,41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Парацетамол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ректальные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5№009728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57,10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Цефекон® 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ректальные 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38,75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Цефекон® 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суппозитории ректальные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РК-ЛС- 5№016503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33,61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Противомигренозные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N02CC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Селективные агонисты 5-НТ1-рецепторов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N02CC01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Суматриптан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N02CC03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Золмитриптан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Мигтера®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5.0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3№121672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536,00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Мигтера® 2.5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РК-ЛС- 3№121671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N02CC06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Элетриптан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Противоэпилептические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Противоэпилептические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Барбитураты и их 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Фенобарбитал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1700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Фенобарбитал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РК-ЛС- 5№013580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бензодиазепина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Клоназепам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карбоксамида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Карбамазепин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Финлепсин 400 ретард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пролонгирован-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40,14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Мезакар®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SR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 высвобождением 400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32,27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Карбамазепин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10,97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N03AF02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Окскарбазепин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Оксапин®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РК-ЛС- 5№018849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95,38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жирных кислот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N03AG01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Вальпроевая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Депакин®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г/100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810,43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Депакин®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Хроносфера™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5№013590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97,94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Депакин® Хроно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sz w:val="17"/>
              </w:rPr>
              <w:t> 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РК-ЛС- 5№014555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33,83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Депакин®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Хроносфера™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5№013589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40,19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Депакин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®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Хроно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пролонгирован- ного действия, покрытые оболочкой,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делимые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РК-ЛС- 5№013747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18,97</w:t>
            </w:r>
          </w:p>
        </w:tc>
      </w:tr>
      <w:tr>
        <w:trPr>
          <w:trHeight w:val="90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Конвулекс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4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>
            <w:pPr>
              <w:pStyle w:val="TableParagraph"/>
              <w:spacing w:line="240" w:lineRule="auto" w:before="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5№003615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2 280,54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противоэпилептические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Ламотриджин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Ламиктал®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жевательные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РК-ЛС- 5№011586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Ламиктал®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5№011589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264,00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Риджинол®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44,93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Ламиктал®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5№011588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68,04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Риджинол®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РК-ЛС- 5№019647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34,96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Ламиктал®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жевательные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РК-ЛС- 5№011585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26,58</w:t>
            </w:r>
          </w:p>
        </w:tc>
      </w:tr>
      <w:tr>
        <w:trPr>
          <w:trHeight w:val="20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1717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Ламотрикс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РК-ЛС- 5№013461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Топирамат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Топивитэ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479,40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Топамакс®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5№010414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289,97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Эпирамат-Тева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38,16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Топамакс®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5№003911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151,42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Топивитэ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273,13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Эпирамат-Тева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23,22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Эпирамат-Тева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Габапентин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Неогаб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Неогаб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202,84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Ньюропентин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300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РК-ЛС- 5№021632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74,65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Неогаб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5№013249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122,11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Леветирацетам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Кеппра®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орального</w:t>
            </w:r>
            <w:r>
              <w:rPr>
                <w:rFonts w:ascii="Times New Roman" w:hAnsi="Times New Roman"/>
                <w:sz w:val="17"/>
              </w:rPr>
              <w:t> применения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12 372,14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Кеппра®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278,31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Кеппра®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5№014410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236,98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5№015586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Кеппра®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РК-ЛС- 5№014389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РК-ЛС- 5№015587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79,71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Прегабалин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Прегасейф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Прегасейф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РК-ЛС- 5№122122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92,84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Лакосамид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N03AX21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Ретигабин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Противопаркинсонические  </w:t>
            </w:r>
            <w:r>
              <w:rPr>
                <w:rFonts w:ascii="Times New Roman" w:hAnsi="Times New Roman"/>
                <w:b/>
                <w:spacing w:val="3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Центральные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холиноблокаторы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Третичные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амины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Тригексифенидил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Циклодол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РК-ЛС- 5№003347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7,62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Циклодол Гриндекс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РК-ЛС- 5№011004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6,53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Допаминергические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Допа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допа-производные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Леводопа и Карбидопа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Левокарбисан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5№019932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48,36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Леводопа, Карбидопа и Энтакапон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адамантана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Амантадин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Стимуляторы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допаминовых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N04BC05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Прамипексол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Мирапекс®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383,36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Мирапекс® ПВ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РК-ЛС- 5№016925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213,58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Мирапекс®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0,375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5№018327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106,26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N04BC06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Каберголин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N04BC08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Ротиготин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моноамин оксидазы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N04BD02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Разагилин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Азилект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5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379" w:right="378" w:firstLine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5№021074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507,90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Психолептики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Антипсихотические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фенотиазина с алифатической структурой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Хлорпромазин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Аминазин-Здоровье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5№014548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20,27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Аминазин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5№023098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147,71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Аминазин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110,65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Аминазин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72,61</w:t>
            </w:r>
          </w:p>
        </w:tc>
      </w:tr>
      <w:tr>
        <w:trPr>
          <w:trHeight w:val="30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Аминазин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57,25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2,50% по 2 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РК-ЛС- 5№011676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Левомепромазин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Тизерцин®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z w:val="17"/>
              </w:rPr>
              <w:t> мг/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РК-ЛС- 5№009631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124,33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Тизерцин®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5№004387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24,22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фенотиазина с пиперазиновой структурой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Флуфеназин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Прохлорперазин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Трифлуоперазин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Трифтазин-Здоровье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5№013845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15,19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бутирофенона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Галоперидол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Галоперидол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деканоат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масляный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50мг/мл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5№010234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525,12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Галоперидол Форте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Галоприл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0,5%,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5№000418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тиоксантена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N05AF05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Зуклопентиксол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диазепина,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тиазепина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оксазепина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N05AH02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Клозапин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Азалептол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РК-ЛС- 5№018246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17,93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Азалептол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5№018247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N05AH03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Оланзапин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2 499,00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2 082,50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1 083,95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диспергируе- мые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рта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1 289,90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Ферзапин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879,56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7,5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1 098,00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646,95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Олфрекс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диспергируе-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полости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рта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776,34</w:t>
            </w:r>
          </w:p>
        </w:tc>
      </w:tr>
      <w:tr>
        <w:trPr>
          <w:trHeight w:val="26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1766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Ферзапин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РК-ЛС- 5№020865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N05AH04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Кветиапин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Кетиап®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РК-ЛС- 5№018812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177,05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N05AL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Бензамиды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N05AL01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Сульпирид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Просульпин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2 302,10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Бетамакс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5№023479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98,40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Бетамакс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РК-ЛС- 5№023478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N05AL05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Амисульприд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Солиан®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РК-ЛС- 5№016877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7 657,44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Солиан®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РК-ЛС- 5№003748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266,86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107,26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Солиан®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РК-ЛС- 5№003749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антипсихотические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N05AX08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Рисперидон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Рисполепт® Конста®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пролонги-</w:t>
            </w:r>
            <w:r>
              <w:rPr>
                <w:rFonts w:ascii="Times New Roman" w:hAnsi="Times New Roman"/>
                <w:sz w:val="17"/>
              </w:rPr>
              <w:t> 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 37,5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РК-ЛС- 5№013625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49 254,49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Рисполепт® Конста®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пролонги-</w:t>
            </w:r>
            <w:r>
              <w:rPr>
                <w:rFonts w:ascii="Times New Roman" w:hAnsi="Times New Roman"/>
                <w:sz w:val="17"/>
              </w:rPr>
              <w:t> 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 введе-</w:t>
            </w:r>
            <w:r>
              <w:rPr>
                <w:rFonts w:ascii="Times New Roman" w:hAnsi="Times New Roman"/>
                <w:sz w:val="17"/>
              </w:rPr>
              <w:t> ния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РК-ЛС- 5№013624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33 395,43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Рисперидон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перорального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7 396,41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Рисперидон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РК-ЛС- 5№014727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242,54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Респонгил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208,49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Рисперидон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РК-ЛС- 5№014726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153,81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Респонгил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2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РК-ЛС- 5№020690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115,79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N05AX12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Арипипразол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АБИЗОЛ®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2 257,25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РК-ЛС- 3№021042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АБИЗОЛ®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РК-ЛС- 3№021041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1 736,34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АБИЗОЛ®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3№021040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1 389,08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АБИЗОЛ®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3№021039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936,43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АБИЗОЛ®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3№021038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N05AX13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Палиперидон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Тревикта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свобождением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525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438 961,51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Тревикта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пролонгированным вы-</w:t>
            </w:r>
            <w:r>
              <w:rPr>
                <w:rFonts w:ascii="Times New Roman" w:hAnsi="Times New Roman"/>
                <w:sz w:val="17"/>
              </w:rPr>
              <w:t> свобождением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394 350,25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Ксеплион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пролон-</w:t>
            </w:r>
            <w:r>
              <w:rPr>
                <w:rFonts w:ascii="Times New Roman" w:hAnsi="Times New Roman"/>
                <w:sz w:val="17"/>
              </w:rPr>
              <w:t> гированного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z w:val="17"/>
              </w:rPr>
              <w:t> мг/1,5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5№019152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178 301,74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Ксеплион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пролон-</w:t>
            </w:r>
            <w:r>
              <w:rPr>
                <w:rFonts w:ascii="Times New Roman" w:hAnsi="Times New Roman"/>
                <w:sz w:val="17"/>
              </w:rPr>
              <w:t> гированного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z w:val="17"/>
              </w:rPr>
              <w:t> мг/1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РК-ЛС- 5№019151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132 837,13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Ксеплион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sz w:val="17"/>
              </w:rPr>
              <w:t> шечного введения пролон- гированного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z w:val="17"/>
              </w:rPr>
              <w:t> мг/0,75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РК-ЛС- 5№019150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108 448,98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Инвега®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пролонгирован-</w:t>
            </w:r>
            <w:r>
              <w:rPr>
                <w:rFonts w:ascii="Times New Roman" w:hAnsi="Times New Roman"/>
                <w:sz w:val="17"/>
              </w:rPr>
              <w:t> ным высвобождением 9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РК-ЛС- 5№019529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1 817,70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Инвега®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пролонгирован-</w:t>
            </w:r>
            <w:r>
              <w:rPr>
                <w:rFonts w:ascii="Times New Roman" w:hAnsi="Times New Roman"/>
                <w:sz w:val="17"/>
              </w:rPr>
              <w:t> ным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5№019528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1 554,64</w:t>
            </w:r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Инвега®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 высвобождением 3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РК-ЛС- 5№019527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1 253,59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Анксиолитики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бензодиазепина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Диазепам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Реланиум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шечных и внутривенных</w:t>
            </w:r>
            <w:r>
              <w:rPr>
                <w:rFonts w:ascii="Times New Roman" w:hAnsi="Times New Roman"/>
                <w:sz w:val="17"/>
              </w:rPr>
              <w:t> инъекций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5№014355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160,76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Сибазон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%,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РК-ЛС- 5№016235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136,80</w:t>
            </w:r>
          </w:p>
        </w:tc>
      </w:tr>
      <w:tr>
        <w:trPr>
          <w:trHeight w:val="4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ДИАЗЕПЕКС®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РК-ЛС- 5№017963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Хлордиазепоксид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Оксазепам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Алпразолам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дифенилметана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Гидроксизин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Снотворные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седативные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средства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Бензодиазепиноподобные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средства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Зопиклон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Сонлайф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67,82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N05CF03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Залеплон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Снотворные и седативные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N05CН01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Мелатонин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снотворные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седативные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N05CM18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Дексмедетомидин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Дексдор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РК-ЛС- 5№020367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15 786,66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Дексдор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5№020366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10 473,02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Психоаналептики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Антидепрессанты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Неселективные ингибиторы обратного захвата моноаминов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Имипрамин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Амитриптилин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Амитриптилина гидрохлорид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РК-ЛС- 5№009697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11,14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Амитриптилин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лочкой, 25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РК-ЛС- 5№022186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7,21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Селективные ингибиторы обратного захвата серотонина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Флуоксетин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Депрес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20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РК-ЛС- 5№016176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Циталопрам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Пароксетин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Сертралин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Мисол® 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РК-ЛС- 5№019284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129,00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Мисол®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54,60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N06AВ08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Флувоксамин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N06AB10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Эсциталопрам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309998pt;margin-top:99.220001pt;width:.65pt;height:.65pt;mso-position-horizontal-relative:page;mso-position-vertical-relative:page;z-index:-1575928" coordorigin="2006,1984" coordsize="13,13">
            <v:shape style="position:absolute;left:2006;top:1984;width:13;height:13" coordorigin="2006,1984" coordsize="13,13" path="m2019,1984l2006,1984,2019,1997,2019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.879997pt;margin-top:99.220001pt;width:.3pt;height:.3pt;mso-position-horizontal-relative:page;mso-position-vertical-relative:page;z-index:-1575904" coordorigin="1418,1984" coordsize="6,6">
            <v:shape style="position:absolute;left:1418;top:1984;width:6;height:6" coordorigin="1418,1984" coordsize="6,6" path="m1423,1984l1418,1984,1418,1990,1423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Эсцита®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Севпрам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71,90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Эсцита®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5№022980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55,49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антидепрессанты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Миансерин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Тразодон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Миртазапин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Венлафаксин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Венларел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 высвобождением 75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188,52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Венларел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5№023735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312,59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Велаксин®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пролонгирован- ного действия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РК-ЛС- 5№005012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335,10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Префаксин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5№017928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118,31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Велаксин®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5№005010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198,79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Венлаксор®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РК-ЛС- 5№004257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156,80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Префаксин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ного действия 75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5№017927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85,67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Алвента®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модифициро-</w:t>
            </w:r>
            <w:r>
              <w:rPr>
                <w:rFonts w:ascii="Times New Roman" w:hAnsi="Times New Roman"/>
                <w:sz w:val="17"/>
              </w:rPr>
              <w:t> ванным высвобождением 75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РК-ЛС- 5№014785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Дулоксетин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Дуксет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отложенным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 60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5№022764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244,19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Дуксет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отложенным</w:t>
            </w:r>
            <w:r>
              <w:rPr>
                <w:rFonts w:ascii="Times New Roman" w:hAnsi="Times New Roman"/>
                <w:sz w:val="17"/>
              </w:rPr>
              <w:t> высвобождением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N06AX22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Агомелатин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деменции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холинэстеразы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N06DA02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Донепезил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Алзепил®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5№015771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542,02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АЛЗАНСЕР® 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РК-ЛС- 3№020409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160,70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СЕРВОНЕКС®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99,53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АЛЗАНСЕР 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РК-ЛС- 3№020408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115,70</w:t>
            </w:r>
          </w:p>
        </w:tc>
      </w:tr>
      <w:tr>
        <w:trPr>
          <w:trHeight w:val="2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1824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СЕРВОНЕКС®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РК-ЛС- 5№020766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N06DA03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Ривастигмин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N06DA04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Галантамин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Нивалин®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РК-ЛС- 5№011160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447,82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Нивалин®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5№011159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227,20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Нивалин®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5№010820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146,75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Нивалин®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РК-ЛС- 5№011158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121,56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N06DX01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Мемантин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Алчеба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208,09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Денигма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5№021506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нервной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Парасимпатомиметики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Антихолинэстеразные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Неостигмина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Прозерин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РК-ЛС- 5№010914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32,86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Пиридостигмина 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Калимин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5№009630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74,10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применяемые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психологической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или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физиологической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зависимости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от</w:t>
            </w:r>
            <w:r>
              <w:rPr>
                <w:rFonts w:ascii="Times New Roman" w:hAnsi="Times New Roman"/>
                <w:b/>
                <w:sz w:val="17"/>
              </w:rPr>
              <w:t> различных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веществ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N07BA03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Варениклин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Чампикс®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РК-ЛС- 5№011819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384,88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Чампикс®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0,5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+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5№011810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288,66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Чампикс®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+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5№011810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288,66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применяемые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алкогольной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зависимости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Дисульфирам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Алкосон®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РК-ЛС- 5№006129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32,56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Тетурам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5№012716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21,46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N07BB04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Налтрексон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Вивитрол®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пролонги-</w:t>
            </w:r>
            <w:r>
              <w:rPr>
                <w:rFonts w:ascii="Times New Roman" w:hAnsi="Times New Roman"/>
                <w:sz w:val="17"/>
              </w:rPr>
              <w:t> рованного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РК-ЛС- 5№014801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222 426,54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506"/>
        <w:gridCol w:w="718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внутримышечного введе- 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380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устранения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головокружения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Бетагистин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Бетагист 24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РК-ЛС- 5№019067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89,68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Моресерк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5№021190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Вестинорм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5№017889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52,37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Бетагист 16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РК-ЛС- 5№019066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78,90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Моресерк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16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РК-ЛС- 5№021191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25,58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Вестинорм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5№017888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44,27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Бетагист 8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РК-ЛС- 5№019068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41,42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N07CA02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Циннаризин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N07XX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Диметилфумарат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Текфидера®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твердые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кишеч-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норастворимые,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РК-ЛС-5№022326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756,58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Текфидера®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твердые кишеч- норастворимые, 240 мг</w:t>
            </w:r>
          </w:p>
        </w:tc>
        <w:tc>
          <w:tcPr>
            <w:tcW w:w="20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РК-ЛС-5№022354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399,98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N07XX02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Рилузол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N07XX06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Тетрабеназин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Противопаразитарные препараты, инсектициды и репелленты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Противогельминтные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 трематод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Празиквантел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нематодоза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бензимидазола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Мебендазол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Албендазол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Альбезол®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5№019329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787,20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Гелмадол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200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5№021118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тетрагидропиримидина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Пирантел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имидазотиазола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P02CE01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Левамизол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Декарис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5№012009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692,40</w:t>
            </w:r>
          </w:p>
        </w:tc>
      </w:tr>
      <w:tr>
        <w:trPr>
          <w:trHeight w:val="55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2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уничтожения эктопаразитов (в том числе чесоточного клеща), инсекти- циды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репелленты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459999pt;margin-top:99.220001pt;width:.5pt;height:.5pt;mso-position-horizontal-relative:page;mso-position-vertical-relative:page;z-index:-1575808" coordorigin="2009,1984" coordsize="10,10">
            <v:shape style="position:absolute;left:2009;top:1984;width:10;height:10" coordorigin="2009,1984" coordsize="10,10" path="m2019,1984l2009,1984,2019,1994,2019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.879997pt;margin-top:99.220001pt;width:.15pt;height:.15pt;mso-position-horizontal-relative:page;mso-position-vertical-relative:page;z-index:-1575784" coordorigin="1418,1984" coordsize="3,3">
            <v:shape style="position:absolute;left:1418;top:1984;width:3;height:3" coordorigin="1418,1984" coordsize="3,3" path="m1420,1984l1418,1984,1418,1987,1420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9.320007pt;margin-top:99.220001pt;width:.2pt;height:.2pt;mso-position-horizontal-relative:page;mso-position-vertical-relative:page;z-index:-1575760" coordorigin="11386,1984" coordsize="4,4">
            <v:shape style="position:absolute;left:11386;top:1984;width:4;height:4" coordorigin="11386,1984" coordsize="4,4" path="m11390,1984l11386,1984,11390,1988,11390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0.199997pt;margin-top:760.23999pt;width:.75pt;height:3.4pt;mso-position-horizontal-relative:page;mso-position-vertical-relative:page;z-index:-1575736" coordorigin="2004,15205" coordsize="15,68">
            <v:group style="position:absolute;left:2004;top:15205;width:15;height:68" coordorigin="2004,15205" coordsize="15,68">
              <v:shape style="position:absolute;left:2004;top:15205;width:15;height:68" coordorigin="2004,15205" coordsize="15,68" path="m2019,15205l2004,15220,2004,15272,2019,15272,2019,15205xe" filled="true" fillcolor="#000000" stroked="false">
                <v:path arrowok="t"/>
                <v:fill type="solid"/>
              </v:shape>
            </v:group>
            <v:group style="position:absolute;left:2004;top:15205;width:15;height:68" coordorigin="2004,15205" coordsize="15,68">
              <v:shape style="position:absolute;left:2004;top:15205;width:15;height:68" coordorigin="2004,15205" coordsize="15,68" path="m2004,15205l2004,15272,2019,15272,2019,15220,2004,152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619995pt;width:.4pt;height:3pt;mso-position-horizontal-relative:page;mso-position-vertical-relative:page;z-index:-1575712" coordorigin="1418,15212" coordsize="8,60">
            <v:shape style="position:absolute;left:1418;top:15212;width:8;height:60" coordorigin="1418,15212" coordsize="8,60" path="m1418,15212l1418,15272,1425,15272,1425,15220,1418,1521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60.23999pt;width:.75pt;height:3.4pt;mso-position-horizontal-relative:page;mso-position-vertical-relative:page;z-index:-1575688" coordorigin="3014,15205" coordsize="15,68">
            <v:group style="position:absolute;left:3014;top:15205;width:15;height:68" coordorigin="3014,15205" coordsize="15,68">
              <v:shape style="position:absolute;left:3014;top:15205;width:15;height:68" coordorigin="3014,15205" coordsize="15,68" path="m3029,15205l3014,15220,3014,15272,3029,15272,3029,15205xe" filled="true" fillcolor="#000000" stroked="false">
                <v:path arrowok="t"/>
                <v:fill type="solid"/>
              </v:shape>
            </v:group>
            <v:group style="position:absolute;left:3014;top:15205;width:15;height:68" coordorigin="3014,15205" coordsize="15,68">
              <v:shape style="position:absolute;left:3014;top:15205;width:15;height:68" coordorigin="3014,15205" coordsize="15,68" path="m3014,15205l3014,15272,3029,15272,3029,15220,3014,152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60.23999pt;width:.75pt;height:3.4pt;mso-position-horizontal-relative:page;mso-position-vertical-relative:page;z-index:-1575664" coordorigin="3693,15205" coordsize="15,68">
            <v:group style="position:absolute;left:3693;top:15205;width:15;height:68" coordorigin="3693,15205" coordsize="15,68">
              <v:shape style="position:absolute;left:3693;top:15205;width:15;height:68" coordorigin="3693,15205" coordsize="15,68" path="m3708,15205l3693,15220,3693,15272,3708,15272,3708,15205xe" filled="true" fillcolor="#000000" stroked="false">
                <v:path arrowok="t"/>
                <v:fill type="solid"/>
              </v:shape>
            </v:group>
            <v:group style="position:absolute;left:3693;top:15205;width:15;height:68" coordorigin="3693,15205" coordsize="15,68">
              <v:shape style="position:absolute;left:3693;top:15205;width:15;height:68" coordorigin="3693,15205" coordsize="15,68" path="m3693,15205l3693,15272,3708,15272,3708,15220,3693,152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60.23999pt;width:.75pt;height:3.4pt;mso-position-horizontal-relative:page;mso-position-vertical-relative:page;z-index:-1575640" coordorigin="6418,15205" coordsize="15,68">
            <v:group style="position:absolute;left:6418;top:15205;width:15;height:68" coordorigin="6418,15205" coordsize="15,68">
              <v:shape style="position:absolute;left:6418;top:15205;width:15;height:68" coordorigin="6418,15205" coordsize="15,68" path="m6433,15205l6418,15220,6418,15272,6433,15272,6433,15205xe" filled="true" fillcolor="#000000" stroked="false">
                <v:path arrowok="t"/>
                <v:fill type="solid"/>
              </v:shape>
            </v:group>
            <v:group style="position:absolute;left:6418;top:15205;width:15;height:68" coordorigin="6418,15205" coordsize="15,68">
              <v:shape style="position:absolute;left:6418;top:15205;width:15;height:68" coordorigin="6418,15205" coordsize="15,68" path="m6418,15205l6418,15272,6433,15272,6433,15220,6418,152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60.23999pt;width:.75pt;height:3.4pt;mso-position-horizontal-relative:page;mso-position-vertical-relative:page;z-index:-1575616" coordorigin="8618,15205" coordsize="15,68">
            <v:group style="position:absolute;left:8618;top:15205;width:15;height:68" coordorigin="8618,15205" coordsize="15,68">
              <v:shape style="position:absolute;left:8618;top:15205;width:15;height:68" coordorigin="8618,15205" coordsize="15,68" path="m8633,15205l8618,15220,8618,15272,8633,15272,8633,15205xe" filled="true" fillcolor="#000000" stroked="false">
                <v:path arrowok="t"/>
                <v:fill type="solid"/>
              </v:shape>
            </v:group>
            <v:group style="position:absolute;left:8618;top:15205;width:15;height:68" coordorigin="8618,15205" coordsize="15,68">
              <v:shape style="position:absolute;left:8618;top:15205;width:15;height:68" coordorigin="8618,15205" coordsize="15,68" path="m8618,15205l8618,15272,8633,15272,8633,15220,8618,152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60.23999pt;width:.75pt;height:3.4pt;mso-position-horizontal-relative:page;mso-position-vertical-relative:page;z-index:-1575592" coordorigin="10154,15205" coordsize="15,68">
            <v:group style="position:absolute;left:10154;top:15205;width:15;height:68" coordorigin="10154,15205" coordsize="15,68">
              <v:shape style="position:absolute;left:10154;top:15205;width:15;height:68" coordorigin="10154,15205" coordsize="15,68" path="m10169,15205l10154,15220,10154,15272,10169,15272,10169,15205xe" filled="true" fillcolor="#000000" stroked="false">
                <v:path arrowok="t"/>
                <v:fill type="solid"/>
              </v:shape>
            </v:group>
            <v:group style="position:absolute;left:10154;top:15205;width:15;height:68" coordorigin="10154,15205" coordsize="15,68">
              <v:shape style="position:absolute;left:10154;top:15205;width:15;height:68" coordorigin="10154,15205" coordsize="15,68" path="m10154,15205l10154,15272,10169,15272,10169,15220,10154,152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.570007pt;width:.45pt;height:3.05pt;mso-position-horizontal-relative:page;mso-position-vertical-relative:page;z-index:-1575568" coordorigin="11381,15211" coordsize="9,61">
            <v:shape style="position:absolute;left:11381;top:15211;width:9;height:61" coordorigin="11381,15211" coordsize="9,61" path="m11390,15211l11381,15220,11381,15272,11390,15272,11390,1521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6" w:hRule="exact"/>
        </w:trPr>
        <w:tc>
          <w:tcPr>
            <w:tcW w:w="590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уничтожения эктопаразитов (в том числе чесоточного клеща)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Сера осажденная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Пиретрины (в том числе синтетические соединения)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P03AC04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Перметрин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препараты для уничтожения эктопаразитов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P03AX01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Бензилбензоат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Дыхательная 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заболеваний носа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Деконгестанты и другие препараты для местного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Симпатомиметики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Фенилэфрин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Оксиметазолин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Ксилометазолин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Фармазолин®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 назальные 0,1% по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РК-ЛС- 5№016466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264,40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Фармазолин®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 назальные 0,05%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РК-ЛС- 5№016465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250,63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Беклометазон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R01AD12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Флутиказон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фуроат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R01AC03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Азеластин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бронхиальной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астмы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Симпатомиметики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ингаляционного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Селективные  </w:t>
            </w:r>
            <w:r>
              <w:rPr>
                <w:rFonts w:ascii="Times New Roman" w:hAnsi="Times New Roman"/>
                <w:b/>
                <w:spacing w:val="3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бета-2-адреномиметики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R03AC02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Сальбутамол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Вентолин®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дыхательный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небулайзера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5№006081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1 172,21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Сальбутамол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за, 200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РК-ЛС- 5№000838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936,00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Вентолин®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РК-ЛС- 5№004652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738,92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R03AC18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Индакатерол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Онбрез®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Бризхалер®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капсулах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5№019852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346,66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Онбрез®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Бризхалер®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капсулах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5№019853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346,26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R03AC19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Олодатерол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R03AK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2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Симпатомиметики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 комбинации с кортикостероидами или другими препаратами, ис-</w:t>
            </w:r>
            <w:r>
              <w:rPr>
                <w:rFonts w:ascii="Times New Roman" w:hAnsi="Times New Roman"/>
                <w:b/>
                <w:sz w:val="17"/>
              </w:rPr>
              <w:t> ключая антихолинергические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R03AK06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Салметерол и Флутиказон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Асарис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50 мкг/100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мкг, 60 Доза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5 003,31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60.390015pt;width:.75pt;height:3.25pt;mso-position-horizontal-relative:page;mso-position-vertical-relative:page;z-index:-1575520" coordorigin="2004,15208" coordsize="15,65">
            <v:group style="position:absolute;left:2004;top:15208;width:15;height:65" coordorigin="2004,15208" coordsize="15,65">
              <v:shape style="position:absolute;left:2004;top:15208;width:15;height:65" coordorigin="2004,15208" coordsize="15,65" path="m2019,15208l2004,15223,2004,15272,2019,15272,2019,15208xe" filled="true" fillcolor="#000000" stroked="false">
                <v:path arrowok="t"/>
                <v:fill type="solid"/>
              </v:shape>
            </v:group>
            <v:group style="position:absolute;left:2004;top:15208;width:15;height:65" coordorigin="2004,15208" coordsize="15,65">
              <v:shape style="position:absolute;left:2004;top:15208;width:15;height:65" coordorigin="2004,15208" coordsize="15,65" path="m2004,15208l2004,15272,2019,15272,2019,15223,2004,152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77002pt;width:.4pt;height:2.85pt;mso-position-horizontal-relative:page;mso-position-vertical-relative:page;z-index:-1575496" coordorigin="1418,15215" coordsize="8,57">
            <v:shape style="position:absolute;left:1418;top:15215;width:8;height:57" coordorigin="1418,15215" coordsize="8,57" path="m1418,15215l1418,15272,1425,15272,1425,15223,1418,152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60.390015pt;width:.75pt;height:3.25pt;mso-position-horizontal-relative:page;mso-position-vertical-relative:page;z-index:-1575472" coordorigin="3014,15208" coordsize="15,65">
            <v:group style="position:absolute;left:3014;top:15208;width:15;height:65" coordorigin="3014,15208" coordsize="15,65">
              <v:shape style="position:absolute;left:3014;top:15208;width:15;height:65" coordorigin="3014,15208" coordsize="15,65" path="m3029,15208l3014,15223,3014,15272,3029,15272,3029,15208xe" filled="true" fillcolor="#000000" stroked="false">
                <v:path arrowok="t"/>
                <v:fill type="solid"/>
              </v:shape>
            </v:group>
            <v:group style="position:absolute;left:3014;top:15208;width:15;height:65" coordorigin="3014,15208" coordsize="15,65">
              <v:shape style="position:absolute;left:3014;top:15208;width:15;height:65" coordorigin="3014,15208" coordsize="15,65" path="m3014,15208l3014,15272,3029,15272,3029,15223,3014,152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60.390015pt;width:.75pt;height:3.25pt;mso-position-horizontal-relative:page;mso-position-vertical-relative:page;z-index:-1575448" coordorigin="3693,15208" coordsize="15,65">
            <v:group style="position:absolute;left:3693;top:15208;width:15;height:65" coordorigin="3693,15208" coordsize="15,65">
              <v:shape style="position:absolute;left:3693;top:15208;width:15;height:65" coordorigin="3693,15208" coordsize="15,65" path="m3708,15208l3693,15223,3693,15272,3708,15272,3708,15208xe" filled="true" fillcolor="#000000" stroked="false">
                <v:path arrowok="t"/>
                <v:fill type="solid"/>
              </v:shape>
            </v:group>
            <v:group style="position:absolute;left:3693;top:15208;width:15;height:65" coordorigin="3693,15208" coordsize="15,65">
              <v:shape style="position:absolute;left:3693;top:15208;width:15;height:65" coordorigin="3693,15208" coordsize="15,65" path="m3693,15208l3693,15272,3708,15272,3708,15223,3693,152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60.390015pt;width:.75pt;height:3.25pt;mso-position-horizontal-relative:page;mso-position-vertical-relative:page;z-index:-1575424" coordorigin="6418,15208" coordsize="15,65">
            <v:group style="position:absolute;left:6418;top:15208;width:15;height:65" coordorigin="6418,15208" coordsize="15,65">
              <v:shape style="position:absolute;left:6418;top:15208;width:15;height:65" coordorigin="6418,15208" coordsize="15,65" path="m6433,15208l6418,15223,6418,15272,6433,15272,6433,15208xe" filled="true" fillcolor="#000000" stroked="false">
                <v:path arrowok="t"/>
                <v:fill type="solid"/>
              </v:shape>
            </v:group>
            <v:group style="position:absolute;left:6418;top:15208;width:15;height:65" coordorigin="6418,15208" coordsize="15,65">
              <v:shape style="position:absolute;left:6418;top:15208;width:15;height:65" coordorigin="6418,15208" coordsize="15,65" path="m6418,15208l6418,15272,6433,15272,6433,15223,6418,152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60.390015pt;width:.75pt;height:3.25pt;mso-position-horizontal-relative:page;mso-position-vertical-relative:page;z-index:-1575400" coordorigin="8618,15208" coordsize="15,65">
            <v:group style="position:absolute;left:8618;top:15208;width:15;height:65" coordorigin="8618,15208" coordsize="15,65">
              <v:shape style="position:absolute;left:8618;top:15208;width:15;height:65" coordorigin="8618,15208" coordsize="15,65" path="m8633,15208l8618,15223,8618,15272,8633,15272,8633,15208xe" filled="true" fillcolor="#000000" stroked="false">
                <v:path arrowok="t"/>
                <v:fill type="solid"/>
              </v:shape>
            </v:group>
            <v:group style="position:absolute;left:8618;top:15208;width:15;height:65" coordorigin="8618,15208" coordsize="15,65">
              <v:shape style="position:absolute;left:8618;top:15208;width:15;height:65" coordorigin="8618,15208" coordsize="15,65" path="m8618,15208l8618,15272,8633,15272,8633,15223,8618,152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60.390015pt;width:.75pt;height:3.25pt;mso-position-horizontal-relative:page;mso-position-vertical-relative:page;z-index:-1575376" coordorigin="10154,15208" coordsize="15,65">
            <v:group style="position:absolute;left:10154;top:15208;width:15;height:65" coordorigin="10154,15208" coordsize="15,65">
              <v:shape style="position:absolute;left:10154;top:15208;width:15;height:65" coordorigin="10154,15208" coordsize="15,65" path="m10169,15208l10154,15223,10154,15272,10169,15272,10169,15208xe" filled="true" fillcolor="#000000" stroked="false">
                <v:path arrowok="t"/>
                <v:fill type="solid"/>
              </v:shape>
            </v:group>
            <v:group style="position:absolute;left:10154;top:15208;width:15;height:65" coordorigin="10154,15208" coordsize="15,65">
              <v:shape style="position:absolute;left:10154;top:15208;width:15;height:65" coordorigin="10154,15208" coordsize="15,65" path="m10154,15208l10154,15272,10169,15272,10169,15223,10154,152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.719971pt;width:.45pt;height:2.9pt;mso-position-horizontal-relative:page;mso-position-vertical-relative:page;z-index:-1575352" coordorigin="11381,15214" coordsize="9,58">
            <v:shape style="position:absolute;left:11381;top:15214;width:9;height:58" coordorigin="11381,15214" coordsize="9,58" path="m11390,15214l11381,15223,11381,15272,11390,15272,11390,1521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1859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Асарис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мкг/500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мкг, 60 Доза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81" w:lineRule="auto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РК-ЛС- 5№023783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8 118,59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Серетид™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Эвохалер™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25/250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мкг, 120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5№005356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11 779,38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Серетид™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Эвохалер™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25/50 мкг,</w:t>
            </w:r>
            <w:r>
              <w:rPr>
                <w:rFonts w:ascii="Times New Roman" w:hAnsi="Times New Roman"/>
                <w:sz w:val="17"/>
              </w:rPr>
              <w:t> 120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5№005355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7 031,07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Эйртек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25мкг+250</w:t>
            </w:r>
            <w:r>
              <w:rPr>
                <w:rFonts w:ascii="Times New Roman" w:hAnsi="Times New Roman"/>
                <w:sz w:val="17"/>
              </w:rPr>
              <w:t> мкг/доза,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4 800,77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Салтрол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25/250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РК-ЛС- 5№023484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2 848,12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Серетид® Мультидиск®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РК-ЛС- 5№003892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11 597,99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ЭрФлюСал®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Форспиро®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мкг/500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8 118,59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Салмерикс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8 118,59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Флусалио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50мкг/500</w:t>
            </w:r>
            <w:r>
              <w:rPr>
                <w:rFonts w:ascii="Times New Roman" w:hAnsi="Times New Roman"/>
                <w:sz w:val="17"/>
              </w:rPr>
              <w:t> мкг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5№023369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7 390,15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ЭрФлюСал®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Форспиро®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50/250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6 358,80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Серетид®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Мультидиск®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5№003891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9 084,00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Салмерикс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6 358,80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ФЛУТИЭЙР-S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капсулах,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ингалятором,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5№020554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4 941,88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Флусалио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250/50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5 733,34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Серетид™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Эвохалер™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25/125мкг</w:t>
            </w:r>
            <w:r>
              <w:rPr>
                <w:rFonts w:ascii="Times New Roman" w:hAnsi="Times New Roman"/>
                <w:sz w:val="17"/>
              </w:rPr>
              <w:t> по 120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5№005357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9 166,11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Эйртек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мкг+125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мкг/доза,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3 974,58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Салтрол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25/125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РК-ЛС- 5№023485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2 428,92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Серетид® Мультидиск®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 50 мкг/100 мкг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РК-ЛС- 5№003890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7 087,02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Салмерикс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мкг/100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РК-ЛС- 5№022951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5 003,31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3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1878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Флусалио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50мкг/100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РК-ЛС- 5№023367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5 003,31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Эйртек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25мкг+50мкг/доза, 120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2 814,81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Асарис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50 мкг/250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6 358,80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R03AK07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Формотерол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Будесонид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Симбикорт®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Турбухалер®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160/4,5мкг/доза 120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5№011414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17 274,00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ДуоРесп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Спиромакс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160 мкг/4,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 мкг, 120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12 091,80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Буфомикс Изихейлер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160/4,5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10 828,77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ДуоРесп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Спиромакс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мкг/9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мкг,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5№023572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10 503,71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Симбикорт® Турбухалер®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320/9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РК-ЛС- 5№018526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15 005,30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Симбикорт®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Турбухалер®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80/4,5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14 973,26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Симбикорт®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Турбухалер®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160/4,5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5№011412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8 760,45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Симбикорт® Турбухалер®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80/4,5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РК-ЛС- 5№011411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8 461,07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Буфомикс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Изихейлер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160/4,5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5№022199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6 078,00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R03AK10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Вилантерол и Флутиказона фуроат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Релвар® Эллипта®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 184мкг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/22мкг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РК-ЛС- 5№021462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12 863,33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Релвар®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Эллипта®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 92мкг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/22мкг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5№021461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10 757,10</w:t>
            </w: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R03AL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auto" w:before="54"/>
              <w:ind w:left="118" w:right="5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Симпатомиметики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антихолинергическими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включая</w:t>
            </w:r>
            <w:r>
              <w:rPr>
                <w:rFonts w:ascii="Times New Roman" w:hAnsi="Times New Roman"/>
                <w:b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тройные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кортикостероидами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R03AL01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Фенотерол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Ипратропия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Беродуал®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  <w:t> 20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5№014273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1 358,81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Беродуал®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z w:val="17"/>
              </w:rPr>
              <w:t>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5№010908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2 861,74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R03AL03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Вилантерола и Умеклидиния 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АНОРО®ЭЛЛИПТА®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22мкг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/55мкг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РК-ЛС- 5№021600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13 654,37</w:t>
            </w:r>
          </w:p>
        </w:tc>
      </w:tr>
      <w:tr>
        <w:trPr>
          <w:trHeight w:val="22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506"/>
        <w:gridCol w:w="718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R03AL04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Индакатерола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малеат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Гликопиррония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Ультибро™ Бризхалер®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капсулах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110/50мкг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РК-ЛС- 5№121800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497,76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R03АL05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Формотерол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Аклидиния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R03АL06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Олодатерол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Тиотропия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Спиолто® Респимат®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ингалятором</w:t>
            </w:r>
            <w:r>
              <w:rPr>
                <w:rFonts w:ascii="Times New Roman" w:hAnsi="Times New Roman"/>
                <w:sz w:val="17"/>
              </w:rPr>
              <w:t> Респимат®,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мкг+2,5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РК-ЛС- 5№022545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15 218,38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препараты для ингаляционного применения для лечения бронхиальной астмы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Глюкокортикоиды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Беклометазон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Беклазон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Легкое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Дыхание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активируе-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вдохом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200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5№019759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5 402,52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Беклазон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Легкое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Дыхание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активируе-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вдохом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мкг/доза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200 доз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5№019758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4 583,47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Будесонид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Бусонид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дозированный 200мкг/до- 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РК-ЛС- 5№021143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4 130,91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Пульмикорт®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5№017365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572,06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Пульмикорт®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z w:val="17"/>
              </w:rPr>
              <w:t> дозированная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РК-ЛС- 5№017366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556,54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Кортимент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пролонгиро-</w:t>
            </w:r>
            <w:r>
              <w:rPr>
                <w:rFonts w:ascii="Times New Roman" w:hAnsi="Times New Roman"/>
                <w:sz w:val="17"/>
              </w:rPr>
              <w:t> ванным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9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5№023278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1 209,79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Флутиказон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Фликсотид™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5№004663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9 757,66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Фликсотид™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дозированный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5№004664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4 335,91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Фликсотид™ 50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РК-ЛС- 5№010057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2 452,64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Назонекс®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спрей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назальный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дозиро-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ванный</w:t>
            </w:r>
          </w:p>
          <w:p>
            <w:pPr>
              <w:pStyle w:val="TableParagraph"/>
              <w:spacing w:line="240" w:lineRule="auto" w:before="6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50мкг/доза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</w:t>
            </w:r>
          </w:p>
        </w:tc>
        <w:tc>
          <w:tcPr>
            <w:tcW w:w="20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РК-ЛС-5№014790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141,32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R03BA08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Циклезонид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Альвеско®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РК-ЛС- 5№021018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7 291,56</w:t>
            </w:r>
          </w:p>
        </w:tc>
      </w:tr>
      <w:tr>
        <w:trPr>
          <w:trHeight w:val="28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Альвеско®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6 319,35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760.580017pt;width:.75pt;height:3.05pt;mso-position-horizontal-relative:page;mso-position-vertical-relative:page;z-index:-1575256" coordorigin="2004,15212" coordsize="15,61">
            <v:group style="position:absolute;left:2004;top:15212;width:15;height:61" coordorigin="2004,15212" coordsize="15,61">
              <v:shape style="position:absolute;left:2004;top:15212;width:15;height:61" coordorigin="2004,15212" coordsize="15,61" path="m2019,15212l2004,15227,2004,15272,2019,15272,2019,15212xe" filled="true" fillcolor="#000000" stroked="false">
                <v:path arrowok="t"/>
                <v:fill type="solid"/>
              </v:shape>
            </v:group>
            <v:group style="position:absolute;left:2004;top:15212;width:15;height:61" coordorigin="2004,15212" coordsize="15,61">
              <v:shape style="position:absolute;left:2004;top:15212;width:15;height:61" coordorigin="2004,15212" coordsize="15,61" path="m2004,15212l2004,15272,2019,15272,2019,15227,200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960022pt;width:.4pt;height:2.65pt;mso-position-horizontal-relative:page;mso-position-vertical-relative:page;z-index:-1575232" coordorigin="1418,15219" coordsize="8,53">
            <v:shape style="position:absolute;left:1418;top:15219;width:8;height:53" coordorigin="1418,15219" coordsize="8,53" path="m1418,15219l1418,15272,1425,15272,1425,15227,1418,152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10007pt;margin-top:760.580017pt;width:.75pt;height:3.05pt;mso-position-horizontal-relative:page;mso-position-vertical-relative:page;z-index:-1575208" coordorigin="3014,15212" coordsize="15,61">
            <v:group style="position:absolute;left:3014;top:15212;width:15;height:61" coordorigin="3014,15212" coordsize="15,61">
              <v:shape style="position:absolute;left:3014;top:15212;width:15;height:61" coordorigin="3014,15212" coordsize="15,61" path="m3029,15212l3014,15227,3014,15272,3029,15272,3029,15212xe" filled="true" fillcolor="#000000" stroked="false">
                <v:path arrowok="t"/>
                <v:fill type="solid"/>
              </v:shape>
            </v:group>
            <v:group style="position:absolute;left:3014;top:15212;width:15;height:61" coordorigin="3014,15212" coordsize="15,61">
              <v:shape style="position:absolute;left:3014;top:15212;width:15;height:61" coordorigin="3014,15212" coordsize="15,61" path="m3014,15212l3014,15272,3029,15272,3029,15227,301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649994pt;margin-top:760.580017pt;width:.75pt;height:3.05pt;mso-position-horizontal-relative:page;mso-position-vertical-relative:page;z-index:-1575184" coordorigin="3693,15212" coordsize="15,61">
            <v:group style="position:absolute;left:3693;top:15212;width:15;height:61" coordorigin="3693,15212" coordsize="15,61">
              <v:shape style="position:absolute;left:3693;top:15212;width:15;height:61" coordorigin="3693,15212" coordsize="15,61" path="m3708,15212l3693,15227,3693,15272,3708,15272,3708,15212xe" filled="true" fillcolor="#000000" stroked="false">
                <v:path arrowok="t"/>
                <v:fill type="solid"/>
              </v:shape>
            </v:group>
            <v:group style="position:absolute;left:3693;top:15212;width:15;height:61" coordorigin="3693,15212" coordsize="15,61">
              <v:shape style="position:absolute;left:3693;top:15212;width:15;height:61" coordorigin="3693,15212" coordsize="15,61" path="m3693,15212l3693,15272,3708,15272,3708,15227,3693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0.890015pt;margin-top:760.580017pt;width:.75pt;height:3.05pt;mso-position-horizontal-relative:page;mso-position-vertical-relative:page;z-index:-1575160" coordorigin="6418,15212" coordsize="15,61">
            <v:group style="position:absolute;left:6418;top:15212;width:15;height:61" coordorigin="6418,15212" coordsize="15,61">
              <v:shape style="position:absolute;left:6418;top:15212;width:15;height:61" coordorigin="6418,15212" coordsize="15,61" path="m6433,15212l6418,15227,6418,15272,6433,15272,6433,15212xe" filled="true" fillcolor="#000000" stroked="false">
                <v:path arrowok="t"/>
                <v:fill type="solid"/>
              </v:shape>
            </v:group>
            <v:group style="position:absolute;left:6418;top:15212;width:15;height:61" coordorigin="6418,15212" coordsize="15,61">
              <v:shape style="position:absolute;left:6418;top:15212;width:15;height:61" coordorigin="6418,15212" coordsize="15,61" path="m6418,15212l6418,15272,6433,15272,6433,15227,6418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0.910004pt;margin-top:760.580017pt;width:.75pt;height:3.05pt;mso-position-horizontal-relative:page;mso-position-vertical-relative:page;z-index:-1575136" coordorigin="8618,15212" coordsize="15,61">
            <v:group style="position:absolute;left:8618;top:15212;width:15;height:61" coordorigin="8618,15212" coordsize="15,61">
              <v:shape style="position:absolute;left:8618;top:15212;width:15;height:61" coordorigin="8618,15212" coordsize="15,61" path="m8633,15212l8618,15227,8618,15272,8633,15272,8633,15212xe" filled="true" fillcolor="#000000" stroked="false">
                <v:path arrowok="t"/>
                <v:fill type="solid"/>
              </v:shape>
            </v:group>
            <v:group style="position:absolute;left:8618;top:15212;width:15;height:61" coordorigin="8618,15212" coordsize="15,61">
              <v:shape style="position:absolute;left:8618;top:15212;width:15;height:61" coordorigin="8618,15212" coordsize="15,61" path="m8618,15212l8618,15272,8633,15272,8633,15227,8618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60.580017pt;width:.75pt;height:3.05pt;mso-position-horizontal-relative:page;mso-position-vertical-relative:page;z-index:-1575112" coordorigin="10154,15212" coordsize="15,61">
            <v:group style="position:absolute;left:10154;top:15212;width:15;height:61" coordorigin="10154,15212" coordsize="15,61">
              <v:shape style="position:absolute;left:10154;top:15212;width:15;height:61" coordorigin="10154,15212" coordsize="15,61" path="m10169,15212l10154,15227,10154,15272,10169,15272,10169,15212xe" filled="true" fillcolor="#000000" stroked="false">
                <v:path arrowok="t"/>
                <v:fill type="solid"/>
              </v:shape>
            </v:group>
            <v:group style="position:absolute;left:10154;top:15212;width:15;height:61" coordorigin="10154,15212" coordsize="15,61">
              <v:shape style="position:absolute;left:10154;top:15212;width:15;height:61" coordorigin="10154,15212" coordsize="15,61" path="m10154,15212l10154,15272,10169,15272,10169,15227,10154,152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59998pt;margin-top:760.909973pt;width:.45pt;height:2.7pt;mso-position-horizontal-relative:page;mso-position-vertical-relative:page;z-index:-1575088" coordorigin="11381,15218" coordsize="9,54">
            <v:shape style="position:absolute;left:11381;top:15218;width:9;height:54" coordorigin="11381,15218" coordsize="9,54" path="m11390,15218l11381,15227,11381,15272,11390,15272,11390,1521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РК-ЛС- 5№021017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Холиноблокаторы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Ипратропия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Атродил®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аэрозоль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ингаляций,</w:t>
            </w:r>
            <w:r>
              <w:rPr>
                <w:rFonts w:ascii="Times New Roman" w:hAnsi="Times New Roman"/>
                <w:sz w:val="17"/>
              </w:rPr>
              <w:t> дозированный,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мкг/до-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РК-ЛС- 5№023185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2 843,06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Тиотропия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Спирива® Респимат®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z w:val="17"/>
              </w:rPr>
              <w:t> мкг/ингаляция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ингалятором Респи-</w:t>
            </w:r>
            <w:r>
              <w:rPr>
                <w:rFonts w:ascii="Times New Roman" w:hAnsi="Times New Roman"/>
                <w:sz w:val="17"/>
              </w:rPr>
              <w:t> мат®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РК-ЛС- 5№014869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12 596,49</w:t>
            </w:r>
          </w:p>
        </w:tc>
      </w:tr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Спирива®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порошком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ингалятором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ХандиХа-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лер®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42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5№010034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438,24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Теватропиум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порошком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ингалятором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96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РК-ЛС- 5№023767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360,73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Аклидиния 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R03BB06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Гликопиррония 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R03ВВ07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Умеклидиния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препараты для лечения бронхиальной астмы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 ксантина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Теофиллин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Теофил®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пролонгирован-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высвобождением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5№005568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10,87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Теофил® СР 200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пролонгирован-</w:t>
            </w:r>
            <w:r>
              <w:rPr>
                <w:rFonts w:ascii="Times New Roman" w:hAnsi="Times New Roman"/>
                <w:sz w:val="17"/>
              </w:rPr>
              <w:t> ным высвобождением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РК-ЛС- 5№009963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13,62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Аминофиллин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Эуфиллин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2,4%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РК-ЛС- 5№000096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Эуфиллин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5№000126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3,22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Антагонисты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лейкотриеновых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рецепторов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Монтелукаст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Митека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покрытая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sz w:val="17"/>
              </w:rPr>
              <w:t> 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РК-ЛС- 5№013043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243,14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Класт®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5№019252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108,34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Класт®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3№019643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130,01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Монтигет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5№013933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108,62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Дивлаксин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РК-ЛС- 5№022655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89,04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1922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Митека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обо- 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РК-ЛС- 5№013045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204,55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Класт®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жевательные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РК-ЛС- 3№019642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130,29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КЛАСТ®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5№019251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Монтигет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5№017688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100,57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Дивлаксин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Митека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жевательные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РК-ЛС- 5№013044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Монтигет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РК-ЛС- 5№017721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112,67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1929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Монтигет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жевательные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РК-ЛС- 5№017689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91,19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Бризези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5№020776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Класт®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жевательные 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РК-ЛС- 3№019641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Дивлаксин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жевательные,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z w:val="17"/>
              </w:rPr>
              <w:t>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5№022656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бронхиальной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астмы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системного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Омализумаб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R03DX07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Рофлумиласт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Даксас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0,5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5№017931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532,25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Препараты, применяемые при кашле и простудных заболеваниях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Отхаркивающие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исключая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противокашлевыми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Муколитики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Ацетилцистеин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Флуимуцил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ингаляций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5№018165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328,51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Флуимуцил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шипучие 600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РК-ЛС- 5№016795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115,48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Флуимуцил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4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sz w:val="17"/>
              </w:rPr>
              <w:t> 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РК-ЛС- 5№014693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69,02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R05CB03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Карбоцистеин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Амброксол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СЕКРАЗОЛ®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сироп, 30 мг/5 мл, 150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РК-ЛС- 5№016348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715,55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Амбро®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z w:val="17"/>
              </w:rPr>
              <w:t> внутрь и ингаляций 7,5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флаконе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РК-ЛС- 5№020013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582,98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СЕКРАЗОЛ® ДЛЯ ДЕТЕЙ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сироп, 15 мг/5 мл,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РК-ЛС- 5№016349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474,86</w:t>
            </w:r>
          </w:p>
        </w:tc>
      </w:tr>
      <w:tr>
        <w:trPr>
          <w:trHeight w:val="254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1940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Амбро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z w:val="17"/>
              </w:rPr>
              <w:t> мг/2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18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РК-ЛС- 5№010604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107,59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Солфран®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30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РК-ЛС- 5№015824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Секразол®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5№018929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13,22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Амброксола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гидрохлорид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5№010028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13,20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Амброксол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5№023791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592,97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Амброксол 15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сироп, 100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РК-ЛС- 5№023437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462,16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R05CB13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Дорназа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альфа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Пульмозим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ингаляций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орфанный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9 390,90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R05CB15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Эрдостеин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Антигистаминные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системного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Аминоалкильные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эфиры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Дифенгидрамин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Димедрол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1%,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РК-ЛС- 5№010372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5,90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Димедрол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5№022473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28,52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Клемастин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Этилендиамины замещенные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Хлоропирамин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Аллергопресс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2%</w:t>
            </w:r>
            <w:r>
              <w:rPr>
                <w:rFonts w:ascii="Times New Roman" w:hAnsi="Times New Roman"/>
                <w:sz w:val="17"/>
              </w:rPr>
              <w:t> по 1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РК-ЛС- 3№021453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75,64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Аллергозан®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5№011297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фенотиазина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Прометазин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Пипольфен®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z w:val="17"/>
              </w:rPr>
              <w:t> 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РК-ЛС- 5№014671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251,94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Производные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пиперазина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R06AE07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Цетиризин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Цветокс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оральный,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5№021027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998,83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Носмин®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5№004043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Цветокс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5№020863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48,86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R06AE09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Левоцетиризин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L-Цет®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РК-ЛС- 5№015743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20,72</w:t>
            </w:r>
          </w:p>
        </w:tc>
      </w:tr>
      <w:tr>
        <w:trPr>
          <w:trHeight w:val="29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антигистаминные препараты для системного применения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1.7pt;mso-position-horizontal-relative:page;mso-position-vertical-relative:page;z-index:-1574992" coordorigin="2004,1984" coordsize="15,34">
            <v:shape style="position:absolute;left:2004;top:1984;width:15;height:34" coordorigin="2004,1984" coordsize="15,34" path="m2019,1984l2004,1984,2004,2003,2019,2018,2019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0.199997pt;margin-top:757.119995pt;width:.75pt;height:6.5pt;mso-position-horizontal-relative:page;mso-position-vertical-relative:page;z-index:-1574968" coordorigin="2004,15142" coordsize="15,130">
            <v:group style="position:absolute;left:2004;top:15142;width:15;height:130" coordorigin="2004,15142" coordsize="15,130">
              <v:shape style="position:absolute;left:2004;top:15142;width:15;height:130" coordorigin="2004,15142" coordsize="15,130" path="m2019,15142l2004,15157,2004,15272,2019,15272,2019,15142xe" filled="true" fillcolor="#000000" stroked="false">
                <v:path arrowok="t"/>
                <v:fill type="solid"/>
              </v:shape>
            </v:group>
            <v:group style="position:absolute;left:2004;top:15142;width:15;height:130" coordorigin="2004,15142" coordsize="15,130">
              <v:shape style="position:absolute;left:2004;top:15142;width:15;height:130" coordorigin="2004,15142" coordsize="15,130" path="m2004,15142l2004,15272,2019,15272,2019,15157,2004,1514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7.119995pt;width:.75pt;height:6.5pt;mso-position-horizontal-relative:page;mso-position-vertical-relative:page;z-index:-1574944" coordorigin="3014,15142" coordsize="15,130">
            <v:group style="position:absolute;left:3014;top:15142;width:15;height:130" coordorigin="3014,15142" coordsize="15,130">
              <v:shape style="position:absolute;left:3014;top:15142;width:15;height:130" coordorigin="3014,15142" coordsize="15,130" path="m3029,15142l3014,15157,3014,15272,3029,15272,3029,15142xe" filled="true" fillcolor="#000000" stroked="false">
                <v:path arrowok="t"/>
                <v:fill type="solid"/>
              </v:shape>
            </v:group>
            <v:group style="position:absolute;left:3014;top:15142;width:15;height:130" coordorigin="3014,15142" coordsize="15,130">
              <v:shape style="position:absolute;left:3014;top:15142;width:15;height:130" coordorigin="3014,15142" coordsize="15,130" path="m3014,15142l3014,15272,3029,15272,3029,15157,3014,1514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7.119995pt;width:.75pt;height:6.5pt;mso-position-horizontal-relative:page;mso-position-vertical-relative:page;z-index:-1574920" coordorigin="10154,15142" coordsize="15,130">
            <v:group style="position:absolute;left:10154;top:15142;width:15;height:130" coordorigin="10154,15142" coordsize="15,130">
              <v:shape style="position:absolute;left:10154;top:15142;width:15;height:130" coordorigin="10154,15142" coordsize="15,130" path="m10169,15142l10154,15157,10154,15272,10169,15272,10169,15142xe" filled="true" fillcolor="#000000" stroked="false">
                <v:path arrowok="t"/>
                <v:fill type="solid"/>
              </v:shape>
            </v:group>
            <v:group style="position:absolute;left:10154;top:15142;width:15;height:130" coordorigin="10154,15142" coordsize="15,130">
              <v:shape style="position:absolute;left:10154;top:15142;width:15;height:130" coordorigin="10154,15142" coordsize="15,130" path="m10154,15142l10154,15272,10169,15272,10169,15157,10154,15142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R06AX13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Лоратадин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Лоратал®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РК-ЛС- 5№005332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45,33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R06AX17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Кетотифен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Кетотифен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1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РК-ЛС- 5№020721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Кетотифен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5№015825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4,35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R06AX26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Фексофенадин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Фексет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180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91,34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Фексет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5№014172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R06AX27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Дезлоратадин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Лордес®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сироп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5№018984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1 561,28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Тадес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оральный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5№021517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1 143,06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Эслотин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РК-ЛС- 5№023094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137,38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Лордес®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5№018988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124,42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Тадес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5№021408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87,49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Алгис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РК-ЛС- 5№121876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81,67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Дезлор®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 оболочкой, 5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5№019618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76,40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R06AX29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Биластин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препараты для лечения заболеваний органов дыхания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R07AA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Легочные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сурфактанты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R07AA02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Природные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фосфолипиды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Куросурф®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эндотрахе-</w:t>
            </w:r>
            <w:r>
              <w:rPr>
                <w:rFonts w:ascii="Times New Roman" w:hAnsi="Times New Roman"/>
                <w:sz w:val="17"/>
              </w:rPr>
              <w:t> ального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153 640,46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Альвеофакт®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трахеального введения 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лем, 45 мг/мл, 108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5№018881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139 783,82</w:t>
            </w:r>
          </w:p>
        </w:tc>
      </w:tr>
      <w:tr>
        <w:trPr>
          <w:trHeight w:val="123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Альвеофакт®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приготов-</w:t>
            </w:r>
            <w:r>
              <w:rPr>
                <w:rFonts w:ascii="Times New Roman" w:hAnsi="Times New Roman"/>
                <w:sz w:val="17"/>
              </w:rPr>
              <w:t> ления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трахеального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комплекте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лем, 45 мг/мл, 54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5№018880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114 011,30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R07AA30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Легочные сурфактанты комбинированный препарат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Сурванта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интратрахе-</w:t>
            </w:r>
            <w:r>
              <w:rPr>
                <w:rFonts w:ascii="Times New Roman" w:hAnsi="Times New Roman"/>
                <w:sz w:val="17"/>
              </w:rPr>
              <w:t> ального введения 25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РК-ЛС- 5№018123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120 241,68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R07AB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Аммиак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чувств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глаз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Антибиотики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Хлорамфеникол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Тетрациклин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S01AA11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Гентамицин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Тобрамицин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S01AA13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Фузидовая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Противовирусные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S01AD03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S01AD09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Ганцикловир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Фторхинолоны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S01AE03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Ципрофлоксацин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S01AE05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Левофлоксацин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S01AE07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Моксифлоксацин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Противовоспалительные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Дексаметазон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Гидрокортизон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Нестероидные противовоспалительные препараты (НПВП)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Диклофенак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S01BC10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Непафенак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S01BC11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Бромфенак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Противовоспалительные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 в комбинации с противомикробными 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противомикробными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Дексаметазон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Тобрамицин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Противоглаукомные препараты и миотики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Симпатомиметики в лечениии глаукомы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Бримонидин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Парасимпатомиметики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Пилокарпин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Пилокарпин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глазные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5№006019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313,25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Ингибиторы карбоангидразы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S01EC01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Ацетазоламид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Дорзоламид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S01EC04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Бринзоламид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Бета-адреноблокаторы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S01ED01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Тимолол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71.065002pt;margin-top:99.220001pt;width:.1pt;height:664.4pt;mso-position-horizontal-relative:page;mso-position-vertical-relative:page;z-index:-1574848" coordorigin="1421,1984" coordsize="2,13288">
            <v:shape style="position:absolute;left:1421;top:1984;width:2;height:13288" coordorigin="1421,1984" coordsize="0,13288" path="m1421,1984l1421,15272e" filled="false" stroked="true" strokeweight=".47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270020pt;margin-top:99.220001pt;width:.1pt;height:664.4pt;mso-position-horizontal-relative:page;mso-position-vertical-relative:page;z-index:-1574824" coordorigin="11385,1984" coordsize="2,13288">
            <v:shape style="position:absolute;left:11385;top:1984;width:2;height:13288" coordorigin="11385,1984" coordsize="0,13288" path="m11385,1984l11385,15272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199997pt;margin-top:756.710022pt;width:.75pt;height:6.9pt;mso-position-horizontal-relative:page;mso-position-vertical-relative:page;z-index:-1574800" coordorigin="2004,15134" coordsize="15,138">
            <v:group style="position:absolute;left:2004;top:15134;width:15;height:138" coordorigin="2004,15134" coordsize="15,138">
              <v:shape style="position:absolute;left:2004;top:15134;width:15;height:138" coordorigin="2004,15134" coordsize="15,138" path="m2019,15134l2004,15149,2004,15272,2019,15272,2019,15134xe" filled="true" fillcolor="#000000" stroked="false">
                <v:path arrowok="t"/>
                <v:fill type="solid"/>
              </v:shape>
            </v:group>
            <v:group style="position:absolute;left:2004;top:15134;width:15;height:138" coordorigin="2004,15134" coordsize="15,138">
              <v:shape style="position:absolute;left:2004;top:15134;width:15;height:138" coordorigin="2004,15134" coordsize="15,138" path="m2004,15134l2004,15272,2019,15272,2019,15149,2004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0.710007pt;margin-top:756.710022pt;width:.75pt;height:6.9pt;mso-position-horizontal-relative:page;mso-position-vertical-relative:page;z-index:-1574776" coordorigin="3014,15134" coordsize="15,138">
            <v:group style="position:absolute;left:3014;top:15134;width:15;height:138" coordorigin="3014,15134" coordsize="15,138">
              <v:shape style="position:absolute;left:3014;top:15134;width:15;height:138" coordorigin="3014,15134" coordsize="15,138" path="m3029,15134l3014,15149,3014,15272,3029,15272,3029,15134xe" filled="true" fillcolor="#000000" stroked="false">
                <v:path arrowok="t"/>
                <v:fill type="solid"/>
              </v:shape>
            </v:group>
            <v:group style="position:absolute;left:3014;top:15134;width:15;height:138" coordorigin="3014,15134" coordsize="15,138">
              <v:shape style="position:absolute;left:3014;top:15134;width:15;height:138" coordorigin="3014,15134" coordsize="15,138" path="m3014,15134l3014,15272,3029,15272,3029,15149,3014,15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679993pt;margin-top:756.710022pt;width:.75pt;height:6.9pt;mso-position-horizontal-relative:page;mso-position-vertical-relative:page;z-index:-1574752" coordorigin="10154,15134" coordsize="15,138">
            <v:group style="position:absolute;left:10154;top:15134;width:15;height:138" coordorigin="10154,15134" coordsize="15,138">
              <v:shape style="position:absolute;left:10154;top:15134;width:15;height:138" coordorigin="10154,15134" coordsize="15,138" path="m10169,15134l10154,15149,10154,15272,10169,15272,10169,15134xe" filled="true" fillcolor="#000000" stroked="false">
                <v:path arrowok="t"/>
                <v:fill type="solid"/>
              </v:shape>
            </v:group>
            <v:group style="position:absolute;left:10154;top:15134;width:15;height:138" coordorigin="10154,15134" coordsize="15,138">
              <v:shape style="position:absolute;left:10154;top:15134;width:15;height:138" coordorigin="10154,15134" coordsize="15,138" path="m10154,15134l10154,15272,10169,15272,10169,15149,10154,1513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8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S01ED02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Бетаксолол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S01ED51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Тимолол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Травопрост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S01ED51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Тимолол и Дорзоламид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Аналоги простагландина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S01EE01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Латанопрост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Ланотан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капли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глазные,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0,05мг/мл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5№020517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1 189,15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S01EE04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Травопрост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S01EE05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Тафлупрост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Мидриатики и циклоплегики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Холиноблокаторы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Атропина 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Циклопентолат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Тропикамид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Симпатомиметики (исключая противоглаукомные препараты)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S01FB01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Фенилэфрин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S01GX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противоаллергические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S01GX05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Лодоксамид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S01GX07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Азеластин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S01GX08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Кетотифен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S01GX09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Олопатадин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S01KА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Вязкоэластичные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S01KА02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Гипромеллоза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S01L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противнеоваскуляризации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S01LA04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Ранибизумаб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S01LA05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Афлиберцепт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Эйлеа®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z w:val="17"/>
              </w:rPr>
              <w:t> 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0,278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5№020045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231 326,86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Местные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анестетики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S01HA02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Оксибупрокаин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S01HA04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Проксиметакаин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глаз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S01XA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глаз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S01XA12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Декспантенол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S01XA20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Декстран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70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Гидроксипро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пилметилцеллюлоза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уха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S02A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S02AA15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Ципрофлоксацин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S02C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 комбинации с противомикробными 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S02CA06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Неомицина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сульфат,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полимиксина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сульфат,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дексаметазон,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фенилэфрин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лечения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заболеваний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глаз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уха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S03A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Противомикробные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27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S03AA07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Ципрофлоксацин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S03C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Кортикостероиды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комбинации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противомикробными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S03CA01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Дексаметазон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Ципрофлоксацин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Аллергены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V01AA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Экстракты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аллергенов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V01AA20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аллергены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Диаскинтест®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внутрикожно-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РК-БП- 5№022754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15 879,65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разные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Антидоты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V03AB06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тиосульфат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тиосульфат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30% по 10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3№021441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74,75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V03AB14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Протамин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V03AB15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Налоксон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V03AB35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Сугаммадекс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Брайдан®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sz w:val="17"/>
              </w:rPr>
              <w:t> го введения 100 мг/мл, 2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РК-ЛС- 5№017632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35 653,38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V03AB37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Идарубицизумаб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Праксбайнд®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> инфузий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г/50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5№023155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513 260,24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Железосвязывающие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V03AC03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Деферазирокс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Эксиджад®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диспергируемые 500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РК-ЛС- 5№014244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9 200,79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Джадену™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покрытые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360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5№023291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9 194,11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Эксиджад®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250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РК-ЛС- 5№014243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5 885,69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Джадену™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 180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РК-ЛС- 5№023290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4 687,08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Препараты для лечения гиперкалиемии и гиперфосфатемии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V03AE02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Севеламер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Ренвела®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ния оральной суспензии</w:t>
            </w:r>
            <w:r>
              <w:rPr>
                <w:rFonts w:ascii="Times New Roman" w:hAnsi="Times New Roman"/>
                <w:sz w:val="17"/>
              </w:rPr>
              <w:t> 2,4 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5№021396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1 028,98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Севеламер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С.К.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 оболочкой, 800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РК-ЛС- 5№023128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142,51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Ренвела®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таблетки, покрытые пле- ночной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оболочкой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РК-ЛС- 5№018305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203,59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Месна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Уромитексан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5№017565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765,55</w:t>
            </w:r>
          </w:p>
        </w:tc>
      </w:tr>
      <w:tr>
        <w:trPr>
          <w:trHeight w:val="313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V03AF03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Кальция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фолинат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459999pt;margin-top:99.220001pt;width:.5pt;height:.5pt;mso-position-horizontal-relative:page;mso-position-vertical-relative:page;z-index:-1574680" coordorigin="2009,1984" coordsize="10,10">
            <v:shape style="position:absolute;left:2009;top:1984;width:10;height:10" coordorigin="2009,1984" coordsize="10,10" path="m2019,1984l2009,1984,2019,1994,2019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.879997pt;margin-top:99.220001pt;width:.15pt;height:.15pt;mso-position-horizontal-relative:page;mso-position-vertical-relative:page;z-index:-1574656" coordorigin="1418,1984" coordsize="3,3">
            <v:shape style="position:absolute;left:1418;top:1984;width:3;height:3" coordorigin="1418,1984" coordsize="3,3" path="m1420,1984l1418,1984,1418,1987,1420,19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9.320007pt;margin-top:99.220001pt;width:.2pt;height:.2pt;mso-position-horizontal-relative:page;mso-position-vertical-relative:page;z-index:-1574632" coordorigin="11386,1984" coordsize="4,4">
            <v:shape style="position:absolute;left:11386;top:1984;width:4;height:4" coordorigin="11386,1984" coordsize="4,4" path="m11390,1984l11386,1984,11390,1988,11390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539" w:hRule="exact"/>
        </w:trPr>
        <w:tc>
          <w:tcPr>
            <w:tcW w:w="590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1987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Лейковорин-Тева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мг/мл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РК-ЛС- 5№013592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1 331,29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V03AF06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Динатрия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фолинат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Натриофолин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РК-ЛС- 5№015100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25 070,99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Натриофолин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медак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 мг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5№015099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6 415,89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Диагностические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V04C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диагностические 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V04CF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Тест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для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диагностики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тубекулеза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V04CF01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Туберкулин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Биолек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Туберкулин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ППД-Л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внутрикожно-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ТЕ/0,1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5№010843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8 315,17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Туберкулин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внутрикожно-</w:t>
            </w:r>
            <w:r>
              <w:rPr>
                <w:rFonts w:ascii="Times New Roman" w:hAnsi="Times New Roman"/>
                <w:sz w:val="17"/>
              </w:rPr>
              <w:t> 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РК-БП- 5№023853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3 362,68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разные нелечебные средства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V07AB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Вода для иньекций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Контрастные вещества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Рентгеноконтрастные йодсодежащие вещества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Натрия амидотризоат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V08AB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Водорастворимые низкоосмолярные рентгеноконтрастные вещества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V08AB02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Йогексол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10 838,44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3№122077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8 497,93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РК-ЛС- 5№018756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6 218,15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РК-ЛС- 3№122077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4 503,36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РК-ЛС- 3№122076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4 302,48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5№018754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4 698,44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3№122076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3 500,98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РК-ЛС- 5№018757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2 886,92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Вигексол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РК-ЛС- 3№122077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2 077,06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V08AB04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Йопамидол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V08AB05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Йопромид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 370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370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87 555,83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58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2002</w:t>
            </w:r>
          </w:p>
        </w:tc>
        <w:tc>
          <w:tcPr>
            <w:tcW w:w="10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 370</w:t>
            </w:r>
          </w:p>
        </w:tc>
        <w:tc>
          <w:tcPr>
            <w:tcW w:w="22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47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370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47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РК-ЛС- 5№015636</w:t>
            </w:r>
          </w:p>
        </w:tc>
        <w:tc>
          <w:tcPr>
            <w:tcW w:w="122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40 580,28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370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дистого введения 370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5№015636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15 948,83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Випромид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дистого введения 370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10 117,89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 300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РК-ЛС- 5№015634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13 844,55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Випромид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10 760,95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 370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 введения 370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9 481,08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Випромид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370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5№022721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6 323,69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 300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РК-ЛС- 5№015633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7 407,14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Випромид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5№022720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5 709,44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Ультравист® 300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РК-ЛС- 5№015632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2 770,24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2012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Випромид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внутрисосу-</w:t>
            </w:r>
            <w:r>
              <w:rPr>
                <w:rFonts w:ascii="Times New Roman" w:hAnsi="Times New Roman"/>
                <w:sz w:val="17"/>
              </w:rPr>
              <w:t> дистого введения 300 мг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РК-ЛС- 5№022720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2 789,36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V08AB09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Йодиксанол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2013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Видиксанол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РК-ЛС- 3№122097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11 790,11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2014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Видиксанол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3№122097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6 495,08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2015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Видиксанол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z w:val="17"/>
              </w:rPr>
              <w:t> мг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йода/мл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3№122097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2 851,54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V08C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Контрастные вещества для ядерно-магнитного резонанса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V08CA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Парамагнитные контрастные средства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V08CA01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Гадопентетовая 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2016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Пентаскан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0,5 ммоль/мл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5№022838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7 589,12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V08CA03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Гадодиамид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V08CA09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Гадобутрол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2017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Гадовист®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1 ммоль/мл</w:t>
            </w:r>
            <w:r>
              <w:rPr>
                <w:rFonts w:ascii="Times New Roman" w:hAnsi="Times New Roman"/>
                <w:sz w:val="17"/>
              </w:rPr>
              <w:t> 15 мл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5№010980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35 986,53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699" w:footer="0" w:top="1420" w:bottom="280" w:left="1300" w:right="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0.199997pt;margin-top:99.220001pt;width:.75pt;height:1.85pt;mso-position-horizontal-relative:page;mso-position-vertical-relative:page;z-index:-1574560" coordorigin="2004,1984" coordsize="15,37">
            <v:shape style="position:absolute;left:2004;top:1984;width:15;height:37" coordorigin="2004,1984" coordsize="15,37" path="m2019,1984l2004,1984,2004,2006,2019,2021,2019,198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10"/>
        <w:gridCol w:w="679"/>
        <w:gridCol w:w="2725"/>
        <w:gridCol w:w="2200"/>
        <w:gridCol w:w="1535"/>
        <w:gridCol w:w="1224"/>
      </w:tblGrid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2018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Гадовист®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 введения 1 ммоль/мл</w:t>
            </w:r>
            <w:r>
              <w:rPr>
                <w:rFonts w:ascii="Times New Roman" w:hAnsi="Times New Roman"/>
                <w:sz w:val="17"/>
              </w:rPr>
              <w:t> 7,5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</w:t>
            </w:r>
            <w:r>
              <w:rPr>
                <w:rFonts w:ascii="Times New Roman" w:hAnsi="Times New Roman" w:cs="Times New Roman" w:eastAsia="Times New Roman"/>
                <w:w w:val="9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5№010980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21 479,30</w:t>
            </w:r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Терапевтические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радиофармацевтические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V10X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терапевтические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радиофармацевтические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V10XX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Различные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терапевтические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радиофармацевтические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препараты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V10XX03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Радия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(223Ra)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дихлорид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2019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Ксофиго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z w:val="17"/>
              </w:rPr>
              <w:t> 1100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кБк/мл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РК-ЛС- 5№022177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2 129 977,62</w:t>
            </w:r>
          </w:p>
        </w:tc>
      </w:tr>
      <w:tr>
        <w:trPr>
          <w:trHeight w:val="1068" w:hRule="exact"/>
        </w:trPr>
        <w:tc>
          <w:tcPr>
            <w:tcW w:w="9964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118"/>
              <w:ind w:left="147" w:right="153" w:hanging="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Ввезенные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произведенные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Республики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Казахстан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срока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действия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регистрационного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удостоверения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лекарственные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хранятся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реализуются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срока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годности,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изделия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применяются,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обращаются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эксплуатируются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Республики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Казахстан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ограничения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годности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(эксплуатации).</w:t>
            </w:r>
          </w:p>
        </w:tc>
      </w:tr>
    </w:tbl>
    <w:sectPr>
      <w:pgSz w:w="12240" w:h="15840"/>
      <w:pgMar w:header="699" w:footer="0" w:top="1420" w:bottom="2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40.090pt;width:69.75pt;height:21.75pt;mso-position-horizontal-relative:page;mso-position-vertical-relative:page;z-index:-1582552" type="#_x0000_t75" stroked="false">
          <v:imagedata r:id="rId1" o:title=""/>
        </v:shape>
      </w:pict>
    </w:r>
    <w:r>
      <w:rPr/>
      <w:pict>
        <v:group style="position:absolute;margin-left:70.879997pt;margin-top:80.779999pt;width:498.6pt;height:.1pt;mso-position-horizontal-relative:page;mso-position-vertical-relative:page;z-index:-1582528" coordorigin="1418,1616" coordsize="9972,2">
          <v:shape style="position:absolute;left:1418;top:1616;width:9972;height:2" coordorigin="1418,1616" coordsize="9972,0" path="m1418,1616l11390,1616e" filled="false" stroked="true" strokeweight="1.6pt" strokecolor="#33333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880005pt;margin-top:34.490658pt;width:261.55pt;height:34pt;mso-position-horizontal-relative:page;mso-position-vertical-relative:page;z-index:-1582504" type="#_x0000_t202" filled="false" stroked="false">
          <v:textbox inset="0,0,0,0">
            <w:txbxContent>
              <w:p>
                <w:pPr>
                  <w:spacing w:line="160" w:lineRule="exact" w:before="2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1072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660004pt;margin-top:33.930656pt;width:61.55pt;height:38.8pt;mso-position-horizontal-relative:page;mso-position-vertical-relative:page;z-index:-1582480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73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930656pt;width:38pt;height:38.8pt;mso-position-horizontal-relative:page;mso-position-vertical-relative:page;z-index:-15824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25.04.2019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02.05.2019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25.04.2019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02.05.2019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40.090pt;width:69.75pt;height:21.75pt;mso-position-horizontal-relative:page;mso-position-vertical-relative:page;z-index:-1582432" type="#_x0000_t75" stroked="false">
          <v:imagedata r:id="rId1" o:title=""/>
        </v:shape>
      </w:pict>
    </w:r>
    <w:r>
      <w:rPr/>
      <w:pict>
        <v:shape style="position:absolute;margin-left:159.880005pt;margin-top:34.490658pt;width:261.55pt;height:34pt;mso-position-horizontal-relative:page;mso-position-vertical-relative:page;z-index:-1582408" type="#_x0000_t202" filled="false" stroked="false">
          <v:textbox inset="0,0,0,0">
            <w:txbxContent>
              <w:p>
                <w:pPr>
                  <w:spacing w:line="160" w:lineRule="exact" w:before="2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1072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660004pt;margin-top:33.930656pt;width:61.55pt;height:38.8pt;mso-position-horizontal-relative:page;mso-position-vertical-relative:page;z-index:-1582384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73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930656pt;width:38pt;height:38.8pt;mso-position-horizontal-relative:page;mso-position-vertical-relative:page;z-index:-15823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25.04.2019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02.05.2019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25.04.2019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02.05.2019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4"/>
      <w:ind w:left="117" w:firstLine="709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2019-05-02T18:51:48Z</dcterms:created>
  <dcterms:modified xsi:type="dcterms:W3CDTF">2019-05-02T18:51:48Z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